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7FF" w:rsidRDefault="001A07FF" w:rsidP="009679CA">
      <w:pPr>
        <w:spacing w:after="0" w:line="360" w:lineRule="auto"/>
        <w:ind w:right="919"/>
        <w:rPr>
          <w:b/>
          <w:i/>
          <w:color w:val="000000"/>
        </w:rPr>
      </w:pPr>
      <w:r w:rsidRPr="009A3ACF">
        <w:rPr>
          <w:b/>
          <w:i/>
          <w:color w:val="000000"/>
        </w:rPr>
        <w:t>ЛИЦЕНЗИЯ ПО ТУРИЗМУ 12/02151</w:t>
      </w:r>
    </w:p>
    <w:p w:rsidR="001A07FF" w:rsidRDefault="001A07FF" w:rsidP="0064066B">
      <w:pPr>
        <w:spacing w:after="0" w:line="360" w:lineRule="auto"/>
        <w:ind w:right="919"/>
        <w:jc w:val="center"/>
        <w:rPr>
          <w:b/>
          <w:i/>
          <w:color w:val="000000"/>
        </w:rPr>
      </w:pPr>
      <w:r w:rsidRPr="0069509F">
        <w:rPr>
          <w:b/>
          <w:i/>
          <w:noProof/>
          <w:color w:val="000000"/>
        </w:rPr>
        <w:pict>
          <v:shape id="Рисунок 1" o:spid="_x0000_i1026" type="#_x0000_t75" style="width:357pt;height:53.25pt;visibility:visible">
            <v:imagedata r:id="rId5" o:title=""/>
          </v:shape>
        </w:pict>
      </w:r>
    </w:p>
    <w:p w:rsidR="001A07FF" w:rsidRPr="00873D98" w:rsidRDefault="001A07FF" w:rsidP="009679CA">
      <w:pPr>
        <w:spacing w:after="0" w:line="360" w:lineRule="auto"/>
        <w:ind w:right="919"/>
        <w:rPr>
          <w:b/>
          <w:color w:val="000000"/>
        </w:rPr>
      </w:pPr>
      <w:r>
        <w:rPr>
          <w:b/>
          <w:color w:val="000000"/>
        </w:rPr>
        <w:t>Звоните или пишите в вайбер/вотсап +66910107047 или +66972572708</w:t>
      </w:r>
    </w:p>
    <w:p w:rsidR="001A07FF" w:rsidRPr="009A3ACF" w:rsidRDefault="001A07FF" w:rsidP="006E0197">
      <w:pPr>
        <w:spacing w:after="0" w:line="240" w:lineRule="auto"/>
        <w:ind w:right="354"/>
        <w:jc w:val="center"/>
        <w:rPr>
          <w:rFonts w:cs="Calibri"/>
          <w:b/>
          <w:i/>
          <w:color w:val="000000"/>
          <w:sz w:val="28"/>
          <w:szCs w:val="28"/>
        </w:rPr>
      </w:pPr>
      <w:r>
        <w:rPr>
          <w:rFonts w:cs="Calibri"/>
          <w:b/>
          <w:i/>
          <w:color w:val="000000"/>
          <w:sz w:val="28"/>
          <w:szCs w:val="28"/>
        </w:rPr>
        <w:t>Цены указаны в тайских батах на человека</w:t>
      </w:r>
    </w:p>
    <w:tbl>
      <w:tblPr>
        <w:tblpPr w:leftFromText="180" w:rightFromText="180" w:vertAnchor="text" w:tblpX="-119" w:tblpY="106"/>
        <w:tblW w:w="11601" w:type="dxa"/>
        <w:tblBorders>
          <w:top w:val="single" w:sz="18" w:space="0" w:color="A6A6A6"/>
          <w:left w:val="single" w:sz="18" w:space="0" w:color="A6A6A6"/>
          <w:bottom w:val="single" w:sz="18" w:space="0" w:color="A6A6A6"/>
          <w:right w:val="single" w:sz="18" w:space="0" w:color="A6A6A6"/>
          <w:insideH w:val="single" w:sz="6" w:space="0" w:color="A6A6A6"/>
          <w:insideV w:val="single" w:sz="6" w:space="0" w:color="A6A6A6"/>
        </w:tblBorders>
        <w:tblLayout w:type="fixed"/>
        <w:tblLook w:val="00A0"/>
      </w:tblPr>
      <w:tblGrid>
        <w:gridCol w:w="7054"/>
        <w:gridCol w:w="2410"/>
        <w:gridCol w:w="2137"/>
      </w:tblGrid>
      <w:tr w:rsidR="001A07FF" w:rsidRPr="00103862" w:rsidTr="00471013">
        <w:trPr>
          <w:trHeight w:val="245"/>
        </w:trPr>
        <w:tc>
          <w:tcPr>
            <w:tcW w:w="11601" w:type="dxa"/>
            <w:gridSpan w:val="3"/>
            <w:tcBorders>
              <w:top w:val="single" w:sz="18" w:space="0" w:color="A6A6A6"/>
            </w:tcBorders>
            <w:shd w:val="clear" w:color="auto" w:fill="FFFFFF"/>
            <w:vAlign w:val="center"/>
          </w:tcPr>
          <w:p w:rsidR="001A07FF" w:rsidRPr="006E0197" w:rsidRDefault="001A07FF" w:rsidP="007763AE">
            <w:pPr>
              <w:spacing w:after="0" w:line="240" w:lineRule="auto"/>
              <w:ind w:right="-37"/>
              <w:jc w:val="center"/>
              <w:rPr>
                <w:rFonts w:ascii="Arial Unicode MS" w:hAnsi="Arial Unicode MS" w:cs="Arial Unicode MS"/>
                <w:b/>
                <w:sz w:val="20"/>
                <w:szCs w:val="20"/>
              </w:rPr>
            </w:pPr>
            <w:r w:rsidRPr="006E0197">
              <w:rPr>
                <w:rFonts w:ascii="Arial Unicode MS Cyr" w:hAnsi="Arial Unicode MS Cyr" w:cs="Arial Unicode MS Cyr"/>
                <w:b/>
                <w:sz w:val="20"/>
                <w:szCs w:val="20"/>
              </w:rPr>
              <w:t>Популярные экскурсии</w:t>
            </w:r>
          </w:p>
        </w:tc>
      </w:tr>
      <w:tr w:rsidR="001A07FF" w:rsidRPr="00103862" w:rsidTr="00817577">
        <w:trPr>
          <w:trHeight w:val="303"/>
        </w:trPr>
        <w:tc>
          <w:tcPr>
            <w:tcW w:w="7054" w:type="dxa"/>
            <w:shd w:val="clear" w:color="auto" w:fill="A5A5A5"/>
            <w:vAlign w:val="center"/>
          </w:tcPr>
          <w:p w:rsidR="001A07FF" w:rsidRPr="00817577" w:rsidRDefault="001A07FF" w:rsidP="00B87028">
            <w:pPr>
              <w:spacing w:after="0" w:line="192" w:lineRule="auto"/>
              <w:jc w:val="both"/>
              <w:rPr>
                <w:rFonts w:cs="Aparajita"/>
                <w:color w:val="000000"/>
                <w:sz w:val="24"/>
                <w:szCs w:val="24"/>
              </w:rPr>
            </w:pPr>
            <w:r w:rsidRPr="00AA29F5">
              <w:rPr>
                <w:rFonts w:ascii="Arial" w:hAnsi="Arial" w:cs="Arial"/>
                <w:color w:val="000000"/>
                <w:sz w:val="24"/>
                <w:szCs w:val="24"/>
              </w:rPr>
              <w:t>Экскурсия на Реку Квай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397300" w:rsidRDefault="001A07FF" w:rsidP="002B38D8">
            <w:pPr>
              <w:spacing w:after="0" w:line="240" w:lineRule="auto"/>
              <w:ind w:left="-108" w:right="-108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817577">
              <w:rPr>
                <w:rFonts w:cs="Aparajita"/>
                <w:color w:val="000000"/>
                <w:sz w:val="24"/>
                <w:szCs w:val="24"/>
              </w:rPr>
              <w:t>Дни проведения</w:t>
            </w:r>
          </w:p>
        </w:tc>
        <w:tc>
          <w:tcPr>
            <w:tcW w:w="2137" w:type="dxa"/>
            <w:vAlign w:val="center"/>
          </w:tcPr>
          <w:p w:rsidR="001A07FF" w:rsidRPr="003C5BB8" w:rsidRDefault="001A07FF" w:rsidP="002B38D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17577">
              <w:rPr>
                <w:rFonts w:cs="Aparajita"/>
                <w:color w:val="000000"/>
                <w:sz w:val="24"/>
                <w:szCs w:val="24"/>
              </w:rPr>
              <w:t>Взрослый/Детский</w:t>
            </w:r>
          </w:p>
        </w:tc>
      </w:tr>
      <w:tr w:rsidR="001A07FF" w:rsidRPr="00103862" w:rsidTr="002B38D8">
        <w:trPr>
          <w:trHeight w:val="266"/>
        </w:trPr>
        <w:tc>
          <w:tcPr>
            <w:tcW w:w="7054" w:type="dxa"/>
            <w:shd w:val="clear" w:color="auto" w:fill="FFFFFF"/>
            <w:vAlign w:val="center"/>
          </w:tcPr>
          <w:p w:rsidR="001A07FF" w:rsidRPr="008C5461" w:rsidRDefault="001A07FF" w:rsidP="002E070B">
            <w:pPr>
              <w:spacing w:after="0" w:line="192" w:lineRule="auto"/>
              <w:jc w:val="both"/>
              <w:rPr>
                <w:rFonts w:cs="Aparajita"/>
                <w:color w:val="000000"/>
                <w:sz w:val="20"/>
                <w:szCs w:val="20"/>
              </w:rPr>
            </w:pPr>
            <w:r>
              <w:rPr>
                <w:rFonts w:cs="Aparajita"/>
                <w:color w:val="000000"/>
                <w:sz w:val="20"/>
                <w:szCs w:val="20"/>
              </w:rPr>
              <w:t>Эконом</w:t>
            </w:r>
            <w:r w:rsidRPr="008C5461">
              <w:rPr>
                <w:rFonts w:cs="Aparajita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parajita"/>
                <w:color w:val="000000"/>
                <w:sz w:val="20"/>
                <w:szCs w:val="20"/>
              </w:rPr>
              <w:t>программа</w:t>
            </w:r>
            <w:r>
              <w:t xml:space="preserve"> </w:t>
            </w:r>
            <w:r w:rsidRPr="008C5461">
              <w:t>о</w:t>
            </w:r>
            <w:r>
              <w:t>тель Jungle view или Green House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2B38D8" w:rsidRDefault="001A07FF" w:rsidP="00D657B4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shd w:val="clear" w:color="auto" w:fill="FFFFFF"/>
            <w:vAlign w:val="center"/>
          </w:tcPr>
          <w:p w:rsidR="001A07FF" w:rsidRPr="00D657B4" w:rsidRDefault="001A07FF" w:rsidP="00D657B4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0/1100</w:t>
            </w:r>
          </w:p>
        </w:tc>
      </w:tr>
      <w:tr w:rsidR="001A07FF" w:rsidRPr="00103862" w:rsidTr="002B38D8">
        <w:trPr>
          <w:trHeight w:val="273"/>
        </w:trPr>
        <w:tc>
          <w:tcPr>
            <w:tcW w:w="7054" w:type="dxa"/>
            <w:shd w:val="clear" w:color="auto" w:fill="FFFFFF"/>
            <w:vAlign w:val="center"/>
          </w:tcPr>
          <w:p w:rsidR="001A07FF" w:rsidRPr="006C2E88" w:rsidRDefault="001A07FF" w:rsidP="00C24537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Стандартная программа отель</w:t>
            </w:r>
            <w:r w:rsidRPr="008C546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t>Kwai noi или Star hill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2B38D8" w:rsidRDefault="001A07FF" w:rsidP="00B87028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2B38D8"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shd w:val="clear" w:color="auto" w:fill="FFFFFF"/>
            <w:vAlign w:val="center"/>
          </w:tcPr>
          <w:p w:rsidR="001A07FF" w:rsidRPr="005C4E52" w:rsidRDefault="001A07FF" w:rsidP="00237834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99/1200</w:t>
            </w:r>
          </w:p>
        </w:tc>
      </w:tr>
      <w:tr w:rsidR="001A07FF" w:rsidRPr="00103862" w:rsidTr="00932185">
        <w:trPr>
          <w:trHeight w:val="273"/>
        </w:trPr>
        <w:tc>
          <w:tcPr>
            <w:tcW w:w="7054" w:type="dxa"/>
            <w:shd w:val="clear" w:color="auto" w:fill="FFFFFF"/>
            <w:vAlign w:val="center"/>
          </w:tcPr>
          <w:p w:rsidR="001A07FF" w:rsidRPr="00D04D96" w:rsidRDefault="001A07FF" w:rsidP="008B7CFA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Рай на Реке Квай, отель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Sweet</w:t>
            </w:r>
            <w:r w:rsidRPr="00D04D9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Garden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2B38D8" w:rsidRDefault="001A07FF" w:rsidP="008B7CFA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2B38D8"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shd w:val="clear" w:color="auto" w:fill="FFFFFF"/>
            <w:vAlign w:val="center"/>
          </w:tcPr>
          <w:p w:rsidR="001A07FF" w:rsidRPr="005C4E52" w:rsidRDefault="001A07FF" w:rsidP="008B7CFA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/1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1A07FF" w:rsidRPr="00103862" w:rsidTr="002B38D8">
        <w:trPr>
          <w:trHeight w:val="257"/>
        </w:trPr>
        <w:tc>
          <w:tcPr>
            <w:tcW w:w="7054" w:type="dxa"/>
            <w:shd w:val="clear" w:color="auto" w:fill="FFFFFF"/>
            <w:vAlign w:val="center"/>
          </w:tcPr>
          <w:p w:rsidR="001A07FF" w:rsidRPr="005C4E52" w:rsidRDefault="001A07FF" w:rsidP="008B7CFA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Река Квай+Аюттайя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2B38D8" w:rsidRDefault="001A07FF" w:rsidP="005165DD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2B38D8">
              <w:rPr>
                <w:b/>
                <w:color w:val="000000"/>
                <w:sz w:val="20"/>
                <w:szCs w:val="20"/>
              </w:rPr>
              <w:t>Пн,Чт</w:t>
            </w:r>
          </w:p>
        </w:tc>
        <w:tc>
          <w:tcPr>
            <w:tcW w:w="2137" w:type="dxa"/>
            <w:shd w:val="clear" w:color="auto" w:fill="FFFFFF"/>
            <w:vAlign w:val="center"/>
          </w:tcPr>
          <w:p w:rsidR="001A07FF" w:rsidRPr="005165DD" w:rsidRDefault="001A07FF" w:rsidP="008B7CFA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3190/1690</w:t>
            </w:r>
          </w:p>
        </w:tc>
      </w:tr>
      <w:tr w:rsidR="001A07FF" w:rsidRPr="00103862" w:rsidTr="00817577">
        <w:trPr>
          <w:trHeight w:val="275"/>
        </w:trPr>
        <w:tc>
          <w:tcPr>
            <w:tcW w:w="7054" w:type="dxa"/>
            <w:shd w:val="clear" w:color="auto" w:fill="FFFFFF"/>
            <w:vAlign w:val="center"/>
          </w:tcPr>
          <w:p w:rsidR="001A07FF" w:rsidRPr="005165DD" w:rsidRDefault="001A07FF" w:rsidP="008A3BE2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Квай и белый храм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2B38D8" w:rsidRDefault="001A07FF" w:rsidP="008B7CFA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Пн,Ср,Пт</w:t>
            </w:r>
          </w:p>
        </w:tc>
        <w:tc>
          <w:tcPr>
            <w:tcW w:w="2137" w:type="dxa"/>
            <w:shd w:val="clear" w:color="auto" w:fill="FFFFFF"/>
            <w:vAlign w:val="center"/>
          </w:tcPr>
          <w:p w:rsidR="001A07FF" w:rsidRPr="00CF4413" w:rsidRDefault="001A07FF" w:rsidP="008B7CFA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2500</w:t>
            </w:r>
            <w:r w:rsidRPr="00CF441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1500</w:t>
            </w:r>
          </w:p>
        </w:tc>
      </w:tr>
      <w:tr w:rsidR="001A07FF" w:rsidRPr="00103862" w:rsidTr="00635576">
        <w:trPr>
          <w:trHeight w:val="275"/>
        </w:trPr>
        <w:tc>
          <w:tcPr>
            <w:tcW w:w="11601" w:type="dxa"/>
            <w:gridSpan w:val="3"/>
            <w:shd w:val="clear" w:color="auto" w:fill="FFFFFF"/>
            <w:vAlign w:val="center"/>
          </w:tcPr>
          <w:p w:rsidR="001A07FF" w:rsidRDefault="001A07FF" w:rsidP="00C7259B">
            <w:pPr>
              <w:spacing w:after="0" w:line="240" w:lineRule="auto"/>
              <w:ind w:left="-108" w:right="-3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7259B">
              <w:rPr>
                <w:rFonts w:ascii="Lobster" w:hAnsi="Lobster"/>
                <w:sz w:val="16"/>
                <w:szCs w:val="16"/>
              </w:rPr>
              <w:t>*Дети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C7259B">
              <w:rPr>
                <w:rFonts w:ascii="Lobster" w:hAnsi="Lobster"/>
                <w:sz w:val="16"/>
                <w:szCs w:val="16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C7259B">
                <w:rPr>
                  <w:rFonts w:ascii="Lobster" w:hAnsi="Lobster"/>
                  <w:sz w:val="16"/>
                  <w:szCs w:val="16"/>
                </w:rPr>
                <w:t>90 см</w:t>
              </w:r>
            </w:smartTag>
            <w:r w:rsidRPr="00C7259B">
              <w:rPr>
                <w:rFonts w:ascii="Lobster" w:hAnsi="Lobster"/>
                <w:sz w:val="16"/>
                <w:szCs w:val="16"/>
              </w:rPr>
              <w:t xml:space="preserve"> не занимающие отдельного мест</w:t>
            </w:r>
            <w:r>
              <w:rPr>
                <w:rFonts w:ascii="Lobster" w:hAnsi="Lobster"/>
                <w:sz w:val="16"/>
                <w:szCs w:val="16"/>
              </w:rPr>
              <w:t xml:space="preserve">а бесплатно, дети от </w:t>
            </w:r>
            <w:smartTag w:uri="urn:schemas-microsoft-com:office:smarttags" w:element="metricconverter">
              <w:smartTagPr>
                <w:attr w:name="ProductID" w:val="90 см"/>
              </w:smartTagPr>
              <w:r>
                <w:rPr>
                  <w:rFonts w:ascii="Lobster" w:hAnsi="Lobster"/>
                  <w:sz w:val="16"/>
                  <w:szCs w:val="16"/>
                </w:rPr>
                <w:t>90 см</w:t>
              </w:r>
            </w:smartTag>
            <w:r>
              <w:rPr>
                <w:rFonts w:ascii="Lobster" w:hAnsi="Lobster"/>
                <w:sz w:val="16"/>
                <w:szCs w:val="16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30 см"/>
              </w:smartTagPr>
              <w:r>
                <w:rPr>
                  <w:rFonts w:ascii="Lobster" w:hAnsi="Lobster"/>
                  <w:sz w:val="16"/>
                  <w:szCs w:val="16"/>
                </w:rPr>
                <w:t>13</w:t>
              </w:r>
              <w:r w:rsidRPr="00C7259B">
                <w:rPr>
                  <w:rFonts w:ascii="Lobster" w:hAnsi="Lobster"/>
                  <w:sz w:val="16"/>
                  <w:szCs w:val="16"/>
                </w:rPr>
                <w:t>0 см</w:t>
              </w:r>
            </w:smartTag>
            <w:r w:rsidRPr="00C7259B">
              <w:rPr>
                <w:rFonts w:ascii="Lobster" w:hAnsi="Lobster"/>
                <w:sz w:val="16"/>
                <w:szCs w:val="16"/>
              </w:rPr>
              <w:t xml:space="preserve"> по детскому прайсу</w:t>
            </w:r>
          </w:p>
        </w:tc>
      </w:tr>
      <w:tr w:rsidR="001A07FF" w:rsidRPr="00103862" w:rsidTr="009F472C">
        <w:trPr>
          <w:trHeight w:val="278"/>
        </w:trPr>
        <w:tc>
          <w:tcPr>
            <w:tcW w:w="7054" w:type="dxa"/>
            <w:shd w:val="clear" w:color="auto" w:fill="A5A5A5"/>
            <w:vAlign w:val="center"/>
          </w:tcPr>
          <w:p w:rsidR="001A07FF" w:rsidRPr="005165DD" w:rsidRDefault="001A07FF" w:rsidP="00B56A15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Экскурсия в Камбоджу </w:t>
            </w:r>
          </w:p>
        </w:tc>
        <w:tc>
          <w:tcPr>
            <w:tcW w:w="4547" w:type="dxa"/>
            <w:gridSpan w:val="2"/>
            <w:shd w:val="clear" w:color="auto" w:fill="A5A5A5"/>
            <w:vAlign w:val="center"/>
          </w:tcPr>
          <w:p w:rsidR="001A07FF" w:rsidRPr="00DE3207" w:rsidRDefault="001A07FF" w:rsidP="00B87028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1A07FF" w:rsidRPr="00103862" w:rsidTr="00817577">
        <w:trPr>
          <w:trHeight w:val="227"/>
        </w:trPr>
        <w:tc>
          <w:tcPr>
            <w:tcW w:w="7054" w:type="dxa"/>
            <w:shd w:val="clear" w:color="auto" w:fill="FFFFFF"/>
            <w:vAlign w:val="center"/>
          </w:tcPr>
          <w:p w:rsidR="001A07FF" w:rsidRPr="00EA6AB2" w:rsidRDefault="001A07FF" w:rsidP="000E6E77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Великий Ангкор Ват (Отель 4*)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2B38D8" w:rsidRDefault="001A07FF" w:rsidP="000E6E77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2B38D8"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shd w:val="clear" w:color="auto" w:fill="FFFFFF"/>
            <w:vAlign w:val="center"/>
          </w:tcPr>
          <w:p w:rsidR="001A07FF" w:rsidRPr="007905D9" w:rsidRDefault="001A07FF" w:rsidP="000E6E77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4100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3100</w:t>
            </w:r>
          </w:p>
        </w:tc>
      </w:tr>
      <w:tr w:rsidR="001A07FF" w:rsidRPr="00103862" w:rsidTr="00817577">
        <w:trPr>
          <w:trHeight w:val="247"/>
        </w:trPr>
        <w:tc>
          <w:tcPr>
            <w:tcW w:w="7054" w:type="dxa"/>
            <w:vAlign w:val="center"/>
          </w:tcPr>
          <w:p w:rsidR="001A07FF" w:rsidRPr="00EA6AB2" w:rsidRDefault="001A07FF" w:rsidP="000E6E77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Великий Ангкор Ват + ужин и шоу (Отель 4*)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932185" w:rsidRDefault="001A07FF" w:rsidP="008A3BE2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932185"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Pr="007905D9" w:rsidRDefault="001A07FF" w:rsidP="000E6E77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44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3500</w:t>
            </w:r>
          </w:p>
        </w:tc>
      </w:tr>
      <w:tr w:rsidR="001A07FF" w:rsidRPr="00103862" w:rsidTr="00817577">
        <w:trPr>
          <w:trHeight w:val="276"/>
        </w:trPr>
        <w:tc>
          <w:tcPr>
            <w:tcW w:w="7054" w:type="dxa"/>
            <w:shd w:val="clear" w:color="auto" w:fill="FFFFFF"/>
            <w:vAlign w:val="center"/>
          </w:tcPr>
          <w:p w:rsidR="001A07FF" w:rsidRPr="00EA6AB2" w:rsidRDefault="001A07FF" w:rsidP="00817577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Чудеса Ангкора и Пном Кулена (Отель 4*) эконом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Default="001A07FF" w:rsidP="00817577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Пн,Пт</w:t>
            </w:r>
          </w:p>
        </w:tc>
        <w:tc>
          <w:tcPr>
            <w:tcW w:w="2137" w:type="dxa"/>
            <w:shd w:val="clear" w:color="auto" w:fill="FFFFFF"/>
            <w:vAlign w:val="center"/>
          </w:tcPr>
          <w:p w:rsidR="001A07FF" w:rsidRDefault="001A07FF" w:rsidP="00817577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5300/3500</w:t>
            </w:r>
          </w:p>
        </w:tc>
      </w:tr>
      <w:tr w:rsidR="001A07FF" w:rsidRPr="00103862" w:rsidTr="00817577">
        <w:trPr>
          <w:trHeight w:val="276"/>
        </w:trPr>
        <w:tc>
          <w:tcPr>
            <w:tcW w:w="7054" w:type="dxa"/>
            <w:shd w:val="clear" w:color="auto" w:fill="FFFFFF"/>
            <w:vAlign w:val="center"/>
          </w:tcPr>
          <w:p w:rsidR="001A07FF" w:rsidRPr="00EA6AB2" w:rsidRDefault="001A07FF" w:rsidP="00817577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Чудеса Ангкора и Пном Кулена премиум (Отель 4*) с ужином и шоу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Default="001A07FF" w:rsidP="00817577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Пн,Пт</w:t>
            </w:r>
          </w:p>
        </w:tc>
        <w:tc>
          <w:tcPr>
            <w:tcW w:w="2137" w:type="dxa"/>
            <w:shd w:val="clear" w:color="auto" w:fill="FFFFFF"/>
            <w:vAlign w:val="center"/>
          </w:tcPr>
          <w:p w:rsidR="001A07FF" w:rsidRDefault="001A07FF" w:rsidP="00817577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5900/4000</w:t>
            </w:r>
          </w:p>
        </w:tc>
      </w:tr>
      <w:tr w:rsidR="001A07FF" w:rsidRPr="00103862" w:rsidTr="00817577">
        <w:trPr>
          <w:trHeight w:val="276"/>
        </w:trPr>
        <w:tc>
          <w:tcPr>
            <w:tcW w:w="7054" w:type="dxa"/>
            <w:shd w:val="clear" w:color="auto" w:fill="FFFFFF"/>
            <w:vAlign w:val="center"/>
          </w:tcPr>
          <w:p w:rsidR="001A07FF" w:rsidRPr="00F047AA" w:rsidRDefault="001A07FF" w:rsidP="00817577">
            <w:pPr>
              <w:spacing w:after="0" w:line="192" w:lineRule="auto"/>
              <w:jc w:val="both"/>
            </w:pPr>
            <w:r w:rsidRPr="00F047AA">
              <w:t>Ангкор Ват Максимум (Отель 4*)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F047AA" w:rsidRDefault="001A07FF" w:rsidP="00817577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Е</w:t>
            </w:r>
            <w:r>
              <w:rPr>
                <w:b/>
                <w:color w:val="000000"/>
                <w:sz w:val="20"/>
                <w:szCs w:val="20"/>
              </w:rPr>
              <w:t>жедневно</w:t>
            </w:r>
          </w:p>
        </w:tc>
        <w:tc>
          <w:tcPr>
            <w:tcW w:w="2137" w:type="dxa"/>
            <w:shd w:val="clear" w:color="auto" w:fill="FFFFFF"/>
            <w:vAlign w:val="center"/>
          </w:tcPr>
          <w:p w:rsidR="001A07FF" w:rsidRDefault="001A07FF" w:rsidP="00817577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4600/2000</w:t>
            </w:r>
          </w:p>
        </w:tc>
      </w:tr>
      <w:tr w:rsidR="001A07FF" w:rsidRPr="00103862" w:rsidTr="00817577">
        <w:trPr>
          <w:trHeight w:val="276"/>
        </w:trPr>
        <w:tc>
          <w:tcPr>
            <w:tcW w:w="7054" w:type="dxa"/>
            <w:shd w:val="clear" w:color="auto" w:fill="FFFFFF"/>
            <w:vAlign w:val="center"/>
          </w:tcPr>
          <w:p w:rsidR="001A07FF" w:rsidRDefault="001A07FF" w:rsidP="00817577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Трансфер до границы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Default="001A07FF" w:rsidP="00817577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shd w:val="clear" w:color="auto" w:fill="FFFFFF"/>
            <w:vAlign w:val="center"/>
          </w:tcPr>
          <w:p w:rsidR="001A07FF" w:rsidRPr="004542EC" w:rsidRDefault="001A07FF" w:rsidP="00817577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2500</w:t>
            </w:r>
          </w:p>
        </w:tc>
      </w:tr>
      <w:tr w:rsidR="001A07FF" w:rsidRPr="00103862" w:rsidTr="00635576">
        <w:trPr>
          <w:trHeight w:val="276"/>
        </w:trPr>
        <w:tc>
          <w:tcPr>
            <w:tcW w:w="11601" w:type="dxa"/>
            <w:gridSpan w:val="3"/>
            <w:tcBorders>
              <w:bottom w:val="single" w:sz="18" w:space="0" w:color="A6A6A6"/>
            </w:tcBorders>
            <w:shd w:val="clear" w:color="auto" w:fill="FFFFFF"/>
            <w:vAlign w:val="center"/>
          </w:tcPr>
          <w:p w:rsidR="001A07FF" w:rsidRPr="00C7259B" w:rsidRDefault="001A07FF" w:rsidP="00C7259B">
            <w:pPr>
              <w:spacing w:after="0" w:line="240" w:lineRule="auto"/>
              <w:ind w:left="-108" w:right="-3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7259B">
              <w:rPr>
                <w:rFonts w:ascii="Lobster" w:hAnsi="Lobster"/>
                <w:sz w:val="16"/>
                <w:szCs w:val="16"/>
              </w:rPr>
              <w:t>*Дети до 2-х лет не занимающие отдельного места и без паспорта-бесплатно, дети от 2-х до 12-ти лет по по детскому прайсу</w:t>
            </w:r>
          </w:p>
        </w:tc>
      </w:tr>
    </w:tbl>
    <w:p w:rsidR="001A07FF" w:rsidRPr="00C7259B" w:rsidRDefault="001A07FF" w:rsidP="009F472C">
      <w:pPr>
        <w:shd w:val="clear" w:color="auto" w:fill="A5A5A5"/>
        <w:spacing w:after="0" w:line="192" w:lineRule="auto"/>
        <w:rPr>
          <w:rFonts w:ascii="Arial" w:hAnsi="Arial" w:cs="Arial"/>
          <w:color w:val="000000"/>
          <w:sz w:val="24"/>
          <w:szCs w:val="24"/>
        </w:rPr>
      </w:pPr>
      <w:r w:rsidRPr="00C7259B">
        <w:rPr>
          <w:rFonts w:ascii="Arial" w:hAnsi="Arial" w:cs="Arial"/>
          <w:color w:val="000000"/>
          <w:sz w:val="24"/>
          <w:szCs w:val="24"/>
        </w:rPr>
        <w:t>Программы по Бангкоку</w:t>
      </w:r>
    </w:p>
    <w:tbl>
      <w:tblPr>
        <w:tblpPr w:leftFromText="180" w:rightFromText="180" w:vertAnchor="text" w:tblpX="-74" w:tblpY="106"/>
        <w:tblW w:w="11601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6" w:space="0" w:color="808080"/>
          <w:insideV w:val="single" w:sz="6" w:space="0" w:color="808080"/>
        </w:tblBorders>
        <w:tblLayout w:type="fixed"/>
        <w:tblLook w:val="00A0"/>
      </w:tblPr>
      <w:tblGrid>
        <w:gridCol w:w="7054"/>
        <w:gridCol w:w="2410"/>
        <w:gridCol w:w="2137"/>
      </w:tblGrid>
      <w:tr w:rsidR="001A07FF" w:rsidRPr="00103862" w:rsidTr="00B55286">
        <w:trPr>
          <w:trHeight w:val="249"/>
        </w:trPr>
        <w:tc>
          <w:tcPr>
            <w:tcW w:w="7054" w:type="dxa"/>
            <w:tcBorders>
              <w:top w:val="single" w:sz="18" w:space="0" w:color="808080"/>
            </w:tcBorders>
            <w:shd w:val="clear" w:color="auto" w:fill="FFFFFF"/>
            <w:vAlign w:val="center"/>
          </w:tcPr>
          <w:p w:rsidR="001A07FF" w:rsidRDefault="001A07FF" w:rsidP="001010E4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Бангкок классик экспресс</w:t>
            </w:r>
          </w:p>
        </w:tc>
        <w:tc>
          <w:tcPr>
            <w:tcW w:w="2410" w:type="dxa"/>
            <w:tcBorders>
              <w:top w:val="single" w:sz="18" w:space="0" w:color="808080"/>
            </w:tcBorders>
            <w:shd w:val="clear" w:color="auto" w:fill="FFFFFF"/>
            <w:vAlign w:val="center"/>
          </w:tcPr>
          <w:p w:rsidR="001A07FF" w:rsidRDefault="001A07FF" w:rsidP="001010E4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tcBorders>
              <w:top w:val="single" w:sz="18" w:space="0" w:color="808080"/>
            </w:tcBorders>
            <w:shd w:val="clear" w:color="auto" w:fill="FFFFFF"/>
            <w:vAlign w:val="center"/>
          </w:tcPr>
          <w:p w:rsidR="001A07FF" w:rsidRDefault="001A07FF" w:rsidP="001010E4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2190/1100</w:t>
            </w:r>
          </w:p>
        </w:tc>
      </w:tr>
      <w:tr w:rsidR="001A07FF" w:rsidRPr="00103862" w:rsidTr="00B55286">
        <w:trPr>
          <w:trHeight w:val="249"/>
        </w:trPr>
        <w:tc>
          <w:tcPr>
            <w:tcW w:w="7054" w:type="dxa"/>
            <w:tcBorders>
              <w:top w:val="single" w:sz="18" w:space="0" w:color="808080"/>
            </w:tcBorders>
            <w:shd w:val="clear" w:color="auto" w:fill="FFFFFF"/>
            <w:vAlign w:val="center"/>
          </w:tcPr>
          <w:p w:rsidR="001A07FF" w:rsidRPr="00B55286" w:rsidRDefault="001A07FF" w:rsidP="001010E4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Бангкок классик без океанариума</w:t>
            </w:r>
          </w:p>
        </w:tc>
        <w:tc>
          <w:tcPr>
            <w:tcW w:w="2410" w:type="dxa"/>
            <w:tcBorders>
              <w:top w:val="single" w:sz="18" w:space="0" w:color="808080"/>
            </w:tcBorders>
            <w:shd w:val="clear" w:color="auto" w:fill="FFFFFF"/>
            <w:vAlign w:val="center"/>
          </w:tcPr>
          <w:p w:rsidR="001A07FF" w:rsidRPr="000D6F1C" w:rsidRDefault="001A07FF" w:rsidP="001010E4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Вт. Чт. Сб.</w:t>
            </w:r>
          </w:p>
        </w:tc>
        <w:tc>
          <w:tcPr>
            <w:tcW w:w="2137" w:type="dxa"/>
            <w:tcBorders>
              <w:top w:val="single" w:sz="18" w:space="0" w:color="808080"/>
            </w:tcBorders>
            <w:shd w:val="clear" w:color="auto" w:fill="FFFFFF"/>
            <w:vAlign w:val="center"/>
          </w:tcPr>
          <w:p w:rsidR="001A07FF" w:rsidRPr="00536276" w:rsidRDefault="001A07FF" w:rsidP="001010E4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2399</w:t>
            </w:r>
            <w:r w:rsidRPr="00536276">
              <w:rPr>
                <w:rFonts w:ascii="Times New Roman" w:hAnsi="Times New Roman"/>
                <w:b/>
                <w:color w:val="000000"/>
              </w:rPr>
              <w:t>/1</w:t>
            </w:r>
            <w:r>
              <w:rPr>
                <w:rFonts w:ascii="Times New Roman" w:hAnsi="Times New Roman"/>
                <w:b/>
                <w:color w:val="000000"/>
              </w:rPr>
              <w:t>10</w:t>
            </w:r>
            <w:r w:rsidRPr="00536276">
              <w:rPr>
                <w:rFonts w:ascii="Times New Roman" w:hAnsi="Times New Roman"/>
                <w:b/>
                <w:color w:val="000000"/>
              </w:rPr>
              <w:t>0</w:t>
            </w:r>
          </w:p>
        </w:tc>
      </w:tr>
      <w:tr w:rsidR="001A07FF" w:rsidRPr="00103862" w:rsidTr="00B55286">
        <w:trPr>
          <w:trHeight w:val="250"/>
        </w:trPr>
        <w:tc>
          <w:tcPr>
            <w:tcW w:w="7054" w:type="dxa"/>
            <w:vAlign w:val="center"/>
          </w:tcPr>
          <w:p w:rsidR="001A07FF" w:rsidRPr="000D6F1C" w:rsidRDefault="001A07FF" w:rsidP="001010E4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6F1C">
              <w:rPr>
                <w:rFonts w:ascii="Arial" w:hAnsi="Arial" w:cs="Arial"/>
                <w:color w:val="000000"/>
                <w:sz w:val="18"/>
                <w:szCs w:val="18"/>
              </w:rPr>
              <w:t>+ океанариум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0D6F1C" w:rsidRDefault="001A07FF" w:rsidP="001010E4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Вт. Чт. Сб.</w:t>
            </w:r>
          </w:p>
        </w:tc>
        <w:tc>
          <w:tcPr>
            <w:tcW w:w="2137" w:type="dxa"/>
            <w:vAlign w:val="center"/>
          </w:tcPr>
          <w:p w:rsidR="001A07FF" w:rsidRPr="00536276" w:rsidRDefault="001A07FF" w:rsidP="001010E4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36276">
              <w:rPr>
                <w:rFonts w:ascii="Times New Roman" w:hAnsi="Times New Roman"/>
                <w:b/>
                <w:color w:val="000000"/>
              </w:rPr>
              <w:t>2</w:t>
            </w:r>
            <w:r>
              <w:rPr>
                <w:rFonts w:ascii="Times New Roman" w:hAnsi="Times New Roman"/>
                <w:b/>
                <w:color w:val="000000"/>
              </w:rPr>
              <w:t>9</w:t>
            </w:r>
            <w:r w:rsidRPr="00536276">
              <w:rPr>
                <w:rFonts w:ascii="Times New Roman" w:hAnsi="Times New Roman"/>
                <w:b/>
                <w:color w:val="000000"/>
              </w:rPr>
              <w:t>00/1</w:t>
            </w:r>
            <w:r>
              <w:rPr>
                <w:rFonts w:ascii="Times New Roman" w:hAnsi="Times New Roman"/>
                <w:b/>
                <w:color w:val="000000"/>
              </w:rPr>
              <w:t>8</w:t>
            </w:r>
            <w:r w:rsidRPr="00536276">
              <w:rPr>
                <w:rFonts w:ascii="Times New Roman" w:hAnsi="Times New Roman"/>
                <w:b/>
                <w:color w:val="000000"/>
              </w:rPr>
              <w:t>00</w:t>
            </w:r>
          </w:p>
        </w:tc>
      </w:tr>
      <w:tr w:rsidR="001A07FF" w:rsidRPr="00103862" w:rsidTr="00B55286">
        <w:trPr>
          <w:trHeight w:val="283"/>
        </w:trPr>
        <w:tc>
          <w:tcPr>
            <w:tcW w:w="7054" w:type="dxa"/>
            <w:vAlign w:val="center"/>
          </w:tcPr>
          <w:p w:rsidR="001A07FF" w:rsidRPr="000D6F1C" w:rsidRDefault="001A07FF" w:rsidP="001010E4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6F1C">
              <w:rPr>
                <w:rFonts w:ascii="Arial" w:hAnsi="Arial" w:cs="Arial"/>
                <w:color w:val="000000"/>
                <w:sz w:val="18"/>
                <w:szCs w:val="18"/>
              </w:rPr>
              <w:t xml:space="preserve">+Сиам Нирамит 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0D6F1C" w:rsidRDefault="001A07FF" w:rsidP="001010E4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Вт. Чт. Сб.</w:t>
            </w:r>
          </w:p>
        </w:tc>
        <w:tc>
          <w:tcPr>
            <w:tcW w:w="2137" w:type="dxa"/>
            <w:vAlign w:val="center"/>
          </w:tcPr>
          <w:p w:rsidR="001A07FF" w:rsidRPr="00536276" w:rsidRDefault="001A07FF" w:rsidP="001010E4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36276">
              <w:rPr>
                <w:rFonts w:ascii="Times New Roman" w:hAnsi="Times New Roman"/>
                <w:b/>
                <w:color w:val="000000"/>
              </w:rPr>
              <w:t>3</w:t>
            </w:r>
            <w:r>
              <w:rPr>
                <w:rFonts w:ascii="Times New Roman" w:hAnsi="Times New Roman"/>
                <w:b/>
                <w:color w:val="000000"/>
              </w:rPr>
              <w:t>5</w:t>
            </w:r>
            <w:r w:rsidRPr="00536276">
              <w:rPr>
                <w:rFonts w:ascii="Times New Roman" w:hAnsi="Times New Roman"/>
                <w:b/>
                <w:color w:val="000000"/>
              </w:rPr>
              <w:t>00/1750</w:t>
            </w:r>
          </w:p>
        </w:tc>
      </w:tr>
      <w:tr w:rsidR="001A07FF" w:rsidRPr="00103862" w:rsidTr="00B55286">
        <w:trPr>
          <w:trHeight w:val="258"/>
        </w:trPr>
        <w:tc>
          <w:tcPr>
            <w:tcW w:w="7054" w:type="dxa"/>
            <w:vAlign w:val="center"/>
          </w:tcPr>
          <w:p w:rsidR="001A07FF" w:rsidRPr="000D6F1C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6F1C">
              <w:rPr>
                <w:rFonts w:ascii="Arial" w:hAnsi="Arial" w:cs="Arial"/>
                <w:color w:val="000000"/>
                <w:sz w:val="18"/>
                <w:szCs w:val="18"/>
              </w:rPr>
              <w:t xml:space="preserve">+океанариум +Сиам Нирамит 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0D6F1C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Вт. Чт. Сб.</w:t>
            </w:r>
          </w:p>
        </w:tc>
        <w:tc>
          <w:tcPr>
            <w:tcW w:w="2137" w:type="dxa"/>
            <w:vAlign w:val="center"/>
          </w:tcPr>
          <w:p w:rsidR="001A07FF" w:rsidRPr="002318E3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00/2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00</w:t>
            </w:r>
          </w:p>
        </w:tc>
      </w:tr>
      <w:tr w:rsidR="001A07FF" w:rsidRPr="00103862" w:rsidTr="00B55286">
        <w:trPr>
          <w:trHeight w:val="197"/>
        </w:trPr>
        <w:tc>
          <w:tcPr>
            <w:tcW w:w="7054" w:type="dxa"/>
            <w:vAlign w:val="center"/>
          </w:tcPr>
          <w:p w:rsidR="001A07FF" w:rsidRPr="00864E66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4E66">
              <w:rPr>
                <w:rFonts w:ascii="Arial" w:hAnsi="Arial" w:cs="Arial"/>
                <w:color w:val="000000"/>
                <w:sz w:val="20"/>
                <w:szCs w:val="20"/>
              </w:rPr>
              <w:t>Бангкок Оптимум + круиз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0D6F1C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Ср. Вс.</w:t>
            </w:r>
          </w:p>
        </w:tc>
        <w:tc>
          <w:tcPr>
            <w:tcW w:w="2137" w:type="dxa"/>
            <w:vAlign w:val="center"/>
          </w:tcPr>
          <w:p w:rsidR="001A07FF" w:rsidRPr="00864E66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3000</w:t>
            </w:r>
            <w:r w:rsidRPr="00864E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/1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  <w:r w:rsidRPr="00864E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00</w:t>
            </w:r>
          </w:p>
        </w:tc>
      </w:tr>
      <w:tr w:rsidR="001A07FF" w:rsidRPr="00103862" w:rsidTr="009F472C">
        <w:trPr>
          <w:trHeight w:val="299"/>
        </w:trPr>
        <w:tc>
          <w:tcPr>
            <w:tcW w:w="7054" w:type="dxa"/>
            <w:shd w:val="clear" w:color="auto" w:fill="FFFFFF"/>
            <w:vAlign w:val="center"/>
          </w:tcPr>
          <w:p w:rsidR="001A07FF" w:rsidRPr="00353042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Бангкок </w:t>
            </w:r>
            <w:r w:rsidRPr="006B0B34">
              <w:rPr>
                <w:rFonts w:ascii="Arial" w:hAnsi="Arial" w:cs="Arial"/>
                <w:color w:val="000000"/>
                <w:sz w:val="20"/>
                <w:szCs w:val="20"/>
              </w:rPr>
              <w:t xml:space="preserve">Оптимум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+ Сиам Нирамит 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0D6F1C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Четверг</w:t>
            </w:r>
          </w:p>
        </w:tc>
        <w:tc>
          <w:tcPr>
            <w:tcW w:w="2137" w:type="dxa"/>
            <w:shd w:val="clear" w:color="auto" w:fill="FFFFFF"/>
            <w:vAlign w:val="center"/>
          </w:tcPr>
          <w:p w:rsidR="001A07FF" w:rsidRPr="00864E66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</w:t>
            </w:r>
            <w:r w:rsidRPr="00864E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00/1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  <w:r w:rsidRPr="00864E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00</w:t>
            </w:r>
          </w:p>
        </w:tc>
      </w:tr>
      <w:tr w:rsidR="001A07FF" w:rsidRPr="00103862" w:rsidTr="000D6F1C">
        <w:trPr>
          <w:trHeight w:val="274"/>
        </w:trPr>
        <w:tc>
          <w:tcPr>
            <w:tcW w:w="7054" w:type="dxa"/>
            <w:vAlign w:val="center"/>
          </w:tcPr>
          <w:p w:rsidR="001A07FF" w:rsidRPr="00864E66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E66">
              <w:rPr>
                <w:rFonts w:ascii="Arial" w:hAnsi="Arial" w:cs="Arial"/>
                <w:color w:val="000000"/>
                <w:sz w:val="18"/>
                <w:szCs w:val="18"/>
              </w:rPr>
              <w:t>Бангкок на Монетах Экспресс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2137" w:type="dxa"/>
            <w:vAlign w:val="center"/>
          </w:tcPr>
          <w:p w:rsidR="001A07FF" w:rsidRPr="006A4F95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2080/1040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Pr="002318E3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18E3">
              <w:rPr>
                <w:rFonts w:ascii="Arial" w:hAnsi="Arial" w:cs="Arial"/>
                <w:color w:val="000000"/>
                <w:sz w:val="20"/>
                <w:szCs w:val="20"/>
              </w:rPr>
              <w:t>Бангкок экспресс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0D6F1C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Pr="00970F3E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2190/1100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Pr="002318E3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18E3">
              <w:rPr>
                <w:rFonts w:ascii="Arial" w:hAnsi="Arial" w:cs="Arial"/>
                <w:color w:val="000000"/>
                <w:sz w:val="20"/>
                <w:szCs w:val="20"/>
              </w:rPr>
              <w:t>Вечерний Бангкок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0D6F1C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Пн,Чт</w:t>
            </w:r>
          </w:p>
        </w:tc>
        <w:tc>
          <w:tcPr>
            <w:tcW w:w="2137" w:type="dxa"/>
            <w:vAlign w:val="center"/>
          </w:tcPr>
          <w:p w:rsidR="001A07FF" w:rsidRPr="000C2603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2490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/1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290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Pr="002318E3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Превосходный Бангкок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5300F1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2990/1490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Pr="002318E3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18E3"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Бангкок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город контрастов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0D6F1C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Вт,Ср,Чт,Сб,Вс</w:t>
            </w:r>
          </w:p>
        </w:tc>
        <w:tc>
          <w:tcPr>
            <w:tcW w:w="2137" w:type="dxa"/>
            <w:vAlign w:val="center"/>
          </w:tcPr>
          <w:p w:rsidR="001A07FF" w:rsidRPr="00CF4413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3000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/1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600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Pr="002318E3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Ультрасовременный Бангкок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Ср,Вс</w:t>
            </w:r>
          </w:p>
        </w:tc>
        <w:tc>
          <w:tcPr>
            <w:tcW w:w="2137" w:type="dxa"/>
            <w:vAlign w:val="center"/>
          </w:tcPr>
          <w:p w:rsidR="001A07FF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3000/1600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Инстаграм тур в Бангкок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Вт,Пт</w:t>
            </w:r>
          </w:p>
        </w:tc>
        <w:tc>
          <w:tcPr>
            <w:tcW w:w="2137" w:type="dxa"/>
            <w:vAlign w:val="center"/>
          </w:tcPr>
          <w:p w:rsidR="001A07FF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2900/1600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Pr="002318E3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18E3">
              <w:rPr>
                <w:rFonts w:ascii="Arial" w:hAnsi="Arial" w:cs="Arial"/>
                <w:color w:val="000000"/>
                <w:sz w:val="20"/>
                <w:szCs w:val="20"/>
              </w:rPr>
              <w:t>Золотое кольцо Бангкока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0D6F1C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Вт,Пт</w:t>
            </w:r>
          </w:p>
        </w:tc>
        <w:tc>
          <w:tcPr>
            <w:tcW w:w="2137" w:type="dxa"/>
            <w:vAlign w:val="center"/>
          </w:tcPr>
          <w:p w:rsidR="001A07FF" w:rsidRPr="00970F3E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2650/1190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Pr="002318E3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Опасный Бангкок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0D6F1C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Чт</w:t>
            </w:r>
          </w:p>
        </w:tc>
        <w:tc>
          <w:tcPr>
            <w:tcW w:w="2137" w:type="dxa"/>
            <w:vAlign w:val="center"/>
          </w:tcPr>
          <w:p w:rsidR="001A07FF" w:rsidRPr="00970F3E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2990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Pr="004667FA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Бангкок шоппинг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без океанариума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0D6F1C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Вт. Чт. Сб.</w:t>
            </w:r>
          </w:p>
        </w:tc>
        <w:tc>
          <w:tcPr>
            <w:tcW w:w="2137" w:type="dxa"/>
            <w:vAlign w:val="center"/>
          </w:tcPr>
          <w:p w:rsidR="001A07FF" w:rsidRPr="00970F3E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1400/1400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Pr="002318E3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Бангкок шоппинг + океанариум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0D6F1C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Вт. Чт. Сб.</w:t>
            </w:r>
          </w:p>
        </w:tc>
        <w:tc>
          <w:tcPr>
            <w:tcW w:w="2137" w:type="dxa"/>
            <w:vAlign w:val="center"/>
          </w:tcPr>
          <w:p w:rsidR="001A07FF" w:rsidRPr="00970F3E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1800/1800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Pr="002318E3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Бангкок Рынок Чатучак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0D6F1C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Пт,Суб,Вс</w:t>
            </w:r>
          </w:p>
        </w:tc>
        <w:tc>
          <w:tcPr>
            <w:tcW w:w="2137" w:type="dxa"/>
            <w:vAlign w:val="center"/>
          </w:tcPr>
          <w:p w:rsidR="001A07FF" w:rsidRPr="00970F3E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1000/1000</w:t>
            </w:r>
          </w:p>
        </w:tc>
      </w:tr>
      <w:tr w:rsidR="001A07FF" w:rsidRPr="00103862" w:rsidTr="009F472C">
        <w:trPr>
          <w:trHeight w:val="265"/>
        </w:trPr>
        <w:tc>
          <w:tcPr>
            <w:tcW w:w="7054" w:type="dxa"/>
            <w:shd w:val="clear" w:color="auto" w:fill="A5A5A5"/>
            <w:vAlign w:val="center"/>
          </w:tcPr>
          <w:p w:rsidR="001A07FF" w:rsidRPr="00AA29F5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Программы для всей семьи</w:t>
            </w:r>
          </w:p>
        </w:tc>
        <w:tc>
          <w:tcPr>
            <w:tcW w:w="4547" w:type="dxa"/>
            <w:gridSpan w:val="2"/>
            <w:shd w:val="clear" w:color="auto" w:fill="A5A5A5"/>
            <w:vAlign w:val="center"/>
          </w:tcPr>
          <w:p w:rsidR="001A07FF" w:rsidRPr="00970F3E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Pr="005B0EA3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Зоопарк Кхао Кхео с русским гидом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0D6F1C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Pr="00970F3E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449/349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Зоопарк Кхао Кхео с ананасовой плантацией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0D6F1C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Pr="00970F3E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650/450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Pr="00AA29F5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29F5">
              <w:rPr>
                <w:rFonts w:ascii="Arial" w:hAnsi="Arial" w:cs="Arial"/>
                <w:color w:val="000000"/>
                <w:sz w:val="20"/>
                <w:szCs w:val="20"/>
              </w:rPr>
              <w:t>Зоопарк Кхао Кхео ВИП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0D6F1C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Ср,Пт,Суб,Вс</w:t>
            </w:r>
          </w:p>
        </w:tc>
        <w:tc>
          <w:tcPr>
            <w:tcW w:w="2137" w:type="dxa"/>
            <w:vAlign w:val="center"/>
          </w:tcPr>
          <w:p w:rsidR="001A07FF" w:rsidRPr="007638B3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790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449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Pr="00AA29F5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Зоопарк Кхао Кхео+аквапарк Картун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0D6F1C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Pr="00970F3E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1800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Pr="00AA29F5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 тур в Кхао Кхео (авто+билеты):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0D6F1C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Pr="00970F3E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чел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1A07FF" w:rsidRPr="00970F3E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2100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чел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1A07FF" w:rsidRPr="00970F3E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2450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чел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1A07FF" w:rsidRPr="00970F3E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2750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чел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1A07FF" w:rsidRPr="00970F3E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3250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чел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1A07FF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3600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Pr="00AA29F5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Дискавери Классик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0D6F1C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Pr="00970F3E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1100/900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Pr="00AA29F5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Дискавери Вип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0D6F1C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2137" w:type="dxa"/>
            <w:vAlign w:val="center"/>
          </w:tcPr>
          <w:p w:rsidR="001A07FF" w:rsidRPr="00970F3E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1600/1200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Дискавери Лайт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Пн. Ср. Пт.</w:t>
            </w:r>
          </w:p>
        </w:tc>
        <w:tc>
          <w:tcPr>
            <w:tcW w:w="2137" w:type="dxa"/>
            <w:vAlign w:val="center"/>
          </w:tcPr>
          <w:p w:rsidR="001A07FF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1050/800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Pr="00AA29F5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Дискавери Вип без острова лемуров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0D6F1C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2137" w:type="dxa"/>
            <w:vAlign w:val="center"/>
          </w:tcPr>
          <w:p w:rsidR="001A07FF" w:rsidRPr="00970F3E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1400/1000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Дискавери Мини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ED643B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ED643B">
              <w:rPr>
                <w:b/>
              </w:rPr>
              <w:t>Ср, Сб, Вс</w:t>
            </w:r>
          </w:p>
        </w:tc>
        <w:tc>
          <w:tcPr>
            <w:tcW w:w="2137" w:type="dxa"/>
            <w:vAlign w:val="center"/>
          </w:tcPr>
          <w:p w:rsidR="001A07FF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990/690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Pr="00AA29F5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Тигровый зоопарк с русским гидом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0D6F1C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Будние дни</w:t>
            </w:r>
          </w:p>
        </w:tc>
        <w:tc>
          <w:tcPr>
            <w:tcW w:w="2137" w:type="dxa"/>
            <w:vAlign w:val="center"/>
          </w:tcPr>
          <w:p w:rsidR="001A07FF" w:rsidRPr="00970F3E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649/390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Тигровый зоопарк без гида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Будние дни</w:t>
            </w:r>
          </w:p>
        </w:tc>
        <w:tc>
          <w:tcPr>
            <w:tcW w:w="2137" w:type="dxa"/>
            <w:vAlign w:val="center"/>
          </w:tcPr>
          <w:p w:rsidR="001A07FF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590/390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Тигоровый парк в Паттайе: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Default="001A07FF" w:rsidP="00E76D45">
            <w:pPr>
              <w:spacing w:after="0" w:line="240" w:lineRule="auto"/>
              <w:ind w:left="-108" w:right="-10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1A07FF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Новорожденные тигры 1 мес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1100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Младенцы 2-5 мес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900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Маленькие тигры 6-12 мес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600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Средние тигры 12-18 мес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700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Большие тигры 19-36 мес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900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Пакет (большие или младенцы+маленькие)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1300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Пакет (большие+младенцы+маленькие)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1900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Пакет (большие+средние+маленькие+младенцы)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2600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Pr="00B572DC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Сафари парк в Бангкоке (выезд из Паттайи)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0D6F1C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Pr="00970F3E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1550/1350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Сафари парк+ужин в Байок скай (выезд из Паттайи)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2399/2000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Сафари парк в Бангкоке (выезд из Бангкока)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2000/1900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Билет в сафари парк + шоу + обед без трансфера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1000/900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Билет в сафари парк без обеда без трансфера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650/550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Pr="00AA29F5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Тропический сад Нонг Нуч без шоу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0D6F1C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Pr="006934A8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49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0/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39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Тропический сад Нонг Нуч с шоу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0D6F1C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Pr="006934A8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/450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Нонг Нуч без шоу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Pr="002E039A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490/390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Pr="00AA29F5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Нонг Нуч + ужин в Паттайя Парке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0D6F1C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Pr="006934A8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1100/850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Pr="00AA29F5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Нонг Нуч ВИП (без шоппинга)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6934A8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Pr="00970F3E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700/450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Нонг Нуч + аквапарк Рамаяна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0D6F1C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Pr="00970F3E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1800/1400</w:t>
            </w:r>
            <w:bookmarkStart w:id="0" w:name="_GoBack"/>
            <w:bookmarkEnd w:id="0"/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Нонг Нуч с шоу слонов и национальным шоу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550/450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Pr="008C1008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Фэмили тур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0D6F1C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Пн, Пт</w:t>
            </w:r>
          </w:p>
        </w:tc>
        <w:tc>
          <w:tcPr>
            <w:tcW w:w="2137" w:type="dxa"/>
            <w:vAlign w:val="center"/>
          </w:tcPr>
          <w:p w:rsidR="001A07FF" w:rsidRPr="00970F3E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0/1300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Pr="00AA29F5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Океанариум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0D6F1C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Pr="00970F3E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449/350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 тур в океанариум (авто+билеты)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Pr="00970F3E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чел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1A07FF" w:rsidRPr="00970F3E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1200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чел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1A07FF" w:rsidRPr="00970F3E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1500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чел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1A07FF" w:rsidRPr="00970F3E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2000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чел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1A07FF" w:rsidRPr="00970F3E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2200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чел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1A07FF" w:rsidRPr="00970F3E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2600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Дельфинарий(новый) стандарт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8D6F1F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Пн, Вт, Чт, Пт, Сб, Вс</w:t>
            </w:r>
          </w:p>
        </w:tc>
        <w:tc>
          <w:tcPr>
            <w:tcW w:w="2137" w:type="dxa"/>
            <w:vAlign w:val="center"/>
          </w:tcPr>
          <w:p w:rsidR="001A07FF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590/400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Дельфинарий(новый) делюкс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Пн, Вт, Чт, Пт, Сб, Вс</w:t>
            </w:r>
          </w:p>
        </w:tc>
        <w:tc>
          <w:tcPr>
            <w:tcW w:w="2137" w:type="dxa"/>
            <w:vAlign w:val="center"/>
          </w:tcPr>
          <w:p w:rsidR="001A07FF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790/500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Дельфинарий(новый) ВИП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Пн, Вт, Чт, Пт, Сб, Вс</w:t>
            </w:r>
          </w:p>
        </w:tc>
        <w:tc>
          <w:tcPr>
            <w:tcW w:w="2137" w:type="dxa"/>
            <w:vAlign w:val="center"/>
          </w:tcPr>
          <w:p w:rsidR="001A07FF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1090/700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Дельфинарий(новый) стандарт с трансфером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Пн, Вт, Чт, Пт, Сб, Вс</w:t>
            </w:r>
          </w:p>
        </w:tc>
        <w:tc>
          <w:tcPr>
            <w:tcW w:w="2137" w:type="dxa"/>
            <w:vAlign w:val="center"/>
          </w:tcPr>
          <w:p w:rsidR="001A07FF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740/600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Дельфинарий(новый) делюкс с трансфером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Пн, Вт, Чт, Пт, Сб, Вс</w:t>
            </w:r>
          </w:p>
        </w:tc>
        <w:tc>
          <w:tcPr>
            <w:tcW w:w="2137" w:type="dxa"/>
            <w:vAlign w:val="center"/>
          </w:tcPr>
          <w:p w:rsidR="001A07FF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840/700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Дельфинарий(новый) ВИП с трансфером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Пн, Вт, Чт, Пт, Сб, Вс</w:t>
            </w:r>
          </w:p>
        </w:tc>
        <w:tc>
          <w:tcPr>
            <w:tcW w:w="2137" w:type="dxa"/>
            <w:vAlign w:val="center"/>
          </w:tcPr>
          <w:p w:rsidR="001A07FF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1150/950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Pr="00AA29F5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Дельфинарий только шоу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0D6F1C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Pr="00970F3E" w:rsidRDefault="001A07FF" w:rsidP="00C920F2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650/600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Pr="00AA29F5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Дельфинарий шоу+купание с дельфинами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0D6F1C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Pr="00970F3E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2700/2700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Дельфинарий только купание без шоу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0D6F1C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Pr="00970F3E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2500/2500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Катание на слонах 30 минут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550/500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Катание на слонах 1 час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999/900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Pr="00AA29F5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Змеиная ферма + шоу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0D6F1C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Pr="00970F3E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250/250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Змеиная ферма трансфер (для шоппинга)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бесплатно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Pr="00AA29F5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Крокодиловая ферма+парк миллионолетних камней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0D6F1C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Pr="00970F3E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499/350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Pr="00AA29F5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Парк миниатюр Мини Сиам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0D6F1C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Pr="00970F3E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399/249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Pr="00AA29F5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Ват Ян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0D6F1C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Pr="00970F3E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640/450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Вечерний Ват Ян + заказ на Серебряном озере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800/500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Ват Ян + аквапарк Рамаяна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1500/1250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Pr="00AA29F5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Вечерний Ват Ян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0D6F1C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Вт, Суб</w:t>
            </w:r>
          </w:p>
        </w:tc>
        <w:tc>
          <w:tcPr>
            <w:tcW w:w="2137" w:type="dxa"/>
            <w:vAlign w:val="center"/>
          </w:tcPr>
          <w:p w:rsidR="001A07FF" w:rsidRPr="00970F3E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850/550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Pr="00AA29F5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Гербал тур 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0D6F1C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Pr="00970F3E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2290/2290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Семь чудес Паттайи (обзорная экскурсия)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0D6F1C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Pr="00970F3E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1080/800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Pr="00AA29F5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Храм Истины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0D6F1C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Pr="00970F3E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650/350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Pr="00AA29F5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Дворец Куриного короля (Бан Сукхавади)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0D6F1C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Pr="00970F3E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590/400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Дворец Куринного короля + ужин + шоу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1199/899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Pr="00AA29F5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Сад специй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0D6F1C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Ср,Суб</w:t>
            </w:r>
          </w:p>
        </w:tc>
        <w:tc>
          <w:tcPr>
            <w:tcW w:w="2137" w:type="dxa"/>
            <w:vAlign w:val="center"/>
          </w:tcPr>
          <w:p w:rsidR="001A07FF" w:rsidRPr="00970F3E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580/390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Pr="00AA29F5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Галерея 3Д картин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0D6F1C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Pr="00970F3E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450/400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Галерея 3Д картин без трансфера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290/190 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Pr="007811D0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Живая галлерея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Hello</w:t>
            </w:r>
            <w:r w:rsidRPr="007811D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Van</w:t>
            </w:r>
            <w:r w:rsidRPr="007811D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Gogh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0D6F1C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Pr="00970F3E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500/400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Pr="00AA29F5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Магический лед сиама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0D6F1C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Pr="00970F3E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799/649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Pr="00AA29F5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Пипо-пони клуб (индивидуальный трансфер)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0D6F1C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Pr="00970F3E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 1000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Pr="00AA29F5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Ферма овечек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0D6F1C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Pr="00970F3E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499/499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Pr="00C920F2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Парк любви (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Love park)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0D6F1C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Pr="00970F3E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550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Pr="00AA29F5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Дом с призраками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0D6F1C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Pr="00970F3E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500/</w:t>
            </w:r>
          </w:p>
        </w:tc>
      </w:tr>
      <w:tr w:rsidR="001A07FF" w:rsidRPr="00103862" w:rsidTr="009F472C">
        <w:trPr>
          <w:trHeight w:val="265"/>
        </w:trPr>
        <w:tc>
          <w:tcPr>
            <w:tcW w:w="7054" w:type="dxa"/>
            <w:shd w:val="clear" w:color="auto" w:fill="A5A5A5"/>
            <w:vAlign w:val="center"/>
          </w:tcPr>
          <w:p w:rsidR="001A07FF" w:rsidRPr="00493956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Острова и морские экскурсии</w:t>
            </w:r>
          </w:p>
        </w:tc>
        <w:tc>
          <w:tcPr>
            <w:tcW w:w="4547" w:type="dxa"/>
            <w:gridSpan w:val="2"/>
            <w:shd w:val="clear" w:color="auto" w:fill="A5A5A5"/>
            <w:vAlign w:val="center"/>
          </w:tcPr>
          <w:p w:rsidR="001A07FF" w:rsidRPr="00970F3E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Pr="00AA29F5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Мадагаскар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0D6F1C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Пн,Ср,Пт,Сб</w:t>
            </w:r>
          </w:p>
        </w:tc>
        <w:tc>
          <w:tcPr>
            <w:tcW w:w="2137" w:type="dxa"/>
            <w:vAlign w:val="center"/>
          </w:tcPr>
          <w:p w:rsidR="001A07FF" w:rsidRPr="00970F3E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1490/990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Pr="00AA29F5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Три чудо острова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0D6F1C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Pr="00970F3E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1440/590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Pr="00AA29F5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Три чудо острова экстрим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0D6F1C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Pr="00970F3E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2200/2200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Pr="00AA29F5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Яхта Букабу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0D6F1C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Pr="00970F3E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1999/1000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Pr="00AA29F5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Катамаран Серенити (по островам)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0D6F1C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Pr="00970F3E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2549/1349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Pr="00AA29F5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Катамаран Рамаяна (остров </w:t>
            </w:r>
            <w:r>
              <w:t>Ко Манвичай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0D6F1C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Вт,Чт,Вс</w:t>
            </w:r>
          </w:p>
        </w:tc>
        <w:tc>
          <w:tcPr>
            <w:tcW w:w="2137" w:type="dxa"/>
            <w:vAlign w:val="center"/>
          </w:tcPr>
          <w:p w:rsidR="001A07FF" w:rsidRPr="00970F3E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1990/950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Pr="00AA29F5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Карибо (остров Ко Пай)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0D6F1C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Ср,Суб</w:t>
            </w:r>
          </w:p>
        </w:tc>
        <w:tc>
          <w:tcPr>
            <w:tcW w:w="2137" w:type="dxa"/>
            <w:vAlign w:val="center"/>
          </w:tcPr>
          <w:p w:rsidR="001A07FF" w:rsidRPr="00970F3E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2290/1000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Pr="00AA29F5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Бамбу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0D6F1C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Пн, Ср, Пт</w:t>
            </w:r>
          </w:p>
        </w:tc>
        <w:tc>
          <w:tcPr>
            <w:tcW w:w="2137" w:type="dxa"/>
            <w:vAlign w:val="center"/>
          </w:tcPr>
          <w:p w:rsidR="001A07FF" w:rsidRPr="00970F3E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1999/1200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Подводная Одиссея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9E46CB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Пн, Ср,</w:t>
            </w:r>
            <w:r w:rsidRPr="009E46CB">
              <w:rPr>
                <w:b/>
                <w:color w:val="000000"/>
                <w:sz w:val="20"/>
                <w:szCs w:val="20"/>
              </w:rPr>
              <w:t xml:space="preserve"> Пт</w:t>
            </w:r>
          </w:p>
        </w:tc>
        <w:tc>
          <w:tcPr>
            <w:tcW w:w="2137" w:type="dxa"/>
            <w:vAlign w:val="center"/>
          </w:tcPr>
          <w:p w:rsidR="001A07FF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1900/1700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Pr="00AA29F5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Изумрудный остров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0D6F1C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Пн,Ср,Суб</w:t>
            </w:r>
          </w:p>
        </w:tc>
        <w:tc>
          <w:tcPr>
            <w:tcW w:w="2137" w:type="dxa"/>
            <w:vAlign w:val="center"/>
          </w:tcPr>
          <w:p w:rsidR="001A07FF" w:rsidRPr="00970F3E" w:rsidRDefault="001A07FF" w:rsidP="007E0FE6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1790/800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Остров Принцессы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Вт,Чт</w:t>
            </w:r>
          </w:p>
        </w:tc>
        <w:tc>
          <w:tcPr>
            <w:tcW w:w="2137" w:type="dxa"/>
            <w:vAlign w:val="center"/>
          </w:tcPr>
          <w:p w:rsidR="001A07FF" w:rsidRDefault="001A07FF" w:rsidP="007E0FE6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1900/900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Pr="00AA29F5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Остров Ко Талу из Паттайи с обедом из морепродуктов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0D6F1C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Пн</w:t>
            </w:r>
          </w:p>
        </w:tc>
        <w:tc>
          <w:tcPr>
            <w:tcW w:w="2137" w:type="dxa"/>
            <w:vAlign w:val="center"/>
          </w:tcPr>
          <w:p w:rsidR="001A07FF" w:rsidRPr="00970F3E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1650/990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Остров Ко Талу из Паттайи с обедом из курицы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0D6F1C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Пн</w:t>
            </w:r>
          </w:p>
        </w:tc>
        <w:tc>
          <w:tcPr>
            <w:tcW w:w="2137" w:type="dxa"/>
            <w:vAlign w:val="center"/>
          </w:tcPr>
          <w:p w:rsidR="001A07FF" w:rsidRPr="00970F3E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1240/690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Pr="00AA29F5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Остров любви (Ко Кхам)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0D6F1C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Пн,Ср,Пт</w:t>
            </w:r>
          </w:p>
        </w:tc>
        <w:tc>
          <w:tcPr>
            <w:tcW w:w="2137" w:type="dxa"/>
            <w:vAlign w:val="center"/>
          </w:tcPr>
          <w:p w:rsidR="001A07FF" w:rsidRPr="00970F3E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1550/800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Pr="00AA29F5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Остров удачи Ко Си Чанг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0D6F1C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Pr="00970F3E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1190/900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 островов (без морской прогулки 1000/800)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Пн,Ср,Пт</w:t>
            </w:r>
          </w:p>
        </w:tc>
        <w:tc>
          <w:tcPr>
            <w:tcW w:w="2137" w:type="dxa"/>
            <w:vAlign w:val="center"/>
          </w:tcPr>
          <w:p w:rsidR="001A07FF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1500/1000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Pr="00AA29F5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Пляж танцующей девушки групповой трансфер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0D6F1C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Pr="00970F3E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350/300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Пляж танцующий девушки индивидуальный 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1400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Pr="00AA29F5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Военный пляж групповой трансфер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0D6F1C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Pr="00970F3E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299/299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Военный пляж индивидуальный трансфер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750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Pr="001C638F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C638F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Остров Самет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0D6F1C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1A07FF" w:rsidRPr="00970F3E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Самет 1 день без обеда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0D6F1C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Pr="00970F3E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790/449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Самет 1 день с обедом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0D6F1C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Pr="00970F3E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949/549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Самет 1 день снорклинг + обед из морепродуктов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0D6F1C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Pr="00970F3E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1199/749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Самет+ужин+шоу огня (1 день)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0D6F1C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Пн,Чт</w:t>
            </w:r>
          </w:p>
        </w:tc>
        <w:tc>
          <w:tcPr>
            <w:tcW w:w="2137" w:type="dxa"/>
            <w:vAlign w:val="center"/>
          </w:tcPr>
          <w:p w:rsidR="001A07FF" w:rsidRPr="00970F3E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1690/1090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Самет 2дня/1 ночь отель Си Бриз, без питания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0D6F1C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Ежедневно </w:t>
            </w:r>
          </w:p>
        </w:tc>
        <w:tc>
          <w:tcPr>
            <w:tcW w:w="2137" w:type="dxa"/>
            <w:vAlign w:val="center"/>
          </w:tcPr>
          <w:p w:rsidR="001A07FF" w:rsidRPr="00970F3E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1540/790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Default="001A07FF" w:rsidP="00D75CBB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Самет 3дня/2ночи отель Си Бриз, без питания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0D6F1C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Pr="00970F3E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2499/1500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Самет 2дня/1ночь отель Сильвер Сент, только завтраки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0D6F1C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Pr="00970F3E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2390/1180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Самет 2дня/1ночь отель Сильвер Сент, полное питание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2890/1600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Самет 3дня/2ночи отель Сильвер Сент, только завтраки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0D6F1C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Pr="00970F3E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3699/1900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Pr="00B44DBE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DBE">
              <w:rPr>
                <w:rFonts w:ascii="Arial" w:hAnsi="Arial" w:cs="Arial"/>
                <w:color w:val="000000"/>
                <w:sz w:val="20"/>
                <w:szCs w:val="20"/>
              </w:rPr>
              <w:t>Отель Tok's Little Hut 2 дня и 1 ночь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1900/1300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Pr="002F1459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i/>
                <w:color w:val="000000"/>
              </w:rPr>
            </w:pPr>
            <w:r w:rsidRPr="002F1459">
              <w:rPr>
                <w:rFonts w:ascii="Arial" w:hAnsi="Arial" w:cs="Arial"/>
                <w:i/>
                <w:color w:val="000000"/>
              </w:rPr>
              <w:t>Трансферы на остров Самет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0D6F1C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1A07FF" w:rsidRPr="00970F3E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Микроавтобус+ паром 1 сторона/в 2 стороны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0D6F1C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Pr="00970F3E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380/700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Микроавтобус+ спидбот в одну сторону (2стороны:990/600)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0D6F1C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Pr="00970F3E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890/500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Паттайя-Самет-Бангкок (микроавтобус+паром)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990/850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Pr="00EE07EA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07EA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Остров Ко Чанг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0D6F1C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1A07FF" w:rsidRPr="00970F3E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Pr="005C5FB1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5FB1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Отель Плалома Клиф 2*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0D6F1C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Pr="00970F3E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2190/1100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Pr="005C5FB1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5C5FB1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Отель Плалома клиф 2* премиум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0D6F1C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Pr="00970F3E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50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/18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Pr="005C5FB1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5FB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Отель </w:t>
            </w:r>
            <w:r w:rsidRPr="00F03854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Отель Ко Чанг Резорт 3*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5C5FB1">
              <w:rPr>
                <w:rFonts w:ascii="Arial" w:hAnsi="Arial" w:cs="Arial"/>
                <w:b/>
                <w:color w:val="000000"/>
                <w:sz w:val="20"/>
                <w:szCs w:val="20"/>
              </w:rPr>
              <w:t>эконом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0D6F1C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Pr="00970F3E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0/1450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Pr="005C5FB1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5FB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Отель </w:t>
            </w:r>
            <w:r w:rsidRPr="00F03854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Отель Ко Чанг Резорт 3*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5C5FB1"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премиум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0D6F1C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3990/1999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Pr="005C5FB1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5FB1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Отель Emerald Cove 5* эконом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0D6F1C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3400/1700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Pr="00774DAA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4DAA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Отель Emerald Cove 5* премиум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4700/2300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0D6F1C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1A07FF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7EA">
              <w:rPr>
                <w:rFonts w:ascii="Arial" w:hAnsi="Arial" w:cs="Arial"/>
                <w:i/>
                <w:color w:val="000000"/>
              </w:rPr>
              <w:t>Тра</w:t>
            </w:r>
            <w:r>
              <w:rPr>
                <w:rFonts w:ascii="Arial" w:hAnsi="Arial" w:cs="Arial"/>
                <w:i/>
                <w:color w:val="000000"/>
              </w:rPr>
              <w:t>н</w:t>
            </w:r>
            <w:r w:rsidRPr="00EE07EA">
              <w:rPr>
                <w:rFonts w:ascii="Arial" w:hAnsi="Arial" w:cs="Arial"/>
                <w:i/>
                <w:color w:val="000000"/>
              </w:rPr>
              <w:t>сферы на остров Ко Чанг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0D6F1C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1A07FF" w:rsidRPr="00970F3E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Микроавтобус до пирса в 2 стороны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0D6F1C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Pr="00970F3E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990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Микроавтобус до пирса в 1 сторону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490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Микроавтобус + паром (от отеля до отеля) 1 сторона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0D6F1C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Pr="00970F3E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580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Микроавтобус + паром (от отеля до отеля) 2 стороны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0D6F1C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Pr="00970F3E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1180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ADE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Остров Ко Куд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0D6F1C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1A07FF" w:rsidRPr="00970F3E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Pr="00557A3C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57A3C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Отель Клонг Хин 2дня/1 ночь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0D6F1C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1A07FF" w:rsidRPr="00970F3E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Эконом программа (только завтраки)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0D6F1C" w:rsidRDefault="001A07FF" w:rsidP="00557A3C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Ср,Пт,Вс</w:t>
            </w:r>
          </w:p>
        </w:tc>
        <w:tc>
          <w:tcPr>
            <w:tcW w:w="2137" w:type="dxa"/>
            <w:vAlign w:val="center"/>
          </w:tcPr>
          <w:p w:rsidR="001A07FF" w:rsidRPr="00970F3E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2990/1950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Стандартная программа (завтрак, водопад и снорклинг)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0D6F1C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Ср,Пт,Вс</w:t>
            </w:r>
          </w:p>
        </w:tc>
        <w:tc>
          <w:tcPr>
            <w:tcW w:w="2137" w:type="dxa"/>
            <w:vAlign w:val="center"/>
          </w:tcPr>
          <w:p w:rsidR="001A07FF" w:rsidRPr="00970F3E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3600/2300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ВИП программа (полное питание, водопад,снорклинг)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0D6F1C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Ср,Пт,Вс</w:t>
            </w:r>
          </w:p>
        </w:tc>
        <w:tc>
          <w:tcPr>
            <w:tcW w:w="2137" w:type="dxa"/>
            <w:vAlign w:val="center"/>
          </w:tcPr>
          <w:p w:rsidR="001A07FF" w:rsidRPr="00970F3E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4290/2990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Pr="00557A3C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57A3C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Отель Клонг Хин 3дня/2ночи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0D6F1C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1A07FF" w:rsidRPr="00970F3E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Эконом программа (только завтраки)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0D6F1C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Ср,Пт,Вс</w:t>
            </w:r>
          </w:p>
        </w:tc>
        <w:tc>
          <w:tcPr>
            <w:tcW w:w="2137" w:type="dxa"/>
            <w:vAlign w:val="center"/>
          </w:tcPr>
          <w:p w:rsidR="001A07FF" w:rsidRPr="00970F3E" w:rsidRDefault="001A07FF" w:rsidP="002809B6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4600/2500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Стандартная программа (завтрак, водопад и снорклинг)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0D6F1C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Ср,Пт,Вс</w:t>
            </w:r>
          </w:p>
        </w:tc>
        <w:tc>
          <w:tcPr>
            <w:tcW w:w="2137" w:type="dxa"/>
            <w:vAlign w:val="center"/>
          </w:tcPr>
          <w:p w:rsidR="001A07FF" w:rsidRPr="00970F3E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5000/3800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ВИП программа (полное питание, водопад,снорклинг)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0D6F1C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Ср,Пт,Вс</w:t>
            </w:r>
          </w:p>
        </w:tc>
        <w:tc>
          <w:tcPr>
            <w:tcW w:w="2137" w:type="dxa"/>
            <w:vAlign w:val="center"/>
          </w:tcPr>
          <w:p w:rsidR="001A07FF" w:rsidRPr="00970F3E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6500/4800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FD2">
              <w:rPr>
                <w:rFonts w:ascii="Arial" w:hAnsi="Arial" w:cs="Arial"/>
                <w:color w:val="000000"/>
                <w:sz w:val="20"/>
                <w:szCs w:val="20"/>
              </w:rPr>
              <w:t>Отель Ко Кут Кабана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эконом на 2/1 ночь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3500/2800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FD2">
              <w:rPr>
                <w:rFonts w:ascii="Arial" w:hAnsi="Arial" w:cs="Arial"/>
                <w:color w:val="000000"/>
                <w:sz w:val="20"/>
                <w:szCs w:val="20"/>
              </w:rPr>
              <w:t>Отель Ко Кут Кабана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эконом 3/2 ночи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4500/3600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FD2">
              <w:rPr>
                <w:rFonts w:ascii="Arial" w:hAnsi="Arial" w:cs="Arial"/>
                <w:color w:val="000000"/>
                <w:sz w:val="20"/>
                <w:szCs w:val="20"/>
              </w:rPr>
              <w:t>Отель Ко Кут Кабана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ВИП на 2/1 ночь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4200/3350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FD2">
              <w:rPr>
                <w:rFonts w:ascii="Arial" w:hAnsi="Arial" w:cs="Arial"/>
                <w:color w:val="000000"/>
                <w:sz w:val="20"/>
                <w:szCs w:val="20"/>
              </w:rPr>
              <w:t>Отель Ко Кут Кабана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ВИП на 3/2 ночи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5500/4400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2596">
              <w:rPr>
                <w:rFonts w:ascii="Arial" w:hAnsi="Arial" w:cs="Arial"/>
                <w:i/>
                <w:color w:val="000000"/>
              </w:rPr>
              <w:t>Трансферы на остров Ко Куд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0D6F1C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1A07FF" w:rsidRPr="00970F3E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Микроавтобус+ катамаран 1 сторона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0D6F1C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Pr="00970F3E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840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Микроавтобус +катамаран 2 стороны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0D6F1C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Pr="00970F3E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1680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Pr="00E43785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3785">
              <w:rPr>
                <w:rFonts w:ascii="Arial" w:hAnsi="Arial" w:cs="Arial"/>
                <w:b/>
                <w:color w:val="000000"/>
                <w:sz w:val="20"/>
                <w:szCs w:val="20"/>
              </w:rPr>
              <w:t>Пять островов (Тантаван) 2дня/1 ночь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1A07FF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Pr="00E43785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Программа с питанием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Вт</w:t>
            </w:r>
          </w:p>
        </w:tc>
        <w:tc>
          <w:tcPr>
            <w:tcW w:w="2137" w:type="dxa"/>
            <w:vAlign w:val="center"/>
          </w:tcPr>
          <w:p w:rsidR="001A07FF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6500/5000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Программа без питания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Вт</w:t>
            </w:r>
          </w:p>
        </w:tc>
        <w:tc>
          <w:tcPr>
            <w:tcW w:w="2137" w:type="dxa"/>
            <w:vAlign w:val="center"/>
          </w:tcPr>
          <w:p w:rsidR="001A07FF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5900/4400</w:t>
            </w:r>
          </w:p>
        </w:tc>
      </w:tr>
      <w:tr w:rsidR="001A07FF" w:rsidRPr="00103862" w:rsidTr="009F472C">
        <w:trPr>
          <w:trHeight w:val="265"/>
        </w:trPr>
        <w:tc>
          <w:tcPr>
            <w:tcW w:w="7054" w:type="dxa"/>
            <w:shd w:val="clear" w:color="auto" w:fill="A5A5A5"/>
            <w:vAlign w:val="center"/>
          </w:tcPr>
          <w:p w:rsidR="001A07FF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526">
              <w:rPr>
                <w:rFonts w:ascii="Arial" w:hAnsi="Arial" w:cs="Arial"/>
                <w:color w:val="000000"/>
                <w:sz w:val="24"/>
                <w:szCs w:val="24"/>
              </w:rPr>
              <w:t>Активный отдых</w:t>
            </w:r>
          </w:p>
        </w:tc>
        <w:tc>
          <w:tcPr>
            <w:tcW w:w="4547" w:type="dxa"/>
            <w:gridSpan w:val="2"/>
            <w:shd w:val="clear" w:color="auto" w:fill="A5A5A5"/>
            <w:vAlign w:val="center"/>
          </w:tcPr>
          <w:p w:rsidR="001A07FF" w:rsidRPr="00970F3E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Default="001A07FF" w:rsidP="00B02CB2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Аквапарк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Cartoon</w:t>
            </w:r>
            <w:r w:rsidRPr="00B02C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Network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целый день с камерой хранения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990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890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Pr="00695B8B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Аквапарк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Ramayana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целый день без обеда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0D6F1C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Pr="00970F3E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1050/850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Pr="00695B8B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Аквапарк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Ramayana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целый день с обедом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Pr="00970F3E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1300/1000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Аквапарк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Ramayana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половина дня без обеда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Pr="00970F3E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850/850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Аквапарк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Ramayana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половина дня с обедом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Pr="00970F3E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1200/1000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Pr="00EC1DF4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Сиам парк </w:t>
            </w:r>
            <w:r>
              <w:t>из Паттайи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(трансфер + билеты)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0D6F1C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Pr="00970F3E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790/690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Pr="00EC1DF4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Сиам парк + ужин Байок Скай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0D6F1C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Pr="00970F3E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1649/1500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Pr="008D651A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651A">
              <w:rPr>
                <w:rFonts w:ascii="Arial" w:hAnsi="Arial" w:cs="Arial"/>
                <w:color w:val="000000"/>
                <w:sz w:val="20"/>
                <w:szCs w:val="20"/>
              </w:rPr>
              <w:t>Сиам парк из Бангкока (трансфер + обед)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1000/900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Сиам парк только билеты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600/500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Pr="00EC1DF4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Dream</w:t>
            </w:r>
            <w:r w:rsidRPr="00EC1DF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World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(Тайский ДиснейЛенд) </w:t>
            </w:r>
            <w:r>
              <w:t>из Паттайи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0D6F1C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Pr="00506A19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790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690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Pr="00A22BDF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Dream</w:t>
            </w:r>
            <w:r w:rsidRPr="00A22BD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World</w:t>
            </w:r>
            <w:r w:rsidRPr="00A22BD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+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ужин</w:t>
            </w:r>
            <w:r w:rsidRPr="00A22BD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Байок</w:t>
            </w:r>
            <w:r w:rsidRPr="00A22BD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Скай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0D6F1C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Pr="00970F3E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1800/1500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Pr="00E66A12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Dream</w:t>
            </w:r>
            <w:r w:rsidRPr="00E66A1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World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+ трансфер + входные билеты + обед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1100/1000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Pr="00E66A12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Dream</w:t>
            </w:r>
            <w:r w:rsidRPr="00E66A1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World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только билеты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700/600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Pr="00874671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Тарзан парк в Паттайе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0D6F1C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Pr="00970F3E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1600/800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Дайвинг 2 погружения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0D6F1C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Pr="00970F3E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2650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Дайвинг Самесан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3500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Дайвинг для сертифицированных дайверов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0D6F1C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Pr="00970F3E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2400</w:t>
            </w:r>
          </w:p>
        </w:tc>
      </w:tr>
      <w:tr w:rsidR="001A07FF" w:rsidRPr="00983EC1" w:rsidTr="000D6F1C">
        <w:trPr>
          <w:trHeight w:val="265"/>
        </w:trPr>
        <w:tc>
          <w:tcPr>
            <w:tcW w:w="7054" w:type="dxa"/>
            <w:vAlign w:val="center"/>
          </w:tcPr>
          <w:p w:rsidR="001A07FF" w:rsidRPr="00983EC1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t>Курс</w:t>
            </w:r>
            <w:r w:rsidRPr="00983EC1">
              <w:rPr>
                <w:lang w:val="en-US"/>
              </w:rPr>
              <w:t xml:space="preserve"> Open Water Diving (2-3 </w:t>
            </w:r>
            <w:r>
              <w:t>дня</w:t>
            </w:r>
            <w:r w:rsidRPr="00983EC1">
              <w:rPr>
                <w:lang w:val="en-US"/>
              </w:rPr>
              <w:t>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983EC1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37" w:type="dxa"/>
            <w:vAlign w:val="center"/>
          </w:tcPr>
          <w:p w:rsidR="001A07FF" w:rsidRPr="00983EC1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12000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Квадроциклы 150 куб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0D6F1C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Pr="00970F3E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1499 вод. / 899 пасс.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Квадроциклы 300 куб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1599 вод. / 899 пасс.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Квадроциклы индивидуальный тур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2000 вод. / 1500 пасс.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Pr="00A772E9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Тарзанка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Bandgi</w:t>
            </w:r>
            <w:r w:rsidRPr="00716B7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Jump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1 прыжок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0D6F1C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Pr="00970F3E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2299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Pr="00A772E9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Тарзанка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Bandgi</w:t>
            </w:r>
            <w:r w:rsidRPr="00426A2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Jump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трансфером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2799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Pr="00426A2C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Тарзанка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Bandgi</w:t>
            </w:r>
            <w:r w:rsidRPr="00426A2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Jump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прыжок вдвоем без трансфера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4400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Pr="00426A2C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Тарзанка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Bandgi</w:t>
            </w:r>
            <w:r w:rsidRPr="00426A2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Jump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прыжок вдвоем с трансфером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4900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Полет Гиббона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0D6F1C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Pr="00970F3E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3190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Флай Борд (сопровождающий 300 бат)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0D6F1C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Pr="00970F3E" w:rsidRDefault="001A07FF" w:rsidP="00C103FB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2499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Полет на параплане над Паттайей 15 мин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0D6F1C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Pr="00970F3E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2500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Стрелковый тир в Паттайе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1200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Тур на багги для новичков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3600 вод. / 1500 пасс.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Тур на багги для опытных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4500 вод. / 1900 пасс.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Эндуро гонки в Паттайе на полдня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3800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Эндуро гонки в Паттайе на целый день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5800</w:t>
            </w:r>
          </w:p>
        </w:tc>
      </w:tr>
      <w:tr w:rsidR="001A07FF" w:rsidRPr="00103862" w:rsidTr="009F472C">
        <w:trPr>
          <w:trHeight w:val="265"/>
        </w:trPr>
        <w:tc>
          <w:tcPr>
            <w:tcW w:w="7054" w:type="dxa"/>
            <w:shd w:val="clear" w:color="auto" w:fill="A5A5A5"/>
            <w:vAlign w:val="center"/>
          </w:tcPr>
          <w:p w:rsidR="001A07FF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CB2">
              <w:rPr>
                <w:rFonts w:ascii="Arial" w:hAnsi="Arial" w:cs="Arial"/>
                <w:color w:val="000000"/>
                <w:sz w:val="24"/>
                <w:szCs w:val="24"/>
              </w:rPr>
              <w:t>Рыбалка</w:t>
            </w:r>
          </w:p>
        </w:tc>
        <w:tc>
          <w:tcPr>
            <w:tcW w:w="4547" w:type="dxa"/>
            <w:gridSpan w:val="2"/>
            <w:shd w:val="clear" w:color="auto" w:fill="A5A5A5"/>
            <w:vAlign w:val="center"/>
          </w:tcPr>
          <w:p w:rsidR="001A07FF" w:rsidRPr="00970F3E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Морская рыбалка на гигантов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0D6F1C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Pr="00970F3E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1590/1100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Озерная рыбалка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Pr="00970F3E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999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Pr="00190729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Amazon</w:t>
            </w:r>
            <w:r w:rsidRPr="0019072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fishing</w:t>
            </w:r>
            <w:r w:rsidRPr="0019072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park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Pr="00970F3E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25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Pr="00FD006B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Озерная рыбалка + морская рыбалка  2 в 1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Пн,Чт</w:t>
            </w:r>
          </w:p>
        </w:tc>
        <w:tc>
          <w:tcPr>
            <w:tcW w:w="2137" w:type="dxa"/>
            <w:vAlign w:val="center"/>
          </w:tcPr>
          <w:p w:rsidR="001A07FF" w:rsidRPr="00970F3E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2900/2200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Ночная ловля кальмара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0D6F1C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Суб</w:t>
            </w:r>
          </w:p>
        </w:tc>
        <w:tc>
          <w:tcPr>
            <w:tcW w:w="2137" w:type="dxa"/>
            <w:vAlign w:val="center"/>
          </w:tcPr>
          <w:p w:rsidR="001A07FF" w:rsidRPr="00970F3E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1399/900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Подводная охота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9E46CB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9E46CB"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Pr="00970F3E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3500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Подводная охота ВИП(спидбот 20 футов мощностью 85 л.с.)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9E46CB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9E46CB"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21000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Подводная охота ВИП(спидбот 27 футов мощностью 200 л.с.)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9E46CB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9E46CB"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23000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Пикник у озера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Вт, Чт, Сб</w:t>
            </w:r>
          </w:p>
        </w:tc>
        <w:tc>
          <w:tcPr>
            <w:tcW w:w="2137" w:type="dxa"/>
            <w:vAlign w:val="center"/>
          </w:tcPr>
          <w:p w:rsidR="001A07FF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1500/1000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День рыбака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Пн,Чт</w:t>
            </w:r>
          </w:p>
        </w:tc>
        <w:tc>
          <w:tcPr>
            <w:tcW w:w="2137" w:type="dxa"/>
            <w:vAlign w:val="center"/>
          </w:tcPr>
          <w:p w:rsidR="001A07FF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3000</w:t>
            </w:r>
          </w:p>
        </w:tc>
      </w:tr>
      <w:tr w:rsidR="001A07FF" w:rsidRPr="00103862" w:rsidTr="009F472C">
        <w:trPr>
          <w:trHeight w:val="265"/>
        </w:trPr>
        <w:tc>
          <w:tcPr>
            <w:tcW w:w="7054" w:type="dxa"/>
            <w:shd w:val="clear" w:color="auto" w:fill="A5A5A5"/>
            <w:vAlign w:val="center"/>
          </w:tcPr>
          <w:p w:rsidR="001A07FF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06B">
              <w:rPr>
                <w:rFonts w:ascii="Arial" w:hAnsi="Arial" w:cs="Arial"/>
                <w:color w:val="000000"/>
                <w:sz w:val="24"/>
                <w:szCs w:val="24"/>
              </w:rPr>
              <w:t>Вечерние шоу</w:t>
            </w:r>
          </w:p>
        </w:tc>
        <w:tc>
          <w:tcPr>
            <w:tcW w:w="4547" w:type="dxa"/>
            <w:gridSpan w:val="2"/>
            <w:shd w:val="clear" w:color="auto" w:fill="A5A5A5"/>
            <w:vAlign w:val="center"/>
          </w:tcPr>
          <w:p w:rsidR="001A07FF" w:rsidRPr="00970F3E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 шоу (шоу 69), дети не допускаются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0D6F1C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Pr="00970F3E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380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Шоу 79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690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Pr="00194E47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Шоу Большой глаз </w:t>
            </w:r>
            <w:r w:rsidRPr="00194E47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Big</w:t>
            </w:r>
            <w:r w:rsidRPr="00194E4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eye</w:t>
            </w:r>
            <w:r w:rsidRPr="00194E47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дети не допускаются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0D6F1C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Pr="00D90FD7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49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Pr="00194E47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194E47">
              <w:rPr>
                <w:rFonts w:ascii="Arial" w:hAnsi="Arial" w:cs="Arial"/>
                <w:i/>
                <w:color w:val="000000"/>
                <w:sz w:val="20"/>
                <w:szCs w:val="20"/>
              </w:rPr>
              <w:t>Шоу трансвеститов Альказар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0D6F1C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1A07FF" w:rsidRPr="00970F3E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ВИП билет без трансфера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0D6F1C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Pr="00970F3E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550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ВИП билет с трансфером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649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Стандартные места без трансфера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0D6F1C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Pr="00970F3E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440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Стандартные места с трансфером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599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Pr="00194E47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194E47">
              <w:rPr>
                <w:rFonts w:ascii="Arial" w:hAnsi="Arial" w:cs="Arial"/>
                <w:i/>
                <w:color w:val="000000"/>
                <w:sz w:val="20"/>
                <w:szCs w:val="20"/>
              </w:rPr>
              <w:t>Шоу трансвеститов Колизей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0D6F1C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1A07FF" w:rsidRPr="00970F3E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ВИП билет без трансфера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0D6F1C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Pr="00970F3E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500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ВИП билет с трансфером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600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Стандартный билет без трансфера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0D6F1C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Pr="00970F3E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390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Стандартный билет с трансфером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490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Pr="00194E47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194E47">
              <w:rPr>
                <w:rFonts w:ascii="Arial" w:hAnsi="Arial" w:cs="Arial"/>
                <w:i/>
                <w:color w:val="000000"/>
                <w:sz w:val="20"/>
                <w:szCs w:val="20"/>
              </w:rPr>
              <w:t>Шоу трансвеститов Тиффани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0D6F1C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1A07FF" w:rsidRPr="00970F3E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Стандартные места без трансфера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0D6F1C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Pr="00970F3E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850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Стандартные места с трансфером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999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ВИП билет без трансфера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0D6F1C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Pr="00970F3E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970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ВИП билет с трансфером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1199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ВИП-голд без трансфера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0D6F1C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Pr="00970F3E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1199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ВИП-голд с трансфером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1299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Шоу КААН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0D6F1C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1A07FF" w:rsidRPr="00970F3E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Pr="00A70A6B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Стандартные места без трансфера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0D6F1C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Вт,Ср,Чт,Пт,Суб,Вс</w:t>
            </w:r>
          </w:p>
        </w:tc>
        <w:tc>
          <w:tcPr>
            <w:tcW w:w="2137" w:type="dxa"/>
            <w:vAlign w:val="center"/>
          </w:tcPr>
          <w:p w:rsidR="001A07FF" w:rsidRPr="00970F3E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890/890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Pr="00A70A6B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Стандартные места + трансфер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0D6F1C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Вт,Ср,Чт,Пт,Суб,Вс</w:t>
            </w:r>
          </w:p>
        </w:tc>
        <w:tc>
          <w:tcPr>
            <w:tcW w:w="2137" w:type="dxa"/>
            <w:vAlign w:val="center"/>
          </w:tcPr>
          <w:p w:rsidR="001A07FF" w:rsidRPr="00970F3E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999/999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Pr="00A70A6B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ВИП места без трансфера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0D6F1C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Вт,Ср,Чт,Пт,Суб,Вс</w:t>
            </w:r>
          </w:p>
        </w:tc>
        <w:tc>
          <w:tcPr>
            <w:tcW w:w="2137" w:type="dxa"/>
            <w:vAlign w:val="center"/>
          </w:tcPr>
          <w:p w:rsidR="001A07FF" w:rsidRPr="00970F3E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1200/1200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Pr="00A70A6B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ВИП места с трансфером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0D6F1C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Вт,Ср,Чт,Пт,Суб,Вс</w:t>
            </w:r>
          </w:p>
        </w:tc>
        <w:tc>
          <w:tcPr>
            <w:tcW w:w="2137" w:type="dxa"/>
            <w:vAlign w:val="center"/>
          </w:tcPr>
          <w:p w:rsidR="001A07FF" w:rsidRPr="00970F3E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1299/1299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Pr="00194E47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Тайский бокс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0D6F1C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Pr="00970F3E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1399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Pr="00236D44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Иллюзион шоу ВИП/стандарт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0D6F1C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Pr="00970F3E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650/550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Шоу Сиам Нирамит(без трансфера)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1199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Шоу Сиам Нирамит</w:t>
            </w:r>
            <w:r w:rsidRPr="00205CC5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 ужином)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1350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Pr="00205CC5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Шоу Сиам Нирамит Gold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Pr="00205CC5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1650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Pr="00205CC5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Шоу Сиам Нирамит Gold</w:t>
            </w:r>
            <w:r w:rsidRPr="00205CC5">
              <w:rPr>
                <w:rFonts w:ascii="Arial" w:hAnsi="Arial" w:cs="Arial"/>
                <w:color w:val="000000"/>
                <w:sz w:val="20"/>
                <w:szCs w:val="20"/>
              </w:rPr>
              <w:t>(с ужином)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Pr="00205CC5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1850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Pr="00205CC5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Шоу Сиам Нирамит Platinum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Pr="00205CC5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2100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Шоу Сиам Нирамит Platinum</w:t>
            </w:r>
            <w:r w:rsidRPr="00205CC5">
              <w:rPr>
                <w:rFonts w:ascii="Arial" w:hAnsi="Arial" w:cs="Arial"/>
                <w:color w:val="000000"/>
                <w:sz w:val="20"/>
                <w:szCs w:val="20"/>
              </w:rPr>
              <w:t>(с ужином)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Pr="00205CC5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2300</w:t>
            </w:r>
          </w:p>
        </w:tc>
      </w:tr>
      <w:tr w:rsidR="001A07FF" w:rsidRPr="00103862" w:rsidTr="009F472C">
        <w:trPr>
          <w:trHeight w:val="265"/>
        </w:trPr>
        <w:tc>
          <w:tcPr>
            <w:tcW w:w="7054" w:type="dxa"/>
            <w:shd w:val="clear" w:color="auto" w:fill="A5A5A5"/>
            <w:vAlign w:val="center"/>
          </w:tcPr>
          <w:p w:rsidR="001A07FF" w:rsidRPr="00625F5A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5F5A">
              <w:rPr>
                <w:rFonts w:ascii="Arial" w:hAnsi="Arial" w:cs="Arial"/>
                <w:color w:val="000000"/>
                <w:sz w:val="24"/>
                <w:szCs w:val="24"/>
              </w:rPr>
              <w:t>Интересные программы</w:t>
            </w:r>
          </w:p>
        </w:tc>
        <w:tc>
          <w:tcPr>
            <w:tcW w:w="4547" w:type="dxa"/>
            <w:gridSpan w:val="2"/>
            <w:shd w:val="clear" w:color="auto" w:fill="A5A5A5"/>
            <w:vAlign w:val="center"/>
          </w:tcPr>
          <w:p w:rsidR="001A07FF" w:rsidRPr="00970F3E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Pr="00625F5A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Аюттайя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0D6F1C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Пн,Ср,Пт</w:t>
            </w:r>
          </w:p>
        </w:tc>
        <w:tc>
          <w:tcPr>
            <w:tcW w:w="2137" w:type="dxa"/>
            <w:vAlign w:val="center"/>
          </w:tcPr>
          <w:p w:rsidR="001A07FF" w:rsidRPr="00970F3E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1990/1200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Pr="00625F5A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Аюттайя лайт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0D6F1C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Вт,Вс</w:t>
            </w:r>
          </w:p>
        </w:tc>
        <w:tc>
          <w:tcPr>
            <w:tcW w:w="2137" w:type="dxa"/>
            <w:vAlign w:val="center"/>
          </w:tcPr>
          <w:p w:rsidR="001A07FF" w:rsidRPr="00970F3E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1790/1000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Pr="00625F5A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Изумительный Таиланд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0D6F1C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Pr="00970F3E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2330/1190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Pr="00625F5A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Изумительный Таиланд+ квадроциклы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0D6F1C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Pr="00970F3E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2749/1800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Изумительный Таиланд. Экстрим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Ср</w:t>
            </w:r>
          </w:p>
        </w:tc>
        <w:tc>
          <w:tcPr>
            <w:tcW w:w="2137" w:type="dxa"/>
            <w:vAlign w:val="center"/>
          </w:tcPr>
          <w:p w:rsidR="001A07FF" w:rsidRPr="00970F3E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2700/1600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Default="001A07FF" w:rsidP="001E0EA2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Изумительный Таиланд. Экстрим+квадроциклы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Ср</w:t>
            </w:r>
          </w:p>
        </w:tc>
        <w:tc>
          <w:tcPr>
            <w:tcW w:w="2137" w:type="dxa"/>
            <w:vAlign w:val="center"/>
          </w:tcPr>
          <w:p w:rsidR="001A07FF" w:rsidRPr="00970F3E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3100/1900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Pr="00625F5A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Тайский экспресс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0D6F1C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Вт,Суб</w:t>
            </w:r>
          </w:p>
        </w:tc>
        <w:tc>
          <w:tcPr>
            <w:tcW w:w="2137" w:type="dxa"/>
            <w:vAlign w:val="center"/>
          </w:tcPr>
          <w:p w:rsidR="001A07FF" w:rsidRPr="00970F3E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2990/1680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Pr="00625F5A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Сталкер, экскурсия из Паттайи 2дня/1ночь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0D6F1C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Чт</w:t>
            </w:r>
          </w:p>
        </w:tc>
        <w:tc>
          <w:tcPr>
            <w:tcW w:w="2137" w:type="dxa"/>
            <w:vAlign w:val="center"/>
          </w:tcPr>
          <w:p w:rsidR="001A07FF" w:rsidRPr="00970F3E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3990/2100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Pr="00625F5A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Сила жизни (древний город-обезьян Лопбури)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0D6F1C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Суб</w:t>
            </w:r>
          </w:p>
        </w:tc>
        <w:tc>
          <w:tcPr>
            <w:tcW w:w="2137" w:type="dxa"/>
            <w:vAlign w:val="center"/>
          </w:tcPr>
          <w:p w:rsidR="001A07FF" w:rsidRPr="00970F3E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2690/1340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Pr="00625F5A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Национальный парк Кхао Кхо 2дня (Над Облаками)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0D6F1C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Вт</w:t>
            </w:r>
          </w:p>
        </w:tc>
        <w:tc>
          <w:tcPr>
            <w:tcW w:w="2137" w:type="dxa"/>
            <w:vAlign w:val="center"/>
          </w:tcPr>
          <w:p w:rsidR="001A07FF" w:rsidRPr="00970F3E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4690/2490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Pr="00625F5A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Вечер в Старом Сиаме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0D6F1C" w:rsidRDefault="001A07FF" w:rsidP="00DA4CB0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Ср, Вс</w:t>
            </w:r>
          </w:p>
        </w:tc>
        <w:tc>
          <w:tcPr>
            <w:tcW w:w="2137" w:type="dxa"/>
            <w:vAlign w:val="center"/>
          </w:tcPr>
          <w:p w:rsidR="001A07FF" w:rsidRPr="00970F3E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2400/1200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Pr="00625F5A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День в Старом Сиаме (без музея Эраван)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0D6F1C" w:rsidRDefault="001A07FF" w:rsidP="006F1783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Пн,Вт,Ср,Пт</w:t>
            </w:r>
          </w:p>
        </w:tc>
        <w:tc>
          <w:tcPr>
            <w:tcW w:w="2137" w:type="dxa"/>
            <w:vAlign w:val="center"/>
          </w:tcPr>
          <w:p w:rsidR="001A07FF" w:rsidRPr="00970F3E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2200/1100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Pr="00625F5A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Магия Востока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0D6F1C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Вт,Чт,Вс</w:t>
            </w:r>
          </w:p>
        </w:tc>
        <w:tc>
          <w:tcPr>
            <w:tcW w:w="2137" w:type="dxa"/>
            <w:vAlign w:val="center"/>
          </w:tcPr>
          <w:p w:rsidR="001A07FF" w:rsidRPr="00970F3E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1100/800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Pr="00625F5A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Тайны Сиама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0D6F1C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Вт,Чт</w:t>
            </w:r>
          </w:p>
        </w:tc>
        <w:tc>
          <w:tcPr>
            <w:tcW w:w="2137" w:type="dxa"/>
            <w:vAlign w:val="center"/>
          </w:tcPr>
          <w:p w:rsidR="001A07FF" w:rsidRPr="00970F3E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1990/990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Pr="00625F5A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Затерянный мир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0D6F1C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Pr="00970F3E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2180/1190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Pr="00625F5A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Национальный парк Кхао Яй 1 день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0D6F1C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Чт</w:t>
            </w:r>
          </w:p>
        </w:tc>
        <w:tc>
          <w:tcPr>
            <w:tcW w:w="2137" w:type="dxa"/>
            <w:vAlign w:val="center"/>
          </w:tcPr>
          <w:p w:rsidR="001A07FF" w:rsidRPr="00970F3E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2790/1400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Pr="00625F5A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Земля королей и Альпака парк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0D6F1C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Пн,Пт</w:t>
            </w:r>
          </w:p>
        </w:tc>
        <w:tc>
          <w:tcPr>
            <w:tcW w:w="2137" w:type="dxa"/>
            <w:vAlign w:val="center"/>
          </w:tcPr>
          <w:p w:rsidR="001A07FF" w:rsidRPr="00970F3E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2990/1650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Паттайские приключения + аквапарк рамаяна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Вт,Вс</w:t>
            </w:r>
          </w:p>
        </w:tc>
        <w:tc>
          <w:tcPr>
            <w:tcW w:w="2137" w:type="dxa"/>
            <w:vAlign w:val="center"/>
          </w:tcPr>
          <w:p w:rsidR="001A07FF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2000/1700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Паттайские приключения + пляж танцующей девушки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Вт,Вс</w:t>
            </w:r>
          </w:p>
        </w:tc>
        <w:tc>
          <w:tcPr>
            <w:tcW w:w="2137" w:type="dxa"/>
            <w:vAlign w:val="center"/>
          </w:tcPr>
          <w:p w:rsidR="001A07FF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1500/1200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Золотой треугольник 2дня/1ночь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1A07FF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12500/11500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Pr="00DB4162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162">
              <w:rPr>
                <w:rFonts w:ascii="Arial" w:hAnsi="Arial" w:cs="Arial"/>
                <w:color w:val="000000"/>
                <w:sz w:val="20"/>
                <w:szCs w:val="20"/>
              </w:rPr>
              <w:t>Магические татуировки Сак Янт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 запросу</w:t>
            </w:r>
          </w:p>
        </w:tc>
        <w:tc>
          <w:tcPr>
            <w:tcW w:w="2137" w:type="dxa"/>
            <w:vAlign w:val="center"/>
          </w:tcPr>
          <w:p w:rsidR="001A07FF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 2500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Pr="00DB4162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Инстаграм тур Паттайя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1299/700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Экспедиция «Следопыт» из Паттайи на микроавтобусе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2000/1500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Экспедиция «Следопыт» из Паттайи на джипах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2500/2000</w:t>
            </w:r>
          </w:p>
        </w:tc>
      </w:tr>
      <w:tr w:rsidR="001A07FF" w:rsidRPr="00103862" w:rsidTr="009F472C">
        <w:trPr>
          <w:trHeight w:val="265"/>
        </w:trPr>
        <w:tc>
          <w:tcPr>
            <w:tcW w:w="7054" w:type="dxa"/>
            <w:shd w:val="clear" w:color="auto" w:fill="A5A5A5"/>
            <w:vAlign w:val="center"/>
          </w:tcPr>
          <w:p w:rsidR="001A07FF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188">
              <w:rPr>
                <w:rFonts w:ascii="Arial" w:hAnsi="Arial" w:cs="Arial"/>
                <w:color w:val="000000"/>
                <w:sz w:val="24"/>
                <w:szCs w:val="24"/>
              </w:rPr>
              <w:t>Фотосессии в Паттайе</w:t>
            </w:r>
          </w:p>
        </w:tc>
        <w:tc>
          <w:tcPr>
            <w:tcW w:w="4547" w:type="dxa"/>
            <w:gridSpan w:val="2"/>
            <w:shd w:val="clear" w:color="auto" w:fill="A5A5A5"/>
            <w:vAlign w:val="center"/>
          </w:tcPr>
          <w:p w:rsidR="001A07FF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188">
              <w:rPr>
                <w:rFonts w:ascii="Arial" w:hAnsi="Arial" w:cs="Arial"/>
                <w:color w:val="000000"/>
                <w:sz w:val="20"/>
                <w:szCs w:val="20"/>
              </w:rPr>
              <w:t>Happy hour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(до трех человек)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1900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188">
              <w:rPr>
                <w:rFonts w:ascii="Arial" w:hAnsi="Arial" w:cs="Arial"/>
                <w:color w:val="000000"/>
                <w:sz w:val="20"/>
                <w:szCs w:val="20"/>
              </w:rPr>
              <w:t>Phototour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3900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188">
              <w:rPr>
                <w:rFonts w:ascii="Arial" w:hAnsi="Arial" w:cs="Arial"/>
                <w:color w:val="000000"/>
                <w:sz w:val="20"/>
                <w:szCs w:val="20"/>
              </w:rPr>
              <w:t>Anywhere2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7900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188">
              <w:rPr>
                <w:rFonts w:ascii="Arial" w:hAnsi="Arial" w:cs="Arial"/>
                <w:color w:val="000000"/>
                <w:sz w:val="20"/>
                <w:szCs w:val="20"/>
              </w:rPr>
              <w:t>Exotic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4900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Свадебная церемония Буддизм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 запросу</w:t>
            </w:r>
          </w:p>
        </w:tc>
        <w:tc>
          <w:tcPr>
            <w:tcW w:w="2137" w:type="dxa"/>
            <w:vAlign w:val="center"/>
          </w:tcPr>
          <w:p w:rsidR="001A07FF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15000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Комбинированная свадебная церемония Роскошь и Буддизм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Default="001A07FF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 запросу</w:t>
            </w:r>
          </w:p>
        </w:tc>
        <w:tc>
          <w:tcPr>
            <w:tcW w:w="2137" w:type="dxa"/>
            <w:vAlign w:val="center"/>
          </w:tcPr>
          <w:p w:rsidR="001A07FF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24999</w:t>
            </w:r>
          </w:p>
        </w:tc>
      </w:tr>
      <w:tr w:rsidR="001A07FF" w:rsidRPr="00103862" w:rsidTr="009F472C">
        <w:trPr>
          <w:trHeight w:val="265"/>
        </w:trPr>
        <w:tc>
          <w:tcPr>
            <w:tcW w:w="7054" w:type="dxa"/>
            <w:shd w:val="clear" w:color="auto" w:fill="A5A5A5"/>
            <w:vAlign w:val="center"/>
          </w:tcPr>
          <w:p w:rsidR="001A07FF" w:rsidRDefault="001A07FF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162">
              <w:rPr>
                <w:rFonts w:ascii="Arial" w:hAnsi="Arial" w:cs="Arial"/>
                <w:color w:val="000000"/>
                <w:sz w:val="24"/>
                <w:szCs w:val="24"/>
              </w:rPr>
              <w:t>Визовые услуги</w:t>
            </w:r>
          </w:p>
        </w:tc>
        <w:tc>
          <w:tcPr>
            <w:tcW w:w="4547" w:type="dxa"/>
            <w:gridSpan w:val="2"/>
            <w:shd w:val="clear" w:color="auto" w:fill="A5A5A5"/>
            <w:vAlign w:val="center"/>
          </w:tcPr>
          <w:p w:rsidR="001A07FF" w:rsidRDefault="001A07FF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Pr="00625F5A" w:rsidRDefault="001A07FF" w:rsidP="005C1188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Однократная туристическая (для граждан РФ)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0D6F1C" w:rsidRDefault="001A07FF" w:rsidP="005C1188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Ср,Вс</w:t>
            </w:r>
          </w:p>
        </w:tc>
        <w:tc>
          <w:tcPr>
            <w:tcW w:w="2137" w:type="dxa"/>
            <w:vAlign w:val="center"/>
          </w:tcPr>
          <w:p w:rsidR="001A07FF" w:rsidRPr="00970F3E" w:rsidRDefault="001A07FF" w:rsidP="005C1188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5000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Pr="00625F5A" w:rsidRDefault="001A07FF" w:rsidP="005C1188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Однократная туристическая виза (для граждан СНГ)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0D6F1C" w:rsidRDefault="001A07FF" w:rsidP="005C1188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Ср,Вс</w:t>
            </w:r>
          </w:p>
        </w:tc>
        <w:tc>
          <w:tcPr>
            <w:tcW w:w="2137" w:type="dxa"/>
            <w:vAlign w:val="center"/>
          </w:tcPr>
          <w:p w:rsidR="001A07FF" w:rsidRPr="00970F3E" w:rsidRDefault="001A07FF" w:rsidP="005C1188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6000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Pr="005C1188" w:rsidRDefault="001A07FF" w:rsidP="005C1188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Non</w:t>
            </w:r>
            <w:r w:rsidRPr="005C118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</w:t>
            </w:r>
            <w:r w:rsidRPr="005C1188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(для граждан РФ)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Default="001A07FF" w:rsidP="005C1188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Ср,Вс</w:t>
            </w:r>
          </w:p>
        </w:tc>
        <w:tc>
          <w:tcPr>
            <w:tcW w:w="2137" w:type="dxa"/>
            <w:vAlign w:val="center"/>
          </w:tcPr>
          <w:p w:rsidR="001A07FF" w:rsidRDefault="001A07FF" w:rsidP="005C1188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6000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Default="001A07FF" w:rsidP="005C1188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Non</w:t>
            </w:r>
            <w:r w:rsidRPr="005C118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</w:t>
            </w:r>
            <w:r w:rsidRPr="005C1188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(для граждан СНГ)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Default="001A07FF" w:rsidP="005C1188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Ср,Вс</w:t>
            </w:r>
          </w:p>
        </w:tc>
        <w:tc>
          <w:tcPr>
            <w:tcW w:w="2137" w:type="dxa"/>
            <w:vAlign w:val="center"/>
          </w:tcPr>
          <w:p w:rsidR="001A07FF" w:rsidRDefault="001A07FF" w:rsidP="005C1188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7000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Default="001A07FF" w:rsidP="005C1188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Виза-ран в Камбоджу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Default="001A07FF" w:rsidP="005C1188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Default="001A07FF" w:rsidP="005C1188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2500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Default="001A07FF" w:rsidP="005C1188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Виза-ран В Лаос из Паттайи 2 дня и 1 ночь (для граждан РФ)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Default="001A07FF" w:rsidP="005C1188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Ср,Вс</w:t>
            </w:r>
          </w:p>
        </w:tc>
        <w:tc>
          <w:tcPr>
            <w:tcW w:w="2137" w:type="dxa"/>
            <w:vAlign w:val="center"/>
          </w:tcPr>
          <w:p w:rsidR="001A07FF" w:rsidRDefault="001A07FF" w:rsidP="005C1188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5000</w:t>
            </w: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Default="001A07FF" w:rsidP="005C1188">
            <w:pPr>
              <w:spacing w:after="0" w:line="192" w:lineRule="auto"/>
              <w:jc w:val="both"/>
            </w:pPr>
            <w:r>
              <w:t>Виза-ран В Лаос из Паттайи 2 дня и 1 ночь (для граждан СНГ)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Default="001A07FF" w:rsidP="005C1188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Ср,Вс</w:t>
            </w:r>
          </w:p>
        </w:tc>
        <w:tc>
          <w:tcPr>
            <w:tcW w:w="2137" w:type="dxa"/>
            <w:vAlign w:val="center"/>
          </w:tcPr>
          <w:p w:rsidR="001A07FF" w:rsidRDefault="001A07FF" w:rsidP="005C1188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6000</w:t>
            </w:r>
          </w:p>
        </w:tc>
      </w:tr>
      <w:tr w:rsidR="001A07FF" w:rsidRPr="00103862" w:rsidTr="009F472C">
        <w:trPr>
          <w:trHeight w:val="265"/>
        </w:trPr>
        <w:tc>
          <w:tcPr>
            <w:tcW w:w="7054" w:type="dxa"/>
            <w:shd w:val="clear" w:color="auto" w:fill="A5A5A5"/>
            <w:vAlign w:val="center"/>
          </w:tcPr>
          <w:p w:rsidR="001A07FF" w:rsidRPr="00625F5A" w:rsidRDefault="001A07FF" w:rsidP="005C1188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Бесплатное такси</w:t>
            </w:r>
          </w:p>
        </w:tc>
        <w:tc>
          <w:tcPr>
            <w:tcW w:w="4547" w:type="dxa"/>
            <w:gridSpan w:val="2"/>
            <w:shd w:val="clear" w:color="auto" w:fill="A5A5A5"/>
            <w:vAlign w:val="center"/>
          </w:tcPr>
          <w:p w:rsidR="001A07FF" w:rsidRPr="00970F3E" w:rsidRDefault="001A07FF" w:rsidP="005C1188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1A07FF" w:rsidRPr="00103862" w:rsidTr="000D6F1C">
        <w:trPr>
          <w:trHeight w:val="265"/>
        </w:trPr>
        <w:tc>
          <w:tcPr>
            <w:tcW w:w="7054" w:type="dxa"/>
            <w:vAlign w:val="center"/>
          </w:tcPr>
          <w:p w:rsidR="001A07FF" w:rsidRPr="00AE1331" w:rsidRDefault="001A07FF" w:rsidP="005C1188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Ювелирная</w:t>
            </w:r>
            <w:r w:rsidRPr="00AE133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фабрика</w:t>
            </w:r>
            <w:r w:rsidRPr="00AE133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World</w:t>
            </w:r>
            <w:r w:rsidRPr="00AE133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Gems</w:t>
            </w:r>
            <w:r w:rsidRPr="00AE133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ollection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AE1331" w:rsidRDefault="001A07FF" w:rsidP="005C1188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Ежедневно </w:t>
            </w:r>
          </w:p>
        </w:tc>
        <w:tc>
          <w:tcPr>
            <w:tcW w:w="2137" w:type="dxa"/>
            <w:vAlign w:val="center"/>
          </w:tcPr>
          <w:p w:rsidR="001A07FF" w:rsidRPr="00970F3E" w:rsidRDefault="001A07FF" w:rsidP="005C1188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Бесплатно</w:t>
            </w:r>
          </w:p>
        </w:tc>
      </w:tr>
      <w:tr w:rsidR="001A07FF" w:rsidRPr="00AE1331" w:rsidTr="000D6F1C">
        <w:trPr>
          <w:trHeight w:val="265"/>
        </w:trPr>
        <w:tc>
          <w:tcPr>
            <w:tcW w:w="7054" w:type="dxa"/>
            <w:vAlign w:val="center"/>
          </w:tcPr>
          <w:p w:rsidR="001A07FF" w:rsidRPr="00AE1331" w:rsidRDefault="001A07FF" w:rsidP="005C1188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Ювелирная</w:t>
            </w:r>
            <w:r w:rsidRPr="00AE133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фабрика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World Gems Gallery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AE1331" w:rsidRDefault="001A07FF" w:rsidP="005C1188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Pr="00AE1331" w:rsidRDefault="001A07FF" w:rsidP="005C1188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Бесплатно</w:t>
            </w:r>
          </w:p>
        </w:tc>
      </w:tr>
      <w:tr w:rsidR="001A07FF" w:rsidRPr="00AE1331" w:rsidTr="000D6F1C">
        <w:trPr>
          <w:trHeight w:val="265"/>
        </w:trPr>
        <w:tc>
          <w:tcPr>
            <w:tcW w:w="7054" w:type="dxa"/>
            <w:vAlign w:val="center"/>
          </w:tcPr>
          <w:p w:rsidR="001A07FF" w:rsidRPr="00AE1331" w:rsidRDefault="001A07FF" w:rsidP="005C1188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Аптека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Parinda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(Паринда)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AE1331" w:rsidRDefault="001A07FF" w:rsidP="005C1188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Pr="00AE1331" w:rsidRDefault="001A07FF" w:rsidP="005C1188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Бесплатно</w:t>
            </w:r>
          </w:p>
        </w:tc>
      </w:tr>
      <w:tr w:rsidR="001A07FF" w:rsidRPr="00AE1331" w:rsidTr="000D6F1C">
        <w:trPr>
          <w:trHeight w:val="265"/>
        </w:trPr>
        <w:tc>
          <w:tcPr>
            <w:tcW w:w="7054" w:type="dxa"/>
            <w:vAlign w:val="center"/>
          </w:tcPr>
          <w:p w:rsidR="001A07FF" w:rsidRPr="00AE1331" w:rsidRDefault="001A07FF" w:rsidP="005C1188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Аптека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Erawadee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(Эравади)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AE1331" w:rsidRDefault="001A07FF" w:rsidP="005C1188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Pr="00AE1331" w:rsidRDefault="001A07FF" w:rsidP="005C1188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Бесплатно</w:t>
            </w:r>
          </w:p>
        </w:tc>
      </w:tr>
      <w:tr w:rsidR="001A07FF" w:rsidRPr="00AE1331" w:rsidTr="000D6F1C">
        <w:trPr>
          <w:trHeight w:val="265"/>
        </w:trPr>
        <w:tc>
          <w:tcPr>
            <w:tcW w:w="7054" w:type="dxa"/>
            <w:vAlign w:val="center"/>
          </w:tcPr>
          <w:p w:rsidR="001A07FF" w:rsidRPr="00AE1331" w:rsidRDefault="001A07FF" w:rsidP="005C1188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Магазин косметики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VitaMax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(Витамакс)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AE1331" w:rsidRDefault="001A07FF" w:rsidP="005C1188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Pr="00AE1331" w:rsidRDefault="001A07FF" w:rsidP="005C1188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Бесплатно</w:t>
            </w:r>
          </w:p>
        </w:tc>
      </w:tr>
      <w:tr w:rsidR="001A07FF" w:rsidRPr="00AE1331" w:rsidTr="000D6F1C">
        <w:trPr>
          <w:trHeight w:val="265"/>
        </w:trPr>
        <w:tc>
          <w:tcPr>
            <w:tcW w:w="7054" w:type="dxa"/>
            <w:vAlign w:val="center"/>
          </w:tcPr>
          <w:p w:rsidR="001A07FF" w:rsidRPr="00AE1331" w:rsidRDefault="001A07FF" w:rsidP="005C1188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Магазин сувениров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Lukdod</w:t>
            </w:r>
            <w:r w:rsidRPr="00AE133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shop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(Лукдод)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AE1331" w:rsidRDefault="001A07FF" w:rsidP="005C1188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Pr="00AE1331" w:rsidRDefault="001A07FF" w:rsidP="005C1188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Бесплатно</w:t>
            </w:r>
          </w:p>
        </w:tc>
      </w:tr>
      <w:tr w:rsidR="001A07FF" w:rsidRPr="00AE1331" w:rsidTr="000D6F1C">
        <w:trPr>
          <w:trHeight w:val="265"/>
        </w:trPr>
        <w:tc>
          <w:tcPr>
            <w:tcW w:w="7054" w:type="dxa"/>
            <w:vAlign w:val="center"/>
          </w:tcPr>
          <w:p w:rsidR="001A07FF" w:rsidRPr="00AE1331" w:rsidRDefault="001A07FF" w:rsidP="005C1188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Магазин кожи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Toscana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AE1331" w:rsidRDefault="001A07FF" w:rsidP="005C1188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Pr="00AE1331" w:rsidRDefault="001A07FF" w:rsidP="005C1188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Бесплатно</w:t>
            </w:r>
          </w:p>
        </w:tc>
      </w:tr>
      <w:tr w:rsidR="001A07FF" w:rsidRPr="00AE1331" w:rsidTr="000D6F1C">
        <w:trPr>
          <w:trHeight w:val="265"/>
        </w:trPr>
        <w:tc>
          <w:tcPr>
            <w:tcW w:w="7054" w:type="dxa"/>
            <w:vAlign w:val="center"/>
          </w:tcPr>
          <w:p w:rsidR="001A07FF" w:rsidRPr="00AE1331" w:rsidRDefault="001A07FF" w:rsidP="005C1188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Магазин кожи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Vovan</w:t>
            </w:r>
            <w:r w:rsidRPr="00AE133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shop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(Вован шоп)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AE1331" w:rsidRDefault="001A07FF" w:rsidP="005C1188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Pr="00AE1331" w:rsidRDefault="001A07FF" w:rsidP="005C1188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Бесплатно</w:t>
            </w:r>
          </w:p>
        </w:tc>
      </w:tr>
      <w:tr w:rsidR="001A07FF" w:rsidRPr="00AE1331" w:rsidTr="000D6F1C">
        <w:trPr>
          <w:trHeight w:val="265"/>
        </w:trPr>
        <w:tc>
          <w:tcPr>
            <w:tcW w:w="7054" w:type="dxa"/>
            <w:vAlign w:val="center"/>
          </w:tcPr>
          <w:p w:rsidR="001A07FF" w:rsidRPr="00AE1331" w:rsidRDefault="001A07FF" w:rsidP="005C1188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Магазин кожи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Leather world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AE1331" w:rsidRDefault="001A07FF" w:rsidP="005C1188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Pr="00AE1331" w:rsidRDefault="001A07FF" w:rsidP="005C1188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Бесплатно</w:t>
            </w:r>
          </w:p>
        </w:tc>
      </w:tr>
      <w:tr w:rsidR="001A07FF" w:rsidRPr="00AE1331" w:rsidTr="00190729">
        <w:trPr>
          <w:trHeight w:val="265"/>
        </w:trPr>
        <w:tc>
          <w:tcPr>
            <w:tcW w:w="7054" w:type="dxa"/>
            <w:vAlign w:val="center"/>
          </w:tcPr>
          <w:p w:rsidR="001A07FF" w:rsidRPr="00AE1331" w:rsidRDefault="001A07FF" w:rsidP="005C1188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Фабрика изделий из латекса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Patex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AE1331" w:rsidRDefault="001A07FF" w:rsidP="005C1188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Pr="00AE1331" w:rsidRDefault="001A07FF" w:rsidP="005C1188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Бесплатно</w:t>
            </w:r>
          </w:p>
        </w:tc>
      </w:tr>
      <w:tr w:rsidR="001A07FF" w:rsidRPr="00AE1331" w:rsidTr="00190729">
        <w:trPr>
          <w:trHeight w:val="265"/>
        </w:trPr>
        <w:tc>
          <w:tcPr>
            <w:tcW w:w="7054" w:type="dxa"/>
            <w:vAlign w:val="center"/>
          </w:tcPr>
          <w:p w:rsidR="001A07FF" w:rsidRDefault="001A07FF" w:rsidP="005C1188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Тур на пчелиную ферму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Default="001A07FF" w:rsidP="005C1188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Default="001A07FF" w:rsidP="005C1188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Бесплатно</w:t>
            </w:r>
          </w:p>
        </w:tc>
      </w:tr>
      <w:tr w:rsidR="001A07FF" w:rsidRPr="00AE1331" w:rsidTr="000F709B">
        <w:trPr>
          <w:trHeight w:val="265"/>
        </w:trPr>
        <w:tc>
          <w:tcPr>
            <w:tcW w:w="7054" w:type="dxa"/>
            <w:vAlign w:val="center"/>
          </w:tcPr>
          <w:p w:rsidR="001A07FF" w:rsidRDefault="001A07FF" w:rsidP="005C1188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Змеиная ферма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Default="001A07FF" w:rsidP="005C1188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Default="001A07FF" w:rsidP="005C1188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Бесплатно</w:t>
            </w:r>
          </w:p>
        </w:tc>
      </w:tr>
      <w:tr w:rsidR="001A07FF" w:rsidRPr="00AE1331" w:rsidTr="000F709B">
        <w:trPr>
          <w:trHeight w:val="265"/>
        </w:trPr>
        <w:tc>
          <w:tcPr>
            <w:tcW w:w="7054" w:type="dxa"/>
            <w:vAlign w:val="center"/>
          </w:tcPr>
          <w:p w:rsidR="001A07FF" w:rsidRPr="000F709B" w:rsidRDefault="001A07FF" w:rsidP="005C1188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09B">
              <w:rPr>
                <w:rFonts w:ascii="Arial" w:hAnsi="Arial" w:cs="Arial"/>
                <w:color w:val="000000"/>
                <w:sz w:val="20"/>
                <w:szCs w:val="20"/>
              </w:rPr>
              <w:t>Центр здорового сна Sweet Dream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7FF" w:rsidRPr="000F709B" w:rsidRDefault="001A07FF" w:rsidP="005C1188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1A07FF" w:rsidRDefault="001A07FF" w:rsidP="005C1188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Бесплатно</w:t>
            </w:r>
          </w:p>
        </w:tc>
      </w:tr>
      <w:tr w:rsidR="001A07FF" w:rsidRPr="00AE1331" w:rsidTr="000D6F1C">
        <w:trPr>
          <w:trHeight w:val="265"/>
        </w:trPr>
        <w:tc>
          <w:tcPr>
            <w:tcW w:w="7054" w:type="dxa"/>
            <w:tcBorders>
              <w:bottom w:val="single" w:sz="18" w:space="0" w:color="808080"/>
            </w:tcBorders>
            <w:vAlign w:val="center"/>
          </w:tcPr>
          <w:p w:rsidR="001A07FF" w:rsidRPr="000F709B" w:rsidRDefault="001A07FF" w:rsidP="005C1188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09B">
              <w:rPr>
                <w:rFonts w:ascii="Arial" w:hAnsi="Arial" w:cs="Arial"/>
                <w:color w:val="000000"/>
                <w:sz w:val="20"/>
                <w:szCs w:val="20"/>
              </w:rPr>
              <w:t>Дьюти фри в Паттайе</w:t>
            </w:r>
          </w:p>
        </w:tc>
        <w:tc>
          <w:tcPr>
            <w:tcW w:w="2410" w:type="dxa"/>
            <w:tcBorders>
              <w:bottom w:val="single" w:sz="18" w:space="0" w:color="808080"/>
            </w:tcBorders>
            <w:shd w:val="clear" w:color="auto" w:fill="FFFFFF"/>
            <w:vAlign w:val="center"/>
          </w:tcPr>
          <w:p w:rsidR="001A07FF" w:rsidRDefault="001A07FF" w:rsidP="005C1188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Ежедневно</w:t>
            </w:r>
          </w:p>
        </w:tc>
        <w:tc>
          <w:tcPr>
            <w:tcW w:w="2137" w:type="dxa"/>
            <w:tcBorders>
              <w:bottom w:val="single" w:sz="18" w:space="0" w:color="808080"/>
            </w:tcBorders>
            <w:vAlign w:val="center"/>
          </w:tcPr>
          <w:p w:rsidR="001A07FF" w:rsidRDefault="001A07FF" w:rsidP="005C1188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Бесплатно</w:t>
            </w:r>
          </w:p>
        </w:tc>
      </w:tr>
    </w:tbl>
    <w:p w:rsidR="001A07FF" w:rsidRPr="00AE1331" w:rsidRDefault="001A07FF" w:rsidP="00EE0C81">
      <w:pPr>
        <w:spacing w:before="120" w:after="0" w:line="240" w:lineRule="auto"/>
        <w:jc w:val="center"/>
        <w:rPr>
          <w:rFonts w:ascii="Lobster" w:hAnsi="Lobster"/>
          <w:b/>
          <w:color w:val="000000"/>
          <w:sz w:val="24"/>
          <w:szCs w:val="24"/>
        </w:rPr>
      </w:pPr>
    </w:p>
    <w:p w:rsidR="001A07FF" w:rsidRPr="00AE1331" w:rsidRDefault="001A07FF" w:rsidP="005F4D20">
      <w:pPr>
        <w:spacing w:before="120" w:after="0" w:line="240" w:lineRule="auto"/>
        <w:jc w:val="center"/>
        <w:rPr>
          <w:rFonts w:ascii="Lobster" w:hAnsi="Lobster"/>
          <w:b/>
          <w:color w:val="000000"/>
          <w:sz w:val="24"/>
          <w:szCs w:val="24"/>
        </w:rPr>
      </w:pPr>
    </w:p>
    <w:p w:rsidR="001A07FF" w:rsidRPr="00AE1331" w:rsidRDefault="001A07FF" w:rsidP="005F4D20">
      <w:pPr>
        <w:spacing w:before="120" w:after="0"/>
        <w:jc w:val="center"/>
        <w:rPr>
          <w:rFonts w:ascii="Lobster" w:hAnsi="Lobster"/>
          <w:b/>
          <w:color w:val="000000"/>
          <w:sz w:val="24"/>
          <w:szCs w:val="24"/>
        </w:rPr>
      </w:pPr>
    </w:p>
    <w:p w:rsidR="001A07FF" w:rsidRPr="00AE1331" w:rsidRDefault="001A07FF" w:rsidP="00437797">
      <w:pPr>
        <w:tabs>
          <w:tab w:val="left" w:pos="7797"/>
        </w:tabs>
        <w:spacing w:before="120" w:after="0" w:line="240" w:lineRule="auto"/>
        <w:jc w:val="center"/>
        <w:rPr>
          <w:rFonts w:ascii="Lobster" w:hAnsi="Lobster"/>
          <w:b/>
          <w:color w:val="000000"/>
          <w:sz w:val="24"/>
          <w:szCs w:val="24"/>
        </w:rPr>
      </w:pPr>
    </w:p>
    <w:p w:rsidR="001A07FF" w:rsidRPr="00AE1331" w:rsidRDefault="001A07FF" w:rsidP="00B67BBC">
      <w:pPr>
        <w:spacing w:before="60" w:after="0" w:line="240" w:lineRule="auto"/>
        <w:ind w:right="-425"/>
        <w:rPr>
          <w:b/>
          <w:color w:val="000000"/>
          <w:sz w:val="28"/>
          <w:szCs w:val="28"/>
        </w:rPr>
      </w:pPr>
    </w:p>
    <w:sectPr w:rsidR="001A07FF" w:rsidRPr="00AE1331" w:rsidSect="00514974">
      <w:type w:val="continuous"/>
      <w:pgSz w:w="11906" w:h="16838"/>
      <w:pgMar w:top="142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Lobster">
    <w:altName w:val="Times New Roman"/>
    <w:panose1 w:val="02000506000000020003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7.5pt;height:7.5pt;visibility:visible" o:bullet="t">
        <v:imagedata r:id="rId1" o:title=""/>
      </v:shape>
    </w:pict>
  </w:numPicBullet>
  <w:abstractNum w:abstractNumId="0">
    <w:nsid w:val="081F2F4C"/>
    <w:multiLevelType w:val="hybridMultilevel"/>
    <w:tmpl w:val="76FE4FB6"/>
    <w:lvl w:ilvl="0" w:tplc="6CD24AB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824BB"/>
    <w:multiLevelType w:val="hybridMultilevel"/>
    <w:tmpl w:val="AF18A3B6"/>
    <w:lvl w:ilvl="0" w:tplc="A43E64D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CE5836"/>
    <w:multiLevelType w:val="hybridMultilevel"/>
    <w:tmpl w:val="72909F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46AC"/>
    <w:rsid w:val="000009F9"/>
    <w:rsid w:val="0000161F"/>
    <w:rsid w:val="0000174E"/>
    <w:rsid w:val="000021DB"/>
    <w:rsid w:val="000022A4"/>
    <w:rsid w:val="000041A7"/>
    <w:rsid w:val="00006B01"/>
    <w:rsid w:val="00006C40"/>
    <w:rsid w:val="00007C5A"/>
    <w:rsid w:val="00010AA4"/>
    <w:rsid w:val="00010DA9"/>
    <w:rsid w:val="0001223B"/>
    <w:rsid w:val="0001373E"/>
    <w:rsid w:val="00013E03"/>
    <w:rsid w:val="000143FF"/>
    <w:rsid w:val="00014CB9"/>
    <w:rsid w:val="00014FAA"/>
    <w:rsid w:val="00015302"/>
    <w:rsid w:val="00015973"/>
    <w:rsid w:val="00015BC9"/>
    <w:rsid w:val="000173FE"/>
    <w:rsid w:val="000174DC"/>
    <w:rsid w:val="00017C46"/>
    <w:rsid w:val="00017EF0"/>
    <w:rsid w:val="000208D9"/>
    <w:rsid w:val="00022743"/>
    <w:rsid w:val="00022E28"/>
    <w:rsid w:val="0002366A"/>
    <w:rsid w:val="00023B6B"/>
    <w:rsid w:val="00027387"/>
    <w:rsid w:val="00027456"/>
    <w:rsid w:val="0003126A"/>
    <w:rsid w:val="000314B2"/>
    <w:rsid w:val="00032596"/>
    <w:rsid w:val="000350D6"/>
    <w:rsid w:val="000401D2"/>
    <w:rsid w:val="00040445"/>
    <w:rsid w:val="00041C7C"/>
    <w:rsid w:val="00043402"/>
    <w:rsid w:val="00043C4E"/>
    <w:rsid w:val="00043D01"/>
    <w:rsid w:val="00044403"/>
    <w:rsid w:val="0004544C"/>
    <w:rsid w:val="00047B2A"/>
    <w:rsid w:val="00052A8C"/>
    <w:rsid w:val="00054D1C"/>
    <w:rsid w:val="000551C3"/>
    <w:rsid w:val="000556B6"/>
    <w:rsid w:val="000601BB"/>
    <w:rsid w:val="00060511"/>
    <w:rsid w:val="000605D0"/>
    <w:rsid w:val="0006144E"/>
    <w:rsid w:val="00061797"/>
    <w:rsid w:val="00062B0C"/>
    <w:rsid w:val="000636C8"/>
    <w:rsid w:val="000641DB"/>
    <w:rsid w:val="00064528"/>
    <w:rsid w:val="00064F62"/>
    <w:rsid w:val="00065C72"/>
    <w:rsid w:val="00067A7E"/>
    <w:rsid w:val="000708A5"/>
    <w:rsid w:val="0007186D"/>
    <w:rsid w:val="000727D5"/>
    <w:rsid w:val="0007591B"/>
    <w:rsid w:val="00076F38"/>
    <w:rsid w:val="00077341"/>
    <w:rsid w:val="00077A95"/>
    <w:rsid w:val="000802EA"/>
    <w:rsid w:val="00080E57"/>
    <w:rsid w:val="00081E0C"/>
    <w:rsid w:val="00083464"/>
    <w:rsid w:val="000839D3"/>
    <w:rsid w:val="000843D7"/>
    <w:rsid w:val="000846AC"/>
    <w:rsid w:val="0008543B"/>
    <w:rsid w:val="00087323"/>
    <w:rsid w:val="00087AB7"/>
    <w:rsid w:val="0009036C"/>
    <w:rsid w:val="00090CDC"/>
    <w:rsid w:val="000912A0"/>
    <w:rsid w:val="00092244"/>
    <w:rsid w:val="00092683"/>
    <w:rsid w:val="00092E7E"/>
    <w:rsid w:val="000937F8"/>
    <w:rsid w:val="00094E9D"/>
    <w:rsid w:val="000A0BD3"/>
    <w:rsid w:val="000A1FCD"/>
    <w:rsid w:val="000A2426"/>
    <w:rsid w:val="000A47F7"/>
    <w:rsid w:val="000A4D64"/>
    <w:rsid w:val="000A5976"/>
    <w:rsid w:val="000A5EF6"/>
    <w:rsid w:val="000A7480"/>
    <w:rsid w:val="000B05F3"/>
    <w:rsid w:val="000B119B"/>
    <w:rsid w:val="000B213F"/>
    <w:rsid w:val="000B2A05"/>
    <w:rsid w:val="000B2A49"/>
    <w:rsid w:val="000B35F3"/>
    <w:rsid w:val="000B3BC9"/>
    <w:rsid w:val="000B6055"/>
    <w:rsid w:val="000B6885"/>
    <w:rsid w:val="000B7423"/>
    <w:rsid w:val="000B7DA0"/>
    <w:rsid w:val="000C14CD"/>
    <w:rsid w:val="000C1B1E"/>
    <w:rsid w:val="000C2603"/>
    <w:rsid w:val="000C2835"/>
    <w:rsid w:val="000C3A45"/>
    <w:rsid w:val="000C3D23"/>
    <w:rsid w:val="000C50DF"/>
    <w:rsid w:val="000C65F6"/>
    <w:rsid w:val="000C6CFE"/>
    <w:rsid w:val="000C6F33"/>
    <w:rsid w:val="000C7179"/>
    <w:rsid w:val="000C719B"/>
    <w:rsid w:val="000D09E8"/>
    <w:rsid w:val="000D10E3"/>
    <w:rsid w:val="000D1D6F"/>
    <w:rsid w:val="000D3912"/>
    <w:rsid w:val="000D47AB"/>
    <w:rsid w:val="000D6F1C"/>
    <w:rsid w:val="000D7A26"/>
    <w:rsid w:val="000E2629"/>
    <w:rsid w:val="000E64A8"/>
    <w:rsid w:val="000E6E77"/>
    <w:rsid w:val="000E6FD9"/>
    <w:rsid w:val="000E7F28"/>
    <w:rsid w:val="000F0965"/>
    <w:rsid w:val="000F1FA6"/>
    <w:rsid w:val="000F28A7"/>
    <w:rsid w:val="000F3526"/>
    <w:rsid w:val="000F3594"/>
    <w:rsid w:val="000F709B"/>
    <w:rsid w:val="001010E4"/>
    <w:rsid w:val="0010197A"/>
    <w:rsid w:val="001021B4"/>
    <w:rsid w:val="00102741"/>
    <w:rsid w:val="00103658"/>
    <w:rsid w:val="00103862"/>
    <w:rsid w:val="00103D93"/>
    <w:rsid w:val="00105027"/>
    <w:rsid w:val="00105A1F"/>
    <w:rsid w:val="00111A03"/>
    <w:rsid w:val="00112230"/>
    <w:rsid w:val="00114478"/>
    <w:rsid w:val="0011523D"/>
    <w:rsid w:val="001163D8"/>
    <w:rsid w:val="00121A98"/>
    <w:rsid w:val="00121B75"/>
    <w:rsid w:val="00121D82"/>
    <w:rsid w:val="00121FD3"/>
    <w:rsid w:val="00122715"/>
    <w:rsid w:val="00122A53"/>
    <w:rsid w:val="00122D42"/>
    <w:rsid w:val="0012385E"/>
    <w:rsid w:val="001242C0"/>
    <w:rsid w:val="00125605"/>
    <w:rsid w:val="00126D1F"/>
    <w:rsid w:val="0012751A"/>
    <w:rsid w:val="0013046C"/>
    <w:rsid w:val="00131497"/>
    <w:rsid w:val="0013223C"/>
    <w:rsid w:val="00133108"/>
    <w:rsid w:val="00133241"/>
    <w:rsid w:val="0013610E"/>
    <w:rsid w:val="00140AC1"/>
    <w:rsid w:val="001435FA"/>
    <w:rsid w:val="001450E7"/>
    <w:rsid w:val="00145C80"/>
    <w:rsid w:val="00151751"/>
    <w:rsid w:val="00151DBA"/>
    <w:rsid w:val="001523D2"/>
    <w:rsid w:val="00152F61"/>
    <w:rsid w:val="001530D5"/>
    <w:rsid w:val="0015333B"/>
    <w:rsid w:val="00154A64"/>
    <w:rsid w:val="00156410"/>
    <w:rsid w:val="00157459"/>
    <w:rsid w:val="001603A7"/>
    <w:rsid w:val="00161197"/>
    <w:rsid w:val="00161DF4"/>
    <w:rsid w:val="001623A1"/>
    <w:rsid w:val="00162883"/>
    <w:rsid w:val="001646B7"/>
    <w:rsid w:val="001646FF"/>
    <w:rsid w:val="00165C63"/>
    <w:rsid w:val="0016603B"/>
    <w:rsid w:val="00166BF7"/>
    <w:rsid w:val="00167287"/>
    <w:rsid w:val="001677BD"/>
    <w:rsid w:val="0016788C"/>
    <w:rsid w:val="001705B5"/>
    <w:rsid w:val="00171CE4"/>
    <w:rsid w:val="00171FAF"/>
    <w:rsid w:val="00172BDB"/>
    <w:rsid w:val="00174DB5"/>
    <w:rsid w:val="00175F5F"/>
    <w:rsid w:val="00176848"/>
    <w:rsid w:val="00177032"/>
    <w:rsid w:val="00177D56"/>
    <w:rsid w:val="00180274"/>
    <w:rsid w:val="00180E70"/>
    <w:rsid w:val="0018114B"/>
    <w:rsid w:val="00181315"/>
    <w:rsid w:val="0018163D"/>
    <w:rsid w:val="00181BB9"/>
    <w:rsid w:val="00182DB3"/>
    <w:rsid w:val="00183D1E"/>
    <w:rsid w:val="001849B4"/>
    <w:rsid w:val="00190148"/>
    <w:rsid w:val="00190729"/>
    <w:rsid w:val="0019198B"/>
    <w:rsid w:val="00193059"/>
    <w:rsid w:val="00194E47"/>
    <w:rsid w:val="00195F52"/>
    <w:rsid w:val="0019616A"/>
    <w:rsid w:val="00197741"/>
    <w:rsid w:val="001A02F5"/>
    <w:rsid w:val="001A04C2"/>
    <w:rsid w:val="001A06D3"/>
    <w:rsid w:val="001A07FF"/>
    <w:rsid w:val="001A15A8"/>
    <w:rsid w:val="001A20C9"/>
    <w:rsid w:val="001A34DB"/>
    <w:rsid w:val="001A4DF9"/>
    <w:rsid w:val="001A4E48"/>
    <w:rsid w:val="001A546E"/>
    <w:rsid w:val="001A5EE8"/>
    <w:rsid w:val="001A753C"/>
    <w:rsid w:val="001A7FF0"/>
    <w:rsid w:val="001B3C46"/>
    <w:rsid w:val="001B44F9"/>
    <w:rsid w:val="001B4756"/>
    <w:rsid w:val="001B4D88"/>
    <w:rsid w:val="001B5E68"/>
    <w:rsid w:val="001C0A08"/>
    <w:rsid w:val="001C18AC"/>
    <w:rsid w:val="001C2A7E"/>
    <w:rsid w:val="001C3ACA"/>
    <w:rsid w:val="001C4A90"/>
    <w:rsid w:val="001C4BE3"/>
    <w:rsid w:val="001C5D68"/>
    <w:rsid w:val="001C5D9A"/>
    <w:rsid w:val="001C638F"/>
    <w:rsid w:val="001C6E26"/>
    <w:rsid w:val="001C6F97"/>
    <w:rsid w:val="001D2CFB"/>
    <w:rsid w:val="001D2F72"/>
    <w:rsid w:val="001D4F1E"/>
    <w:rsid w:val="001D591A"/>
    <w:rsid w:val="001D6154"/>
    <w:rsid w:val="001D6C4C"/>
    <w:rsid w:val="001D77CF"/>
    <w:rsid w:val="001E0015"/>
    <w:rsid w:val="001E0117"/>
    <w:rsid w:val="001E04DB"/>
    <w:rsid w:val="001E0732"/>
    <w:rsid w:val="001E0EA2"/>
    <w:rsid w:val="001E24AC"/>
    <w:rsid w:val="001E2E77"/>
    <w:rsid w:val="001E3507"/>
    <w:rsid w:val="001E59FE"/>
    <w:rsid w:val="001E7138"/>
    <w:rsid w:val="001E7150"/>
    <w:rsid w:val="001F011F"/>
    <w:rsid w:val="001F016D"/>
    <w:rsid w:val="001F0CD3"/>
    <w:rsid w:val="001F1B9B"/>
    <w:rsid w:val="001F2359"/>
    <w:rsid w:val="001F2A8D"/>
    <w:rsid w:val="001F3402"/>
    <w:rsid w:val="001F4A26"/>
    <w:rsid w:val="001F62E8"/>
    <w:rsid w:val="001F72DF"/>
    <w:rsid w:val="002007EE"/>
    <w:rsid w:val="00200E1C"/>
    <w:rsid w:val="00200F0E"/>
    <w:rsid w:val="002032DD"/>
    <w:rsid w:val="00205CC5"/>
    <w:rsid w:val="002066CA"/>
    <w:rsid w:val="00206EB8"/>
    <w:rsid w:val="00207A72"/>
    <w:rsid w:val="00210751"/>
    <w:rsid w:val="00210F36"/>
    <w:rsid w:val="002111EB"/>
    <w:rsid w:val="00212511"/>
    <w:rsid w:val="00212D74"/>
    <w:rsid w:val="00213532"/>
    <w:rsid w:val="00214004"/>
    <w:rsid w:val="00214347"/>
    <w:rsid w:val="0021519A"/>
    <w:rsid w:val="00215734"/>
    <w:rsid w:val="00215FD9"/>
    <w:rsid w:val="002167FF"/>
    <w:rsid w:val="00217B8B"/>
    <w:rsid w:val="00220AE0"/>
    <w:rsid w:val="00223BB8"/>
    <w:rsid w:val="00224C0B"/>
    <w:rsid w:val="00225169"/>
    <w:rsid w:val="00226A66"/>
    <w:rsid w:val="00227250"/>
    <w:rsid w:val="0022796C"/>
    <w:rsid w:val="002318E3"/>
    <w:rsid w:val="00231E2F"/>
    <w:rsid w:val="0023251F"/>
    <w:rsid w:val="00234636"/>
    <w:rsid w:val="00234E72"/>
    <w:rsid w:val="0023574D"/>
    <w:rsid w:val="00236D44"/>
    <w:rsid w:val="00237834"/>
    <w:rsid w:val="0024031A"/>
    <w:rsid w:val="002417EA"/>
    <w:rsid w:val="0024180B"/>
    <w:rsid w:val="00244486"/>
    <w:rsid w:val="002463EC"/>
    <w:rsid w:val="00247964"/>
    <w:rsid w:val="0025005C"/>
    <w:rsid w:val="00250BEC"/>
    <w:rsid w:val="00250DC4"/>
    <w:rsid w:val="0025159D"/>
    <w:rsid w:val="00254589"/>
    <w:rsid w:val="00254C78"/>
    <w:rsid w:val="002558F9"/>
    <w:rsid w:val="002560D3"/>
    <w:rsid w:val="00256221"/>
    <w:rsid w:val="0025658C"/>
    <w:rsid w:val="00257612"/>
    <w:rsid w:val="002612DA"/>
    <w:rsid w:val="00261626"/>
    <w:rsid w:val="002619B1"/>
    <w:rsid w:val="00261B5A"/>
    <w:rsid w:val="00263AB5"/>
    <w:rsid w:val="00263E38"/>
    <w:rsid w:val="002647D8"/>
    <w:rsid w:val="002651C0"/>
    <w:rsid w:val="00265384"/>
    <w:rsid w:val="00266BB0"/>
    <w:rsid w:val="0026704A"/>
    <w:rsid w:val="0027007C"/>
    <w:rsid w:val="002706D2"/>
    <w:rsid w:val="00271503"/>
    <w:rsid w:val="00271701"/>
    <w:rsid w:val="00272770"/>
    <w:rsid w:val="00275591"/>
    <w:rsid w:val="00280248"/>
    <w:rsid w:val="002809B6"/>
    <w:rsid w:val="002811DE"/>
    <w:rsid w:val="00281501"/>
    <w:rsid w:val="00282307"/>
    <w:rsid w:val="002836D4"/>
    <w:rsid w:val="00283AA3"/>
    <w:rsid w:val="002844BF"/>
    <w:rsid w:val="00284567"/>
    <w:rsid w:val="00285C71"/>
    <w:rsid w:val="00286A12"/>
    <w:rsid w:val="00286D11"/>
    <w:rsid w:val="00286D40"/>
    <w:rsid w:val="002877C5"/>
    <w:rsid w:val="00290A5C"/>
    <w:rsid w:val="00290CF9"/>
    <w:rsid w:val="00291E5C"/>
    <w:rsid w:val="0029466F"/>
    <w:rsid w:val="00294962"/>
    <w:rsid w:val="00296857"/>
    <w:rsid w:val="00297480"/>
    <w:rsid w:val="002A0093"/>
    <w:rsid w:val="002A0972"/>
    <w:rsid w:val="002A0DA9"/>
    <w:rsid w:val="002A11E2"/>
    <w:rsid w:val="002A2B84"/>
    <w:rsid w:val="002A5D86"/>
    <w:rsid w:val="002A5E00"/>
    <w:rsid w:val="002A69D4"/>
    <w:rsid w:val="002A6C90"/>
    <w:rsid w:val="002A6CBF"/>
    <w:rsid w:val="002B0F1B"/>
    <w:rsid w:val="002B1E2F"/>
    <w:rsid w:val="002B38D8"/>
    <w:rsid w:val="002B44C3"/>
    <w:rsid w:val="002B5157"/>
    <w:rsid w:val="002B69CE"/>
    <w:rsid w:val="002C0C8F"/>
    <w:rsid w:val="002C100D"/>
    <w:rsid w:val="002C147C"/>
    <w:rsid w:val="002C43D1"/>
    <w:rsid w:val="002C44F7"/>
    <w:rsid w:val="002C4CA7"/>
    <w:rsid w:val="002C51DD"/>
    <w:rsid w:val="002C7BAD"/>
    <w:rsid w:val="002D0603"/>
    <w:rsid w:val="002D07E9"/>
    <w:rsid w:val="002D172A"/>
    <w:rsid w:val="002D3636"/>
    <w:rsid w:val="002D4C04"/>
    <w:rsid w:val="002D5BF6"/>
    <w:rsid w:val="002D6940"/>
    <w:rsid w:val="002D79DD"/>
    <w:rsid w:val="002D7DBC"/>
    <w:rsid w:val="002E039A"/>
    <w:rsid w:val="002E0471"/>
    <w:rsid w:val="002E06CD"/>
    <w:rsid w:val="002E070B"/>
    <w:rsid w:val="002E1938"/>
    <w:rsid w:val="002E43E1"/>
    <w:rsid w:val="002E6633"/>
    <w:rsid w:val="002E7087"/>
    <w:rsid w:val="002E7DE5"/>
    <w:rsid w:val="002F1459"/>
    <w:rsid w:val="002F1A7D"/>
    <w:rsid w:val="002F1CD2"/>
    <w:rsid w:val="002F206B"/>
    <w:rsid w:val="002F216F"/>
    <w:rsid w:val="002F23C8"/>
    <w:rsid w:val="002F3DBB"/>
    <w:rsid w:val="002F5544"/>
    <w:rsid w:val="002F58BF"/>
    <w:rsid w:val="002F66FD"/>
    <w:rsid w:val="002F7882"/>
    <w:rsid w:val="00300A2C"/>
    <w:rsid w:val="00301D75"/>
    <w:rsid w:val="00302C62"/>
    <w:rsid w:val="00304B50"/>
    <w:rsid w:val="00304EEC"/>
    <w:rsid w:val="00305CD1"/>
    <w:rsid w:val="00306713"/>
    <w:rsid w:val="00307029"/>
    <w:rsid w:val="0031125F"/>
    <w:rsid w:val="00313420"/>
    <w:rsid w:val="0031622F"/>
    <w:rsid w:val="003166B8"/>
    <w:rsid w:val="00320A26"/>
    <w:rsid w:val="00321AB6"/>
    <w:rsid w:val="0032260A"/>
    <w:rsid w:val="00324A3C"/>
    <w:rsid w:val="00325041"/>
    <w:rsid w:val="0032587D"/>
    <w:rsid w:val="00326C5E"/>
    <w:rsid w:val="00326C8B"/>
    <w:rsid w:val="00327AD5"/>
    <w:rsid w:val="003307B4"/>
    <w:rsid w:val="00330AE6"/>
    <w:rsid w:val="00331F8A"/>
    <w:rsid w:val="00332BBE"/>
    <w:rsid w:val="00333EDC"/>
    <w:rsid w:val="00334FBE"/>
    <w:rsid w:val="00335145"/>
    <w:rsid w:val="003358F5"/>
    <w:rsid w:val="003360E2"/>
    <w:rsid w:val="00337CF0"/>
    <w:rsid w:val="00341B3B"/>
    <w:rsid w:val="00342197"/>
    <w:rsid w:val="003422AD"/>
    <w:rsid w:val="00342347"/>
    <w:rsid w:val="00343F7D"/>
    <w:rsid w:val="00345238"/>
    <w:rsid w:val="0034752B"/>
    <w:rsid w:val="00350109"/>
    <w:rsid w:val="00350A9F"/>
    <w:rsid w:val="00352C79"/>
    <w:rsid w:val="00352D29"/>
    <w:rsid w:val="00352E9A"/>
    <w:rsid w:val="00353042"/>
    <w:rsid w:val="00356FA0"/>
    <w:rsid w:val="003570DB"/>
    <w:rsid w:val="003605D0"/>
    <w:rsid w:val="0036272D"/>
    <w:rsid w:val="0036345C"/>
    <w:rsid w:val="003636AA"/>
    <w:rsid w:val="00363E0E"/>
    <w:rsid w:val="00364F98"/>
    <w:rsid w:val="0036690D"/>
    <w:rsid w:val="00367B94"/>
    <w:rsid w:val="003705A9"/>
    <w:rsid w:val="0037566E"/>
    <w:rsid w:val="003768FA"/>
    <w:rsid w:val="00377B1B"/>
    <w:rsid w:val="00377E0F"/>
    <w:rsid w:val="003801DE"/>
    <w:rsid w:val="003821C4"/>
    <w:rsid w:val="00382352"/>
    <w:rsid w:val="003830FC"/>
    <w:rsid w:val="0038373C"/>
    <w:rsid w:val="00383D6D"/>
    <w:rsid w:val="00385336"/>
    <w:rsid w:val="00385BC0"/>
    <w:rsid w:val="0039156D"/>
    <w:rsid w:val="00391B62"/>
    <w:rsid w:val="00392819"/>
    <w:rsid w:val="003936A0"/>
    <w:rsid w:val="003937E9"/>
    <w:rsid w:val="003966BD"/>
    <w:rsid w:val="00396D01"/>
    <w:rsid w:val="003970C9"/>
    <w:rsid w:val="00397300"/>
    <w:rsid w:val="00397A66"/>
    <w:rsid w:val="003A0406"/>
    <w:rsid w:val="003A1065"/>
    <w:rsid w:val="003A1C6A"/>
    <w:rsid w:val="003A5FA4"/>
    <w:rsid w:val="003A77C0"/>
    <w:rsid w:val="003A7B4D"/>
    <w:rsid w:val="003B0BF6"/>
    <w:rsid w:val="003B0E5D"/>
    <w:rsid w:val="003B2FAE"/>
    <w:rsid w:val="003B3951"/>
    <w:rsid w:val="003B3F80"/>
    <w:rsid w:val="003B4188"/>
    <w:rsid w:val="003B434E"/>
    <w:rsid w:val="003B4387"/>
    <w:rsid w:val="003B4C5B"/>
    <w:rsid w:val="003B73E9"/>
    <w:rsid w:val="003C4CAA"/>
    <w:rsid w:val="003C5BB8"/>
    <w:rsid w:val="003D085F"/>
    <w:rsid w:val="003D218A"/>
    <w:rsid w:val="003D22CC"/>
    <w:rsid w:val="003D5C99"/>
    <w:rsid w:val="003D745D"/>
    <w:rsid w:val="003E1CAF"/>
    <w:rsid w:val="003E1D3E"/>
    <w:rsid w:val="003E25C2"/>
    <w:rsid w:val="003E45B7"/>
    <w:rsid w:val="003E4AF1"/>
    <w:rsid w:val="003E74A7"/>
    <w:rsid w:val="003E7B54"/>
    <w:rsid w:val="003F041E"/>
    <w:rsid w:val="003F088D"/>
    <w:rsid w:val="003F2301"/>
    <w:rsid w:val="003F3386"/>
    <w:rsid w:val="003F34F1"/>
    <w:rsid w:val="003F4A6B"/>
    <w:rsid w:val="003F53EE"/>
    <w:rsid w:val="003F641E"/>
    <w:rsid w:val="003F776A"/>
    <w:rsid w:val="004010E0"/>
    <w:rsid w:val="004012B6"/>
    <w:rsid w:val="00403525"/>
    <w:rsid w:val="004042B8"/>
    <w:rsid w:val="0040649B"/>
    <w:rsid w:val="00406807"/>
    <w:rsid w:val="00411598"/>
    <w:rsid w:val="004117B0"/>
    <w:rsid w:val="00411A6A"/>
    <w:rsid w:val="004122BE"/>
    <w:rsid w:val="00412C69"/>
    <w:rsid w:val="00412F77"/>
    <w:rsid w:val="004133DD"/>
    <w:rsid w:val="0041481C"/>
    <w:rsid w:val="0041596D"/>
    <w:rsid w:val="004165ED"/>
    <w:rsid w:val="004176A7"/>
    <w:rsid w:val="00417B0F"/>
    <w:rsid w:val="00421459"/>
    <w:rsid w:val="00421962"/>
    <w:rsid w:val="004245B4"/>
    <w:rsid w:val="00424798"/>
    <w:rsid w:val="00424B82"/>
    <w:rsid w:val="00424C82"/>
    <w:rsid w:val="00424DFE"/>
    <w:rsid w:val="0042525E"/>
    <w:rsid w:val="00425966"/>
    <w:rsid w:val="0042690E"/>
    <w:rsid w:val="00426A2C"/>
    <w:rsid w:val="0042752B"/>
    <w:rsid w:val="00427F01"/>
    <w:rsid w:val="0043039F"/>
    <w:rsid w:val="00430AA7"/>
    <w:rsid w:val="00431400"/>
    <w:rsid w:val="00431BC3"/>
    <w:rsid w:val="00432A2E"/>
    <w:rsid w:val="0043400B"/>
    <w:rsid w:val="0043621A"/>
    <w:rsid w:val="00436F73"/>
    <w:rsid w:val="004373D4"/>
    <w:rsid w:val="00437797"/>
    <w:rsid w:val="00437D1C"/>
    <w:rsid w:val="00442CC7"/>
    <w:rsid w:val="00443E1A"/>
    <w:rsid w:val="00445776"/>
    <w:rsid w:val="004460C3"/>
    <w:rsid w:val="004461B6"/>
    <w:rsid w:val="0044700F"/>
    <w:rsid w:val="00450F97"/>
    <w:rsid w:val="0045199D"/>
    <w:rsid w:val="00452DBF"/>
    <w:rsid w:val="004530DA"/>
    <w:rsid w:val="00453213"/>
    <w:rsid w:val="00453D0A"/>
    <w:rsid w:val="004542EC"/>
    <w:rsid w:val="004550E2"/>
    <w:rsid w:val="004554B5"/>
    <w:rsid w:val="004556E1"/>
    <w:rsid w:val="004566A4"/>
    <w:rsid w:val="004572B5"/>
    <w:rsid w:val="00460680"/>
    <w:rsid w:val="004624B2"/>
    <w:rsid w:val="00462EE5"/>
    <w:rsid w:val="00464256"/>
    <w:rsid w:val="00465E54"/>
    <w:rsid w:val="004667FA"/>
    <w:rsid w:val="004673EF"/>
    <w:rsid w:val="00470E1A"/>
    <w:rsid w:val="00471013"/>
    <w:rsid w:val="00471C59"/>
    <w:rsid w:val="00472D6D"/>
    <w:rsid w:val="00474786"/>
    <w:rsid w:val="00475C88"/>
    <w:rsid w:val="004765F0"/>
    <w:rsid w:val="00477740"/>
    <w:rsid w:val="0048032F"/>
    <w:rsid w:val="0048212D"/>
    <w:rsid w:val="00482341"/>
    <w:rsid w:val="00482FEA"/>
    <w:rsid w:val="004830B4"/>
    <w:rsid w:val="004830C9"/>
    <w:rsid w:val="00483A35"/>
    <w:rsid w:val="00483DE8"/>
    <w:rsid w:val="0048421D"/>
    <w:rsid w:val="004846F9"/>
    <w:rsid w:val="004858C4"/>
    <w:rsid w:val="00485D21"/>
    <w:rsid w:val="004860AC"/>
    <w:rsid w:val="004864E0"/>
    <w:rsid w:val="0048705F"/>
    <w:rsid w:val="004871E1"/>
    <w:rsid w:val="004872A2"/>
    <w:rsid w:val="00492485"/>
    <w:rsid w:val="00493956"/>
    <w:rsid w:val="00494624"/>
    <w:rsid w:val="0049605E"/>
    <w:rsid w:val="004A1C58"/>
    <w:rsid w:val="004A1E85"/>
    <w:rsid w:val="004A2413"/>
    <w:rsid w:val="004A2455"/>
    <w:rsid w:val="004A56F2"/>
    <w:rsid w:val="004B0702"/>
    <w:rsid w:val="004B40E9"/>
    <w:rsid w:val="004B5143"/>
    <w:rsid w:val="004B53E2"/>
    <w:rsid w:val="004B54EB"/>
    <w:rsid w:val="004B67F0"/>
    <w:rsid w:val="004B6E2E"/>
    <w:rsid w:val="004C04FF"/>
    <w:rsid w:val="004C068B"/>
    <w:rsid w:val="004C0E56"/>
    <w:rsid w:val="004C2171"/>
    <w:rsid w:val="004C4747"/>
    <w:rsid w:val="004C664F"/>
    <w:rsid w:val="004C67A3"/>
    <w:rsid w:val="004D0057"/>
    <w:rsid w:val="004D0E3D"/>
    <w:rsid w:val="004D1A4E"/>
    <w:rsid w:val="004D2FF6"/>
    <w:rsid w:val="004D3522"/>
    <w:rsid w:val="004D4BB3"/>
    <w:rsid w:val="004D5199"/>
    <w:rsid w:val="004D5A34"/>
    <w:rsid w:val="004D6551"/>
    <w:rsid w:val="004D70E6"/>
    <w:rsid w:val="004D7ACE"/>
    <w:rsid w:val="004E03D4"/>
    <w:rsid w:val="004E1BDD"/>
    <w:rsid w:val="004E228B"/>
    <w:rsid w:val="004E2AAE"/>
    <w:rsid w:val="004E3116"/>
    <w:rsid w:val="004E3459"/>
    <w:rsid w:val="004E3683"/>
    <w:rsid w:val="004E4616"/>
    <w:rsid w:val="004E554F"/>
    <w:rsid w:val="004E5B4C"/>
    <w:rsid w:val="004E68BD"/>
    <w:rsid w:val="004E69C5"/>
    <w:rsid w:val="004E6DF3"/>
    <w:rsid w:val="004F31A2"/>
    <w:rsid w:val="004F3DD3"/>
    <w:rsid w:val="004F50BD"/>
    <w:rsid w:val="004F5DEB"/>
    <w:rsid w:val="004F6579"/>
    <w:rsid w:val="004F69F1"/>
    <w:rsid w:val="004F72B9"/>
    <w:rsid w:val="00500E5E"/>
    <w:rsid w:val="00500E73"/>
    <w:rsid w:val="00501F5E"/>
    <w:rsid w:val="00502CE5"/>
    <w:rsid w:val="00504702"/>
    <w:rsid w:val="00505BD4"/>
    <w:rsid w:val="005061B5"/>
    <w:rsid w:val="00506A19"/>
    <w:rsid w:val="00506AC6"/>
    <w:rsid w:val="00510F07"/>
    <w:rsid w:val="005148C4"/>
    <w:rsid w:val="00514974"/>
    <w:rsid w:val="00514EDF"/>
    <w:rsid w:val="005165DD"/>
    <w:rsid w:val="00521A11"/>
    <w:rsid w:val="005220EE"/>
    <w:rsid w:val="0052215E"/>
    <w:rsid w:val="00523667"/>
    <w:rsid w:val="005240B5"/>
    <w:rsid w:val="005263D9"/>
    <w:rsid w:val="00526545"/>
    <w:rsid w:val="00527A0B"/>
    <w:rsid w:val="005300F1"/>
    <w:rsid w:val="00533749"/>
    <w:rsid w:val="00534813"/>
    <w:rsid w:val="005352CB"/>
    <w:rsid w:val="00535412"/>
    <w:rsid w:val="00536276"/>
    <w:rsid w:val="005366B2"/>
    <w:rsid w:val="00537F15"/>
    <w:rsid w:val="0054032E"/>
    <w:rsid w:val="00540A8E"/>
    <w:rsid w:val="00540DF9"/>
    <w:rsid w:val="00542032"/>
    <w:rsid w:val="00542BF2"/>
    <w:rsid w:val="00545127"/>
    <w:rsid w:val="005462E2"/>
    <w:rsid w:val="00552C7D"/>
    <w:rsid w:val="00552C86"/>
    <w:rsid w:val="00554CDB"/>
    <w:rsid w:val="00554F57"/>
    <w:rsid w:val="00557A3C"/>
    <w:rsid w:val="00557D03"/>
    <w:rsid w:val="005611E6"/>
    <w:rsid w:val="00561376"/>
    <w:rsid w:val="005623E7"/>
    <w:rsid w:val="00564145"/>
    <w:rsid w:val="00564A9D"/>
    <w:rsid w:val="00567236"/>
    <w:rsid w:val="00567F76"/>
    <w:rsid w:val="00570A30"/>
    <w:rsid w:val="00571337"/>
    <w:rsid w:val="00572736"/>
    <w:rsid w:val="005732A1"/>
    <w:rsid w:val="00573E70"/>
    <w:rsid w:val="00575110"/>
    <w:rsid w:val="00575D50"/>
    <w:rsid w:val="00576D06"/>
    <w:rsid w:val="005773DD"/>
    <w:rsid w:val="00577FB3"/>
    <w:rsid w:val="00583E4B"/>
    <w:rsid w:val="00584102"/>
    <w:rsid w:val="00585B84"/>
    <w:rsid w:val="005869EA"/>
    <w:rsid w:val="00586E0E"/>
    <w:rsid w:val="005870DF"/>
    <w:rsid w:val="0058755B"/>
    <w:rsid w:val="00587657"/>
    <w:rsid w:val="00591E9C"/>
    <w:rsid w:val="005922C1"/>
    <w:rsid w:val="00593155"/>
    <w:rsid w:val="00594632"/>
    <w:rsid w:val="00594E4B"/>
    <w:rsid w:val="00597160"/>
    <w:rsid w:val="00597B38"/>
    <w:rsid w:val="005A1245"/>
    <w:rsid w:val="005A124A"/>
    <w:rsid w:val="005A1BB8"/>
    <w:rsid w:val="005A22C9"/>
    <w:rsid w:val="005A42A1"/>
    <w:rsid w:val="005A4AC7"/>
    <w:rsid w:val="005A4C6D"/>
    <w:rsid w:val="005A4D98"/>
    <w:rsid w:val="005A5686"/>
    <w:rsid w:val="005A5F9C"/>
    <w:rsid w:val="005A631C"/>
    <w:rsid w:val="005A6403"/>
    <w:rsid w:val="005B0AA4"/>
    <w:rsid w:val="005B0EA3"/>
    <w:rsid w:val="005B117E"/>
    <w:rsid w:val="005B2865"/>
    <w:rsid w:val="005B29EB"/>
    <w:rsid w:val="005B4468"/>
    <w:rsid w:val="005B4606"/>
    <w:rsid w:val="005B4B5A"/>
    <w:rsid w:val="005B6B40"/>
    <w:rsid w:val="005C03FB"/>
    <w:rsid w:val="005C069E"/>
    <w:rsid w:val="005C1188"/>
    <w:rsid w:val="005C2A59"/>
    <w:rsid w:val="005C3145"/>
    <w:rsid w:val="005C31AD"/>
    <w:rsid w:val="005C366E"/>
    <w:rsid w:val="005C4E52"/>
    <w:rsid w:val="005C5FB1"/>
    <w:rsid w:val="005C6EA1"/>
    <w:rsid w:val="005D1401"/>
    <w:rsid w:val="005D3EA2"/>
    <w:rsid w:val="005D46DD"/>
    <w:rsid w:val="005D474F"/>
    <w:rsid w:val="005D4F98"/>
    <w:rsid w:val="005D5B6B"/>
    <w:rsid w:val="005D7961"/>
    <w:rsid w:val="005E1E85"/>
    <w:rsid w:val="005E23D8"/>
    <w:rsid w:val="005E3AEF"/>
    <w:rsid w:val="005E49E7"/>
    <w:rsid w:val="005E640B"/>
    <w:rsid w:val="005E6C74"/>
    <w:rsid w:val="005E6D51"/>
    <w:rsid w:val="005E7528"/>
    <w:rsid w:val="005F143F"/>
    <w:rsid w:val="005F203F"/>
    <w:rsid w:val="005F3D1B"/>
    <w:rsid w:val="005F40C4"/>
    <w:rsid w:val="005F4D20"/>
    <w:rsid w:val="005F5B3C"/>
    <w:rsid w:val="005F6132"/>
    <w:rsid w:val="005F6C51"/>
    <w:rsid w:val="00601731"/>
    <w:rsid w:val="00602931"/>
    <w:rsid w:val="00610443"/>
    <w:rsid w:val="0061065F"/>
    <w:rsid w:val="00610DD1"/>
    <w:rsid w:val="00611B5A"/>
    <w:rsid w:val="00611F80"/>
    <w:rsid w:val="00614EB1"/>
    <w:rsid w:val="00615091"/>
    <w:rsid w:val="00615E64"/>
    <w:rsid w:val="006175CB"/>
    <w:rsid w:val="00617F75"/>
    <w:rsid w:val="0062096F"/>
    <w:rsid w:val="00623C73"/>
    <w:rsid w:val="00625A19"/>
    <w:rsid w:val="00625F5A"/>
    <w:rsid w:val="00627FF1"/>
    <w:rsid w:val="0063061A"/>
    <w:rsid w:val="006306D4"/>
    <w:rsid w:val="0063100E"/>
    <w:rsid w:val="006311F1"/>
    <w:rsid w:val="00633228"/>
    <w:rsid w:val="00634B3C"/>
    <w:rsid w:val="00634D05"/>
    <w:rsid w:val="00635576"/>
    <w:rsid w:val="00635837"/>
    <w:rsid w:val="00636A68"/>
    <w:rsid w:val="0063703E"/>
    <w:rsid w:val="0063744B"/>
    <w:rsid w:val="006376BF"/>
    <w:rsid w:val="0063780E"/>
    <w:rsid w:val="00637D21"/>
    <w:rsid w:val="0064066B"/>
    <w:rsid w:val="00640E65"/>
    <w:rsid w:val="006410AC"/>
    <w:rsid w:val="006410D7"/>
    <w:rsid w:val="00642AA9"/>
    <w:rsid w:val="006456A9"/>
    <w:rsid w:val="00647450"/>
    <w:rsid w:val="00647AF7"/>
    <w:rsid w:val="0065169C"/>
    <w:rsid w:val="0065179B"/>
    <w:rsid w:val="00653CEE"/>
    <w:rsid w:val="00654145"/>
    <w:rsid w:val="006541FE"/>
    <w:rsid w:val="0065442D"/>
    <w:rsid w:val="00654EE6"/>
    <w:rsid w:val="0065562E"/>
    <w:rsid w:val="00655F7A"/>
    <w:rsid w:val="00656771"/>
    <w:rsid w:val="00657241"/>
    <w:rsid w:val="00657C3B"/>
    <w:rsid w:val="00657DBD"/>
    <w:rsid w:val="00661892"/>
    <w:rsid w:val="00661D4E"/>
    <w:rsid w:val="006623E0"/>
    <w:rsid w:val="006651DE"/>
    <w:rsid w:val="00666C22"/>
    <w:rsid w:val="00666CBF"/>
    <w:rsid w:val="0066788E"/>
    <w:rsid w:val="006730C6"/>
    <w:rsid w:val="00674FEA"/>
    <w:rsid w:val="006751E9"/>
    <w:rsid w:val="00675CA5"/>
    <w:rsid w:val="00675E48"/>
    <w:rsid w:val="00677F49"/>
    <w:rsid w:val="00681153"/>
    <w:rsid w:val="00682316"/>
    <w:rsid w:val="0068331D"/>
    <w:rsid w:val="006848AE"/>
    <w:rsid w:val="00685995"/>
    <w:rsid w:val="00686CD5"/>
    <w:rsid w:val="00691305"/>
    <w:rsid w:val="0069186E"/>
    <w:rsid w:val="0069193D"/>
    <w:rsid w:val="006923C4"/>
    <w:rsid w:val="00692A4E"/>
    <w:rsid w:val="006934A8"/>
    <w:rsid w:val="0069431F"/>
    <w:rsid w:val="0069509F"/>
    <w:rsid w:val="00695B64"/>
    <w:rsid w:val="00695B8B"/>
    <w:rsid w:val="006A0FC3"/>
    <w:rsid w:val="006A1A72"/>
    <w:rsid w:val="006A3865"/>
    <w:rsid w:val="006A4F95"/>
    <w:rsid w:val="006A58FC"/>
    <w:rsid w:val="006A5C27"/>
    <w:rsid w:val="006A69F8"/>
    <w:rsid w:val="006A719D"/>
    <w:rsid w:val="006B0B34"/>
    <w:rsid w:val="006B1E45"/>
    <w:rsid w:val="006B3E14"/>
    <w:rsid w:val="006B573F"/>
    <w:rsid w:val="006B5A8E"/>
    <w:rsid w:val="006B605B"/>
    <w:rsid w:val="006B6D2A"/>
    <w:rsid w:val="006B7073"/>
    <w:rsid w:val="006C0850"/>
    <w:rsid w:val="006C22D7"/>
    <w:rsid w:val="006C2E88"/>
    <w:rsid w:val="006C47A9"/>
    <w:rsid w:val="006C51B7"/>
    <w:rsid w:val="006C5ED1"/>
    <w:rsid w:val="006C7016"/>
    <w:rsid w:val="006C7D8E"/>
    <w:rsid w:val="006D0238"/>
    <w:rsid w:val="006D0AC9"/>
    <w:rsid w:val="006D168F"/>
    <w:rsid w:val="006D19A6"/>
    <w:rsid w:val="006D2C1B"/>
    <w:rsid w:val="006D31B3"/>
    <w:rsid w:val="006D4B8E"/>
    <w:rsid w:val="006D4F38"/>
    <w:rsid w:val="006D59B0"/>
    <w:rsid w:val="006D6075"/>
    <w:rsid w:val="006D6492"/>
    <w:rsid w:val="006D69F5"/>
    <w:rsid w:val="006E0197"/>
    <w:rsid w:val="006E12AE"/>
    <w:rsid w:val="006E264D"/>
    <w:rsid w:val="006E37E1"/>
    <w:rsid w:val="006E4A75"/>
    <w:rsid w:val="006E5023"/>
    <w:rsid w:val="006E5A7E"/>
    <w:rsid w:val="006E60DC"/>
    <w:rsid w:val="006E6FB4"/>
    <w:rsid w:val="006E751D"/>
    <w:rsid w:val="006E7D65"/>
    <w:rsid w:val="006F0DD1"/>
    <w:rsid w:val="006F1783"/>
    <w:rsid w:val="006F189F"/>
    <w:rsid w:val="006F2E7E"/>
    <w:rsid w:val="006F43DF"/>
    <w:rsid w:val="006F58C6"/>
    <w:rsid w:val="00700150"/>
    <w:rsid w:val="007006B6"/>
    <w:rsid w:val="00701469"/>
    <w:rsid w:val="00701B46"/>
    <w:rsid w:val="00702123"/>
    <w:rsid w:val="00702899"/>
    <w:rsid w:val="007029F3"/>
    <w:rsid w:val="00702B55"/>
    <w:rsid w:val="00703577"/>
    <w:rsid w:val="00703B44"/>
    <w:rsid w:val="0070455A"/>
    <w:rsid w:val="0070593C"/>
    <w:rsid w:val="00707814"/>
    <w:rsid w:val="0071116E"/>
    <w:rsid w:val="00711F5C"/>
    <w:rsid w:val="00713645"/>
    <w:rsid w:val="00713DED"/>
    <w:rsid w:val="00716B7E"/>
    <w:rsid w:val="00716B9F"/>
    <w:rsid w:val="00720FDF"/>
    <w:rsid w:val="00721835"/>
    <w:rsid w:val="00723252"/>
    <w:rsid w:val="00726313"/>
    <w:rsid w:val="007264B8"/>
    <w:rsid w:val="00726518"/>
    <w:rsid w:val="007301C5"/>
    <w:rsid w:val="00731DC6"/>
    <w:rsid w:val="0073322B"/>
    <w:rsid w:val="00733236"/>
    <w:rsid w:val="0073566B"/>
    <w:rsid w:val="00737891"/>
    <w:rsid w:val="00737B23"/>
    <w:rsid w:val="007417DC"/>
    <w:rsid w:val="0074239C"/>
    <w:rsid w:val="00742C7F"/>
    <w:rsid w:val="007431DE"/>
    <w:rsid w:val="00744223"/>
    <w:rsid w:val="00746FF5"/>
    <w:rsid w:val="00747F33"/>
    <w:rsid w:val="0075036D"/>
    <w:rsid w:val="00750402"/>
    <w:rsid w:val="00750419"/>
    <w:rsid w:val="00750FEE"/>
    <w:rsid w:val="0075505F"/>
    <w:rsid w:val="00755585"/>
    <w:rsid w:val="007559EB"/>
    <w:rsid w:val="00755DC6"/>
    <w:rsid w:val="0075696B"/>
    <w:rsid w:val="00757E19"/>
    <w:rsid w:val="007603AD"/>
    <w:rsid w:val="007604CD"/>
    <w:rsid w:val="00761286"/>
    <w:rsid w:val="0076345D"/>
    <w:rsid w:val="007638B3"/>
    <w:rsid w:val="0076713A"/>
    <w:rsid w:val="007703A1"/>
    <w:rsid w:val="007703BC"/>
    <w:rsid w:val="00770640"/>
    <w:rsid w:val="00770FC1"/>
    <w:rsid w:val="00773C6D"/>
    <w:rsid w:val="00774A6A"/>
    <w:rsid w:val="00774C8A"/>
    <w:rsid w:val="00774DAA"/>
    <w:rsid w:val="007751C2"/>
    <w:rsid w:val="007758E9"/>
    <w:rsid w:val="0077634C"/>
    <w:rsid w:val="007763AE"/>
    <w:rsid w:val="007800E5"/>
    <w:rsid w:val="00780E43"/>
    <w:rsid w:val="007811D0"/>
    <w:rsid w:val="0078184F"/>
    <w:rsid w:val="00781DCF"/>
    <w:rsid w:val="007827E8"/>
    <w:rsid w:val="0078333A"/>
    <w:rsid w:val="00783AEB"/>
    <w:rsid w:val="0078541E"/>
    <w:rsid w:val="0078642D"/>
    <w:rsid w:val="00786850"/>
    <w:rsid w:val="0078797A"/>
    <w:rsid w:val="00787A92"/>
    <w:rsid w:val="00790459"/>
    <w:rsid w:val="007905D9"/>
    <w:rsid w:val="00793F3A"/>
    <w:rsid w:val="00794B63"/>
    <w:rsid w:val="00795E47"/>
    <w:rsid w:val="00797019"/>
    <w:rsid w:val="007970E3"/>
    <w:rsid w:val="00797BD8"/>
    <w:rsid w:val="00797D19"/>
    <w:rsid w:val="007A012B"/>
    <w:rsid w:val="007A059F"/>
    <w:rsid w:val="007A14E2"/>
    <w:rsid w:val="007A1597"/>
    <w:rsid w:val="007A183D"/>
    <w:rsid w:val="007A3EEC"/>
    <w:rsid w:val="007A431B"/>
    <w:rsid w:val="007A54D5"/>
    <w:rsid w:val="007A5873"/>
    <w:rsid w:val="007A63CF"/>
    <w:rsid w:val="007A655C"/>
    <w:rsid w:val="007A7B7E"/>
    <w:rsid w:val="007B1033"/>
    <w:rsid w:val="007B2EB7"/>
    <w:rsid w:val="007B3A71"/>
    <w:rsid w:val="007B44DB"/>
    <w:rsid w:val="007B788F"/>
    <w:rsid w:val="007B7893"/>
    <w:rsid w:val="007B7BA0"/>
    <w:rsid w:val="007C0436"/>
    <w:rsid w:val="007C06D2"/>
    <w:rsid w:val="007C4064"/>
    <w:rsid w:val="007C45FA"/>
    <w:rsid w:val="007C4A65"/>
    <w:rsid w:val="007C533A"/>
    <w:rsid w:val="007C54A6"/>
    <w:rsid w:val="007D0502"/>
    <w:rsid w:val="007D09D5"/>
    <w:rsid w:val="007D1FA3"/>
    <w:rsid w:val="007D3C41"/>
    <w:rsid w:val="007D5337"/>
    <w:rsid w:val="007D5A38"/>
    <w:rsid w:val="007E0FE6"/>
    <w:rsid w:val="007E1C70"/>
    <w:rsid w:val="007E32A9"/>
    <w:rsid w:val="007E4EDF"/>
    <w:rsid w:val="007E5D2E"/>
    <w:rsid w:val="007E622C"/>
    <w:rsid w:val="007E697E"/>
    <w:rsid w:val="007E7023"/>
    <w:rsid w:val="007E798D"/>
    <w:rsid w:val="007F002B"/>
    <w:rsid w:val="007F0AF2"/>
    <w:rsid w:val="007F1579"/>
    <w:rsid w:val="007F23AF"/>
    <w:rsid w:val="007F3C84"/>
    <w:rsid w:val="007F46B2"/>
    <w:rsid w:val="007F6D1E"/>
    <w:rsid w:val="007F71F9"/>
    <w:rsid w:val="007F7FD2"/>
    <w:rsid w:val="00803382"/>
    <w:rsid w:val="00803C17"/>
    <w:rsid w:val="0080431C"/>
    <w:rsid w:val="00804A1A"/>
    <w:rsid w:val="00805978"/>
    <w:rsid w:val="008060FD"/>
    <w:rsid w:val="0080663F"/>
    <w:rsid w:val="0080723A"/>
    <w:rsid w:val="00811217"/>
    <w:rsid w:val="008130B2"/>
    <w:rsid w:val="0081486F"/>
    <w:rsid w:val="00814E26"/>
    <w:rsid w:val="00817577"/>
    <w:rsid w:val="0081762C"/>
    <w:rsid w:val="00817833"/>
    <w:rsid w:val="00820814"/>
    <w:rsid w:val="008221C4"/>
    <w:rsid w:val="008224F4"/>
    <w:rsid w:val="00822516"/>
    <w:rsid w:val="008238C0"/>
    <w:rsid w:val="008246AC"/>
    <w:rsid w:val="008310E2"/>
    <w:rsid w:val="00833B39"/>
    <w:rsid w:val="00833E07"/>
    <w:rsid w:val="00834FF2"/>
    <w:rsid w:val="0083574B"/>
    <w:rsid w:val="0083603D"/>
    <w:rsid w:val="00836413"/>
    <w:rsid w:val="00837D79"/>
    <w:rsid w:val="00837F7F"/>
    <w:rsid w:val="008403D7"/>
    <w:rsid w:val="00840562"/>
    <w:rsid w:val="008407D3"/>
    <w:rsid w:val="00840D67"/>
    <w:rsid w:val="00841DB7"/>
    <w:rsid w:val="00843B9B"/>
    <w:rsid w:val="00844D2F"/>
    <w:rsid w:val="00844F31"/>
    <w:rsid w:val="00846471"/>
    <w:rsid w:val="008466D3"/>
    <w:rsid w:val="00847237"/>
    <w:rsid w:val="00847469"/>
    <w:rsid w:val="00850DDB"/>
    <w:rsid w:val="0085323A"/>
    <w:rsid w:val="008534E0"/>
    <w:rsid w:val="00853DA7"/>
    <w:rsid w:val="00853F12"/>
    <w:rsid w:val="008544DF"/>
    <w:rsid w:val="00855936"/>
    <w:rsid w:val="008565CC"/>
    <w:rsid w:val="00856AFC"/>
    <w:rsid w:val="008579C6"/>
    <w:rsid w:val="00860CEC"/>
    <w:rsid w:val="00862A8C"/>
    <w:rsid w:val="00862ADD"/>
    <w:rsid w:val="00864577"/>
    <w:rsid w:val="00864C30"/>
    <w:rsid w:val="00864E66"/>
    <w:rsid w:val="00865457"/>
    <w:rsid w:val="00867518"/>
    <w:rsid w:val="008705C0"/>
    <w:rsid w:val="00871B41"/>
    <w:rsid w:val="00871BB3"/>
    <w:rsid w:val="0087290A"/>
    <w:rsid w:val="00873D98"/>
    <w:rsid w:val="00874671"/>
    <w:rsid w:val="0088035B"/>
    <w:rsid w:val="00881791"/>
    <w:rsid w:val="00881B6B"/>
    <w:rsid w:val="0088266B"/>
    <w:rsid w:val="00882BE2"/>
    <w:rsid w:val="008830FF"/>
    <w:rsid w:val="008845BB"/>
    <w:rsid w:val="00884F75"/>
    <w:rsid w:val="008867FE"/>
    <w:rsid w:val="00890046"/>
    <w:rsid w:val="0089039C"/>
    <w:rsid w:val="00891314"/>
    <w:rsid w:val="00891A52"/>
    <w:rsid w:val="00891F65"/>
    <w:rsid w:val="00892A41"/>
    <w:rsid w:val="0089452C"/>
    <w:rsid w:val="00894A6D"/>
    <w:rsid w:val="00894CDD"/>
    <w:rsid w:val="00896243"/>
    <w:rsid w:val="008976A7"/>
    <w:rsid w:val="008A2232"/>
    <w:rsid w:val="008A3BE2"/>
    <w:rsid w:val="008A4AB5"/>
    <w:rsid w:val="008A5540"/>
    <w:rsid w:val="008A66A0"/>
    <w:rsid w:val="008B059B"/>
    <w:rsid w:val="008B2038"/>
    <w:rsid w:val="008B6377"/>
    <w:rsid w:val="008B698D"/>
    <w:rsid w:val="008B7730"/>
    <w:rsid w:val="008B7CFA"/>
    <w:rsid w:val="008B7F2E"/>
    <w:rsid w:val="008C03D7"/>
    <w:rsid w:val="008C1008"/>
    <w:rsid w:val="008C41FF"/>
    <w:rsid w:val="008C49DC"/>
    <w:rsid w:val="008C530F"/>
    <w:rsid w:val="008C5461"/>
    <w:rsid w:val="008D058A"/>
    <w:rsid w:val="008D1926"/>
    <w:rsid w:val="008D2162"/>
    <w:rsid w:val="008D2530"/>
    <w:rsid w:val="008D366C"/>
    <w:rsid w:val="008D3AAD"/>
    <w:rsid w:val="008D42CB"/>
    <w:rsid w:val="008D4D79"/>
    <w:rsid w:val="008D6321"/>
    <w:rsid w:val="008D651A"/>
    <w:rsid w:val="008D6DCB"/>
    <w:rsid w:val="008D6F1F"/>
    <w:rsid w:val="008E0B8E"/>
    <w:rsid w:val="008E0F35"/>
    <w:rsid w:val="008E1480"/>
    <w:rsid w:val="008E1BEA"/>
    <w:rsid w:val="008E50BF"/>
    <w:rsid w:val="008E62B6"/>
    <w:rsid w:val="008E636E"/>
    <w:rsid w:val="008E6498"/>
    <w:rsid w:val="008E6C40"/>
    <w:rsid w:val="008F17C0"/>
    <w:rsid w:val="008F296F"/>
    <w:rsid w:val="008F3A25"/>
    <w:rsid w:val="008F4C16"/>
    <w:rsid w:val="008F4CBC"/>
    <w:rsid w:val="008F5596"/>
    <w:rsid w:val="009008D6"/>
    <w:rsid w:val="00901516"/>
    <w:rsid w:val="00902F7D"/>
    <w:rsid w:val="009036FD"/>
    <w:rsid w:val="00904AEE"/>
    <w:rsid w:val="00904EB4"/>
    <w:rsid w:val="0090502F"/>
    <w:rsid w:val="0090660B"/>
    <w:rsid w:val="00906CB2"/>
    <w:rsid w:val="00906F5D"/>
    <w:rsid w:val="009104EE"/>
    <w:rsid w:val="009110B3"/>
    <w:rsid w:val="0091237B"/>
    <w:rsid w:val="0091295A"/>
    <w:rsid w:val="00915224"/>
    <w:rsid w:val="0091658D"/>
    <w:rsid w:val="00917B4A"/>
    <w:rsid w:val="00920246"/>
    <w:rsid w:val="009204D6"/>
    <w:rsid w:val="00923116"/>
    <w:rsid w:val="00923514"/>
    <w:rsid w:val="0092388B"/>
    <w:rsid w:val="00925FA4"/>
    <w:rsid w:val="00926805"/>
    <w:rsid w:val="00926F0A"/>
    <w:rsid w:val="00932185"/>
    <w:rsid w:val="00933ED9"/>
    <w:rsid w:val="00934118"/>
    <w:rsid w:val="0093446F"/>
    <w:rsid w:val="00934AC7"/>
    <w:rsid w:val="009350DE"/>
    <w:rsid w:val="00935C41"/>
    <w:rsid w:val="009362A2"/>
    <w:rsid w:val="009372B3"/>
    <w:rsid w:val="00937D1F"/>
    <w:rsid w:val="00937E11"/>
    <w:rsid w:val="00940F18"/>
    <w:rsid w:val="00940F32"/>
    <w:rsid w:val="00941B68"/>
    <w:rsid w:val="0094281C"/>
    <w:rsid w:val="009432E2"/>
    <w:rsid w:val="00943620"/>
    <w:rsid w:val="00943E98"/>
    <w:rsid w:val="00945DA2"/>
    <w:rsid w:val="00947A45"/>
    <w:rsid w:val="00954898"/>
    <w:rsid w:val="00954D17"/>
    <w:rsid w:val="0095540A"/>
    <w:rsid w:val="00955841"/>
    <w:rsid w:val="00956F88"/>
    <w:rsid w:val="00960242"/>
    <w:rsid w:val="00960582"/>
    <w:rsid w:val="00961067"/>
    <w:rsid w:val="009611D2"/>
    <w:rsid w:val="0096223E"/>
    <w:rsid w:val="009637AD"/>
    <w:rsid w:val="0096451C"/>
    <w:rsid w:val="00965CF7"/>
    <w:rsid w:val="0096621C"/>
    <w:rsid w:val="0096746A"/>
    <w:rsid w:val="009676DD"/>
    <w:rsid w:val="009679CA"/>
    <w:rsid w:val="00970F3E"/>
    <w:rsid w:val="0097181B"/>
    <w:rsid w:val="00972621"/>
    <w:rsid w:val="00972D59"/>
    <w:rsid w:val="00976C26"/>
    <w:rsid w:val="00980416"/>
    <w:rsid w:val="009814E0"/>
    <w:rsid w:val="009823AF"/>
    <w:rsid w:val="00982CD7"/>
    <w:rsid w:val="00983664"/>
    <w:rsid w:val="00983EC1"/>
    <w:rsid w:val="00985042"/>
    <w:rsid w:val="00985A58"/>
    <w:rsid w:val="00986805"/>
    <w:rsid w:val="00986A87"/>
    <w:rsid w:val="0099028C"/>
    <w:rsid w:val="0099135C"/>
    <w:rsid w:val="009918A8"/>
    <w:rsid w:val="009936EF"/>
    <w:rsid w:val="00993FD2"/>
    <w:rsid w:val="009942C7"/>
    <w:rsid w:val="00994A25"/>
    <w:rsid w:val="00994C9D"/>
    <w:rsid w:val="00995313"/>
    <w:rsid w:val="00995BB7"/>
    <w:rsid w:val="00996082"/>
    <w:rsid w:val="00996434"/>
    <w:rsid w:val="009964F7"/>
    <w:rsid w:val="009967D6"/>
    <w:rsid w:val="00996CB8"/>
    <w:rsid w:val="00997822"/>
    <w:rsid w:val="009A08E6"/>
    <w:rsid w:val="009A1DB0"/>
    <w:rsid w:val="009A3703"/>
    <w:rsid w:val="009A3ACF"/>
    <w:rsid w:val="009A452C"/>
    <w:rsid w:val="009A5BCF"/>
    <w:rsid w:val="009A5BEA"/>
    <w:rsid w:val="009A5C23"/>
    <w:rsid w:val="009B080B"/>
    <w:rsid w:val="009B3456"/>
    <w:rsid w:val="009B4846"/>
    <w:rsid w:val="009B6A0A"/>
    <w:rsid w:val="009B74DB"/>
    <w:rsid w:val="009C1A8C"/>
    <w:rsid w:val="009C2657"/>
    <w:rsid w:val="009C2A38"/>
    <w:rsid w:val="009C333D"/>
    <w:rsid w:val="009C3D7E"/>
    <w:rsid w:val="009C54C1"/>
    <w:rsid w:val="009C5573"/>
    <w:rsid w:val="009D005C"/>
    <w:rsid w:val="009D21F6"/>
    <w:rsid w:val="009D22D2"/>
    <w:rsid w:val="009D2E8B"/>
    <w:rsid w:val="009D31CA"/>
    <w:rsid w:val="009D35CD"/>
    <w:rsid w:val="009D3B11"/>
    <w:rsid w:val="009D3EBD"/>
    <w:rsid w:val="009D5102"/>
    <w:rsid w:val="009D5654"/>
    <w:rsid w:val="009D5E2F"/>
    <w:rsid w:val="009D77F8"/>
    <w:rsid w:val="009D7D66"/>
    <w:rsid w:val="009E0188"/>
    <w:rsid w:val="009E1C95"/>
    <w:rsid w:val="009E245F"/>
    <w:rsid w:val="009E35E5"/>
    <w:rsid w:val="009E37E3"/>
    <w:rsid w:val="009E46CB"/>
    <w:rsid w:val="009E529C"/>
    <w:rsid w:val="009F0078"/>
    <w:rsid w:val="009F2059"/>
    <w:rsid w:val="009F2D9B"/>
    <w:rsid w:val="009F377B"/>
    <w:rsid w:val="009F3C8B"/>
    <w:rsid w:val="009F472C"/>
    <w:rsid w:val="009F4F18"/>
    <w:rsid w:val="009F543E"/>
    <w:rsid w:val="009F7FD8"/>
    <w:rsid w:val="00A01973"/>
    <w:rsid w:val="00A02EA2"/>
    <w:rsid w:val="00A03668"/>
    <w:rsid w:val="00A0444F"/>
    <w:rsid w:val="00A04FDC"/>
    <w:rsid w:val="00A07C77"/>
    <w:rsid w:val="00A10D9C"/>
    <w:rsid w:val="00A10E23"/>
    <w:rsid w:val="00A120BD"/>
    <w:rsid w:val="00A124AD"/>
    <w:rsid w:val="00A1370F"/>
    <w:rsid w:val="00A15499"/>
    <w:rsid w:val="00A16F7B"/>
    <w:rsid w:val="00A203CF"/>
    <w:rsid w:val="00A21E06"/>
    <w:rsid w:val="00A226F2"/>
    <w:rsid w:val="00A226F9"/>
    <w:rsid w:val="00A2284C"/>
    <w:rsid w:val="00A22BDF"/>
    <w:rsid w:val="00A23B43"/>
    <w:rsid w:val="00A24EB9"/>
    <w:rsid w:val="00A251DF"/>
    <w:rsid w:val="00A25451"/>
    <w:rsid w:val="00A25F3C"/>
    <w:rsid w:val="00A273C1"/>
    <w:rsid w:val="00A27B03"/>
    <w:rsid w:val="00A27C4C"/>
    <w:rsid w:val="00A27DC9"/>
    <w:rsid w:val="00A3433C"/>
    <w:rsid w:val="00A351C7"/>
    <w:rsid w:val="00A36920"/>
    <w:rsid w:val="00A37789"/>
    <w:rsid w:val="00A37AD9"/>
    <w:rsid w:val="00A37D17"/>
    <w:rsid w:val="00A41AC8"/>
    <w:rsid w:val="00A41ECC"/>
    <w:rsid w:val="00A43159"/>
    <w:rsid w:val="00A43F55"/>
    <w:rsid w:val="00A4448A"/>
    <w:rsid w:val="00A453D5"/>
    <w:rsid w:val="00A511E6"/>
    <w:rsid w:val="00A538A5"/>
    <w:rsid w:val="00A53ABD"/>
    <w:rsid w:val="00A54F08"/>
    <w:rsid w:val="00A5556E"/>
    <w:rsid w:val="00A57002"/>
    <w:rsid w:val="00A60B56"/>
    <w:rsid w:val="00A60B89"/>
    <w:rsid w:val="00A6166F"/>
    <w:rsid w:val="00A645A0"/>
    <w:rsid w:val="00A6525B"/>
    <w:rsid w:val="00A67C2C"/>
    <w:rsid w:val="00A7026C"/>
    <w:rsid w:val="00A70A6B"/>
    <w:rsid w:val="00A71134"/>
    <w:rsid w:val="00A71E7B"/>
    <w:rsid w:val="00A72ADE"/>
    <w:rsid w:val="00A73A6B"/>
    <w:rsid w:val="00A73EDB"/>
    <w:rsid w:val="00A74223"/>
    <w:rsid w:val="00A74ED3"/>
    <w:rsid w:val="00A75000"/>
    <w:rsid w:val="00A750F5"/>
    <w:rsid w:val="00A756F8"/>
    <w:rsid w:val="00A76DF3"/>
    <w:rsid w:val="00A772E9"/>
    <w:rsid w:val="00A779DF"/>
    <w:rsid w:val="00A807B5"/>
    <w:rsid w:val="00A80B29"/>
    <w:rsid w:val="00A8171B"/>
    <w:rsid w:val="00A83602"/>
    <w:rsid w:val="00A8398E"/>
    <w:rsid w:val="00A83BFC"/>
    <w:rsid w:val="00A857DE"/>
    <w:rsid w:val="00A87428"/>
    <w:rsid w:val="00A87A43"/>
    <w:rsid w:val="00A90E2F"/>
    <w:rsid w:val="00A927A1"/>
    <w:rsid w:val="00A930D8"/>
    <w:rsid w:val="00A949D8"/>
    <w:rsid w:val="00A94A95"/>
    <w:rsid w:val="00A95F3A"/>
    <w:rsid w:val="00A95F58"/>
    <w:rsid w:val="00A96004"/>
    <w:rsid w:val="00A96312"/>
    <w:rsid w:val="00A9696A"/>
    <w:rsid w:val="00A96FA0"/>
    <w:rsid w:val="00A979DD"/>
    <w:rsid w:val="00AA29F5"/>
    <w:rsid w:val="00AA2FB7"/>
    <w:rsid w:val="00AA5665"/>
    <w:rsid w:val="00AA5A50"/>
    <w:rsid w:val="00AA6877"/>
    <w:rsid w:val="00AB0AC5"/>
    <w:rsid w:val="00AB12D2"/>
    <w:rsid w:val="00AB1543"/>
    <w:rsid w:val="00AB1B33"/>
    <w:rsid w:val="00AB1D51"/>
    <w:rsid w:val="00AB2A2B"/>
    <w:rsid w:val="00AB2A9A"/>
    <w:rsid w:val="00AB4215"/>
    <w:rsid w:val="00AB75C4"/>
    <w:rsid w:val="00AC0B2A"/>
    <w:rsid w:val="00AC3AA0"/>
    <w:rsid w:val="00AC4560"/>
    <w:rsid w:val="00AC76C2"/>
    <w:rsid w:val="00AC7722"/>
    <w:rsid w:val="00AD0AC0"/>
    <w:rsid w:val="00AD2246"/>
    <w:rsid w:val="00AD3230"/>
    <w:rsid w:val="00AD396A"/>
    <w:rsid w:val="00AD5145"/>
    <w:rsid w:val="00AD5612"/>
    <w:rsid w:val="00AD5900"/>
    <w:rsid w:val="00AD6727"/>
    <w:rsid w:val="00AD7047"/>
    <w:rsid w:val="00AD7E3B"/>
    <w:rsid w:val="00AE1331"/>
    <w:rsid w:val="00AE1F31"/>
    <w:rsid w:val="00AE2655"/>
    <w:rsid w:val="00AE31F9"/>
    <w:rsid w:val="00AE32ED"/>
    <w:rsid w:val="00AE3D14"/>
    <w:rsid w:val="00AE5D71"/>
    <w:rsid w:val="00AE5EF9"/>
    <w:rsid w:val="00AE7CBE"/>
    <w:rsid w:val="00AF11F6"/>
    <w:rsid w:val="00AF13B7"/>
    <w:rsid w:val="00AF163D"/>
    <w:rsid w:val="00AF1712"/>
    <w:rsid w:val="00AF4A29"/>
    <w:rsid w:val="00AF590E"/>
    <w:rsid w:val="00AF745A"/>
    <w:rsid w:val="00AF7C6E"/>
    <w:rsid w:val="00B00571"/>
    <w:rsid w:val="00B01575"/>
    <w:rsid w:val="00B02501"/>
    <w:rsid w:val="00B02CB2"/>
    <w:rsid w:val="00B03C0A"/>
    <w:rsid w:val="00B05ED0"/>
    <w:rsid w:val="00B06808"/>
    <w:rsid w:val="00B1105C"/>
    <w:rsid w:val="00B110B2"/>
    <w:rsid w:val="00B12146"/>
    <w:rsid w:val="00B1274C"/>
    <w:rsid w:val="00B12E82"/>
    <w:rsid w:val="00B135A4"/>
    <w:rsid w:val="00B137E8"/>
    <w:rsid w:val="00B16B89"/>
    <w:rsid w:val="00B17198"/>
    <w:rsid w:val="00B178BB"/>
    <w:rsid w:val="00B204F8"/>
    <w:rsid w:val="00B20659"/>
    <w:rsid w:val="00B208E0"/>
    <w:rsid w:val="00B21126"/>
    <w:rsid w:val="00B21272"/>
    <w:rsid w:val="00B21D56"/>
    <w:rsid w:val="00B22481"/>
    <w:rsid w:val="00B227B5"/>
    <w:rsid w:val="00B22981"/>
    <w:rsid w:val="00B2482A"/>
    <w:rsid w:val="00B25B35"/>
    <w:rsid w:val="00B25B3A"/>
    <w:rsid w:val="00B25F57"/>
    <w:rsid w:val="00B26839"/>
    <w:rsid w:val="00B2686B"/>
    <w:rsid w:val="00B26BC5"/>
    <w:rsid w:val="00B27A05"/>
    <w:rsid w:val="00B27A28"/>
    <w:rsid w:val="00B3077C"/>
    <w:rsid w:val="00B30DBB"/>
    <w:rsid w:val="00B328BA"/>
    <w:rsid w:val="00B32DB3"/>
    <w:rsid w:val="00B33698"/>
    <w:rsid w:val="00B336B5"/>
    <w:rsid w:val="00B33C88"/>
    <w:rsid w:val="00B343B3"/>
    <w:rsid w:val="00B35A18"/>
    <w:rsid w:val="00B363EF"/>
    <w:rsid w:val="00B369CA"/>
    <w:rsid w:val="00B36AA8"/>
    <w:rsid w:val="00B36BF0"/>
    <w:rsid w:val="00B37C32"/>
    <w:rsid w:val="00B40CC4"/>
    <w:rsid w:val="00B40DCB"/>
    <w:rsid w:val="00B40DD4"/>
    <w:rsid w:val="00B410AD"/>
    <w:rsid w:val="00B41E59"/>
    <w:rsid w:val="00B4281F"/>
    <w:rsid w:val="00B43570"/>
    <w:rsid w:val="00B43729"/>
    <w:rsid w:val="00B43BA6"/>
    <w:rsid w:val="00B43F8E"/>
    <w:rsid w:val="00B447D4"/>
    <w:rsid w:val="00B4496E"/>
    <w:rsid w:val="00B44DBE"/>
    <w:rsid w:val="00B44E0A"/>
    <w:rsid w:val="00B44E3C"/>
    <w:rsid w:val="00B46645"/>
    <w:rsid w:val="00B46778"/>
    <w:rsid w:val="00B470BB"/>
    <w:rsid w:val="00B4769D"/>
    <w:rsid w:val="00B47B8D"/>
    <w:rsid w:val="00B505F4"/>
    <w:rsid w:val="00B50C22"/>
    <w:rsid w:val="00B519FD"/>
    <w:rsid w:val="00B5301F"/>
    <w:rsid w:val="00B5365E"/>
    <w:rsid w:val="00B55286"/>
    <w:rsid w:val="00B56A15"/>
    <w:rsid w:val="00B56B07"/>
    <w:rsid w:val="00B572DC"/>
    <w:rsid w:val="00B57B36"/>
    <w:rsid w:val="00B613CD"/>
    <w:rsid w:val="00B63B0C"/>
    <w:rsid w:val="00B63E86"/>
    <w:rsid w:val="00B65539"/>
    <w:rsid w:val="00B66B6F"/>
    <w:rsid w:val="00B673A0"/>
    <w:rsid w:val="00B67472"/>
    <w:rsid w:val="00B6798F"/>
    <w:rsid w:val="00B67BBC"/>
    <w:rsid w:val="00B716E5"/>
    <w:rsid w:val="00B729C2"/>
    <w:rsid w:val="00B74163"/>
    <w:rsid w:val="00B747F1"/>
    <w:rsid w:val="00B74E5F"/>
    <w:rsid w:val="00B80F23"/>
    <w:rsid w:val="00B82ED8"/>
    <w:rsid w:val="00B836F3"/>
    <w:rsid w:val="00B852FA"/>
    <w:rsid w:val="00B86389"/>
    <w:rsid w:val="00B87028"/>
    <w:rsid w:val="00B87644"/>
    <w:rsid w:val="00B87C91"/>
    <w:rsid w:val="00B92AA5"/>
    <w:rsid w:val="00B92D58"/>
    <w:rsid w:val="00B9441A"/>
    <w:rsid w:val="00B9475F"/>
    <w:rsid w:val="00B947F8"/>
    <w:rsid w:val="00B9489C"/>
    <w:rsid w:val="00B94B21"/>
    <w:rsid w:val="00B971A3"/>
    <w:rsid w:val="00B9764B"/>
    <w:rsid w:val="00BA03D7"/>
    <w:rsid w:val="00BA1435"/>
    <w:rsid w:val="00BA17D7"/>
    <w:rsid w:val="00BA17E4"/>
    <w:rsid w:val="00BA304F"/>
    <w:rsid w:val="00BA4B3A"/>
    <w:rsid w:val="00BA5C9B"/>
    <w:rsid w:val="00BA6476"/>
    <w:rsid w:val="00BA717E"/>
    <w:rsid w:val="00BA74F6"/>
    <w:rsid w:val="00BB1654"/>
    <w:rsid w:val="00BB26E0"/>
    <w:rsid w:val="00BB3DED"/>
    <w:rsid w:val="00BB5825"/>
    <w:rsid w:val="00BB5927"/>
    <w:rsid w:val="00BB6BD4"/>
    <w:rsid w:val="00BB7362"/>
    <w:rsid w:val="00BB7670"/>
    <w:rsid w:val="00BB7F4A"/>
    <w:rsid w:val="00BC0296"/>
    <w:rsid w:val="00BC0977"/>
    <w:rsid w:val="00BC12EF"/>
    <w:rsid w:val="00BC2821"/>
    <w:rsid w:val="00BC601B"/>
    <w:rsid w:val="00BC7C4C"/>
    <w:rsid w:val="00BD011E"/>
    <w:rsid w:val="00BD0D7E"/>
    <w:rsid w:val="00BD1194"/>
    <w:rsid w:val="00BD2243"/>
    <w:rsid w:val="00BD36D8"/>
    <w:rsid w:val="00BD39D2"/>
    <w:rsid w:val="00BD5675"/>
    <w:rsid w:val="00BD6321"/>
    <w:rsid w:val="00BE1146"/>
    <w:rsid w:val="00BE1EE0"/>
    <w:rsid w:val="00BE230A"/>
    <w:rsid w:val="00BE2629"/>
    <w:rsid w:val="00BE3850"/>
    <w:rsid w:val="00BE41E6"/>
    <w:rsid w:val="00BE49A2"/>
    <w:rsid w:val="00BE4F3C"/>
    <w:rsid w:val="00BE609E"/>
    <w:rsid w:val="00BE6CA8"/>
    <w:rsid w:val="00BF1158"/>
    <w:rsid w:val="00BF301F"/>
    <w:rsid w:val="00BF436A"/>
    <w:rsid w:val="00BF43BD"/>
    <w:rsid w:val="00BF49B5"/>
    <w:rsid w:val="00BF72B0"/>
    <w:rsid w:val="00BF7385"/>
    <w:rsid w:val="00C0031A"/>
    <w:rsid w:val="00C00879"/>
    <w:rsid w:val="00C02559"/>
    <w:rsid w:val="00C03675"/>
    <w:rsid w:val="00C045D9"/>
    <w:rsid w:val="00C05CE6"/>
    <w:rsid w:val="00C06015"/>
    <w:rsid w:val="00C069C0"/>
    <w:rsid w:val="00C06F99"/>
    <w:rsid w:val="00C07473"/>
    <w:rsid w:val="00C10078"/>
    <w:rsid w:val="00C103FB"/>
    <w:rsid w:val="00C12B6C"/>
    <w:rsid w:val="00C12DD2"/>
    <w:rsid w:val="00C13DA0"/>
    <w:rsid w:val="00C1557F"/>
    <w:rsid w:val="00C2097C"/>
    <w:rsid w:val="00C212FB"/>
    <w:rsid w:val="00C22E1E"/>
    <w:rsid w:val="00C233C5"/>
    <w:rsid w:val="00C237CA"/>
    <w:rsid w:val="00C23C44"/>
    <w:rsid w:val="00C24537"/>
    <w:rsid w:val="00C2580E"/>
    <w:rsid w:val="00C260B5"/>
    <w:rsid w:val="00C2733C"/>
    <w:rsid w:val="00C3191C"/>
    <w:rsid w:val="00C325E9"/>
    <w:rsid w:val="00C328D5"/>
    <w:rsid w:val="00C336F1"/>
    <w:rsid w:val="00C33BA9"/>
    <w:rsid w:val="00C3557A"/>
    <w:rsid w:val="00C356A0"/>
    <w:rsid w:val="00C363CB"/>
    <w:rsid w:val="00C36AE8"/>
    <w:rsid w:val="00C373A7"/>
    <w:rsid w:val="00C43923"/>
    <w:rsid w:val="00C44D1D"/>
    <w:rsid w:val="00C4511A"/>
    <w:rsid w:val="00C464BC"/>
    <w:rsid w:val="00C47688"/>
    <w:rsid w:val="00C51FEC"/>
    <w:rsid w:val="00C52E53"/>
    <w:rsid w:val="00C55030"/>
    <w:rsid w:val="00C567BA"/>
    <w:rsid w:val="00C578FD"/>
    <w:rsid w:val="00C60017"/>
    <w:rsid w:val="00C61773"/>
    <w:rsid w:val="00C622B9"/>
    <w:rsid w:val="00C64522"/>
    <w:rsid w:val="00C65BED"/>
    <w:rsid w:val="00C65EF3"/>
    <w:rsid w:val="00C66AB0"/>
    <w:rsid w:val="00C67801"/>
    <w:rsid w:val="00C70A7E"/>
    <w:rsid w:val="00C7259B"/>
    <w:rsid w:val="00C728FA"/>
    <w:rsid w:val="00C729CF"/>
    <w:rsid w:val="00C73610"/>
    <w:rsid w:val="00C7436B"/>
    <w:rsid w:val="00C75F97"/>
    <w:rsid w:val="00C763A9"/>
    <w:rsid w:val="00C77B95"/>
    <w:rsid w:val="00C77E23"/>
    <w:rsid w:val="00C81757"/>
    <w:rsid w:val="00C84B17"/>
    <w:rsid w:val="00C85068"/>
    <w:rsid w:val="00C90B75"/>
    <w:rsid w:val="00C920F2"/>
    <w:rsid w:val="00C9213F"/>
    <w:rsid w:val="00C92AA7"/>
    <w:rsid w:val="00C9305A"/>
    <w:rsid w:val="00C932F4"/>
    <w:rsid w:val="00C95ADF"/>
    <w:rsid w:val="00C95F9F"/>
    <w:rsid w:val="00C96108"/>
    <w:rsid w:val="00C97CDA"/>
    <w:rsid w:val="00CA0735"/>
    <w:rsid w:val="00CA1526"/>
    <w:rsid w:val="00CA1C85"/>
    <w:rsid w:val="00CA208D"/>
    <w:rsid w:val="00CA35C8"/>
    <w:rsid w:val="00CA4A1E"/>
    <w:rsid w:val="00CA64A1"/>
    <w:rsid w:val="00CA726A"/>
    <w:rsid w:val="00CA73EA"/>
    <w:rsid w:val="00CA746B"/>
    <w:rsid w:val="00CB061F"/>
    <w:rsid w:val="00CB5AAA"/>
    <w:rsid w:val="00CB6E75"/>
    <w:rsid w:val="00CB6EC0"/>
    <w:rsid w:val="00CB72F5"/>
    <w:rsid w:val="00CB7481"/>
    <w:rsid w:val="00CC03A9"/>
    <w:rsid w:val="00CC1142"/>
    <w:rsid w:val="00CC17B5"/>
    <w:rsid w:val="00CC4EB4"/>
    <w:rsid w:val="00CC4F15"/>
    <w:rsid w:val="00CC537E"/>
    <w:rsid w:val="00CC783D"/>
    <w:rsid w:val="00CC7FB6"/>
    <w:rsid w:val="00CD0967"/>
    <w:rsid w:val="00CD1A9A"/>
    <w:rsid w:val="00CD207C"/>
    <w:rsid w:val="00CD267D"/>
    <w:rsid w:val="00CD3ED0"/>
    <w:rsid w:val="00CD6DC9"/>
    <w:rsid w:val="00CD70C4"/>
    <w:rsid w:val="00CD778E"/>
    <w:rsid w:val="00CE0476"/>
    <w:rsid w:val="00CE04A4"/>
    <w:rsid w:val="00CE1020"/>
    <w:rsid w:val="00CE2EB9"/>
    <w:rsid w:val="00CE6142"/>
    <w:rsid w:val="00CE68E8"/>
    <w:rsid w:val="00CE70EB"/>
    <w:rsid w:val="00CF1C0C"/>
    <w:rsid w:val="00CF43A6"/>
    <w:rsid w:val="00CF4413"/>
    <w:rsid w:val="00CF5492"/>
    <w:rsid w:val="00CF5D70"/>
    <w:rsid w:val="00CF6DDD"/>
    <w:rsid w:val="00CF7407"/>
    <w:rsid w:val="00D0020B"/>
    <w:rsid w:val="00D04D96"/>
    <w:rsid w:val="00D05017"/>
    <w:rsid w:val="00D05698"/>
    <w:rsid w:val="00D0656D"/>
    <w:rsid w:val="00D0666A"/>
    <w:rsid w:val="00D0734D"/>
    <w:rsid w:val="00D078D5"/>
    <w:rsid w:val="00D10A3A"/>
    <w:rsid w:val="00D12577"/>
    <w:rsid w:val="00D12792"/>
    <w:rsid w:val="00D12A8E"/>
    <w:rsid w:val="00D14D82"/>
    <w:rsid w:val="00D154B4"/>
    <w:rsid w:val="00D2064D"/>
    <w:rsid w:val="00D2327C"/>
    <w:rsid w:val="00D2359E"/>
    <w:rsid w:val="00D25291"/>
    <w:rsid w:val="00D253DA"/>
    <w:rsid w:val="00D26D64"/>
    <w:rsid w:val="00D30804"/>
    <w:rsid w:val="00D30B36"/>
    <w:rsid w:val="00D31753"/>
    <w:rsid w:val="00D326F7"/>
    <w:rsid w:val="00D32AB5"/>
    <w:rsid w:val="00D34509"/>
    <w:rsid w:val="00D34CA8"/>
    <w:rsid w:val="00D350C7"/>
    <w:rsid w:val="00D3795F"/>
    <w:rsid w:val="00D37FD0"/>
    <w:rsid w:val="00D40AD6"/>
    <w:rsid w:val="00D4246A"/>
    <w:rsid w:val="00D4288F"/>
    <w:rsid w:val="00D43F48"/>
    <w:rsid w:val="00D450D9"/>
    <w:rsid w:val="00D45C4A"/>
    <w:rsid w:val="00D47BE5"/>
    <w:rsid w:val="00D525A6"/>
    <w:rsid w:val="00D54166"/>
    <w:rsid w:val="00D541F2"/>
    <w:rsid w:val="00D56364"/>
    <w:rsid w:val="00D56A07"/>
    <w:rsid w:val="00D56E91"/>
    <w:rsid w:val="00D572C4"/>
    <w:rsid w:val="00D57C10"/>
    <w:rsid w:val="00D616F5"/>
    <w:rsid w:val="00D63AE9"/>
    <w:rsid w:val="00D641D1"/>
    <w:rsid w:val="00D6460F"/>
    <w:rsid w:val="00D649A2"/>
    <w:rsid w:val="00D657B4"/>
    <w:rsid w:val="00D664CA"/>
    <w:rsid w:val="00D67407"/>
    <w:rsid w:val="00D67A66"/>
    <w:rsid w:val="00D7102B"/>
    <w:rsid w:val="00D715B2"/>
    <w:rsid w:val="00D72C06"/>
    <w:rsid w:val="00D72F81"/>
    <w:rsid w:val="00D75B9C"/>
    <w:rsid w:val="00D75CBB"/>
    <w:rsid w:val="00D77DB3"/>
    <w:rsid w:val="00D809C4"/>
    <w:rsid w:val="00D80B8C"/>
    <w:rsid w:val="00D852A4"/>
    <w:rsid w:val="00D864CA"/>
    <w:rsid w:val="00D86B43"/>
    <w:rsid w:val="00D8715B"/>
    <w:rsid w:val="00D87243"/>
    <w:rsid w:val="00D901D2"/>
    <w:rsid w:val="00D90FD7"/>
    <w:rsid w:val="00D91497"/>
    <w:rsid w:val="00D936AA"/>
    <w:rsid w:val="00D94D5C"/>
    <w:rsid w:val="00D95189"/>
    <w:rsid w:val="00D954DB"/>
    <w:rsid w:val="00DA1181"/>
    <w:rsid w:val="00DA1F2E"/>
    <w:rsid w:val="00DA258E"/>
    <w:rsid w:val="00DA347A"/>
    <w:rsid w:val="00DA4CB0"/>
    <w:rsid w:val="00DA6007"/>
    <w:rsid w:val="00DA6B55"/>
    <w:rsid w:val="00DB28BF"/>
    <w:rsid w:val="00DB4162"/>
    <w:rsid w:val="00DB65F4"/>
    <w:rsid w:val="00DB779E"/>
    <w:rsid w:val="00DC0943"/>
    <w:rsid w:val="00DC173A"/>
    <w:rsid w:val="00DC1A03"/>
    <w:rsid w:val="00DC27E9"/>
    <w:rsid w:val="00DC2954"/>
    <w:rsid w:val="00DC4AD4"/>
    <w:rsid w:val="00DC517B"/>
    <w:rsid w:val="00DC5898"/>
    <w:rsid w:val="00DC5A8D"/>
    <w:rsid w:val="00DC7219"/>
    <w:rsid w:val="00DC761D"/>
    <w:rsid w:val="00DD0193"/>
    <w:rsid w:val="00DD02C5"/>
    <w:rsid w:val="00DD0FBB"/>
    <w:rsid w:val="00DD17B0"/>
    <w:rsid w:val="00DD1896"/>
    <w:rsid w:val="00DD4188"/>
    <w:rsid w:val="00DD7133"/>
    <w:rsid w:val="00DE013F"/>
    <w:rsid w:val="00DE106E"/>
    <w:rsid w:val="00DE1991"/>
    <w:rsid w:val="00DE3207"/>
    <w:rsid w:val="00DE41DB"/>
    <w:rsid w:val="00DE5AC3"/>
    <w:rsid w:val="00DE6AF3"/>
    <w:rsid w:val="00DE7902"/>
    <w:rsid w:val="00DE7A2D"/>
    <w:rsid w:val="00DE7A87"/>
    <w:rsid w:val="00DF098B"/>
    <w:rsid w:val="00DF0CF6"/>
    <w:rsid w:val="00DF151D"/>
    <w:rsid w:val="00DF1886"/>
    <w:rsid w:val="00DF30B9"/>
    <w:rsid w:val="00DF3E2B"/>
    <w:rsid w:val="00DF3FE9"/>
    <w:rsid w:val="00DF5574"/>
    <w:rsid w:val="00DF55F2"/>
    <w:rsid w:val="00DF5743"/>
    <w:rsid w:val="00DF5B31"/>
    <w:rsid w:val="00E01024"/>
    <w:rsid w:val="00E017D9"/>
    <w:rsid w:val="00E018C5"/>
    <w:rsid w:val="00E01B98"/>
    <w:rsid w:val="00E025BF"/>
    <w:rsid w:val="00E05908"/>
    <w:rsid w:val="00E05C7F"/>
    <w:rsid w:val="00E0739F"/>
    <w:rsid w:val="00E12966"/>
    <w:rsid w:val="00E12E91"/>
    <w:rsid w:val="00E16012"/>
    <w:rsid w:val="00E16823"/>
    <w:rsid w:val="00E16BA2"/>
    <w:rsid w:val="00E172B8"/>
    <w:rsid w:val="00E20299"/>
    <w:rsid w:val="00E20C69"/>
    <w:rsid w:val="00E21D84"/>
    <w:rsid w:val="00E2216B"/>
    <w:rsid w:val="00E22913"/>
    <w:rsid w:val="00E2503B"/>
    <w:rsid w:val="00E25232"/>
    <w:rsid w:val="00E26AAD"/>
    <w:rsid w:val="00E26BDA"/>
    <w:rsid w:val="00E3015B"/>
    <w:rsid w:val="00E3183A"/>
    <w:rsid w:val="00E32849"/>
    <w:rsid w:val="00E32C54"/>
    <w:rsid w:val="00E33773"/>
    <w:rsid w:val="00E338A9"/>
    <w:rsid w:val="00E373E4"/>
    <w:rsid w:val="00E4155A"/>
    <w:rsid w:val="00E4314C"/>
    <w:rsid w:val="00E43785"/>
    <w:rsid w:val="00E43C3A"/>
    <w:rsid w:val="00E43D3E"/>
    <w:rsid w:val="00E4562B"/>
    <w:rsid w:val="00E458A7"/>
    <w:rsid w:val="00E46AAF"/>
    <w:rsid w:val="00E46E51"/>
    <w:rsid w:val="00E50884"/>
    <w:rsid w:val="00E516ED"/>
    <w:rsid w:val="00E51EB9"/>
    <w:rsid w:val="00E52ABF"/>
    <w:rsid w:val="00E53405"/>
    <w:rsid w:val="00E54C7B"/>
    <w:rsid w:val="00E54D1B"/>
    <w:rsid w:val="00E5612A"/>
    <w:rsid w:val="00E56F33"/>
    <w:rsid w:val="00E6113D"/>
    <w:rsid w:val="00E621FA"/>
    <w:rsid w:val="00E628EB"/>
    <w:rsid w:val="00E62EFF"/>
    <w:rsid w:val="00E6416A"/>
    <w:rsid w:val="00E649DA"/>
    <w:rsid w:val="00E66A12"/>
    <w:rsid w:val="00E66A42"/>
    <w:rsid w:val="00E66AA3"/>
    <w:rsid w:val="00E67F00"/>
    <w:rsid w:val="00E72A82"/>
    <w:rsid w:val="00E7425F"/>
    <w:rsid w:val="00E753C4"/>
    <w:rsid w:val="00E76D45"/>
    <w:rsid w:val="00E819C2"/>
    <w:rsid w:val="00E831F0"/>
    <w:rsid w:val="00E83F2C"/>
    <w:rsid w:val="00E907BF"/>
    <w:rsid w:val="00E91042"/>
    <w:rsid w:val="00E910B8"/>
    <w:rsid w:val="00E912BE"/>
    <w:rsid w:val="00E9198A"/>
    <w:rsid w:val="00E9222D"/>
    <w:rsid w:val="00E92B2F"/>
    <w:rsid w:val="00E92C8C"/>
    <w:rsid w:val="00E92CA6"/>
    <w:rsid w:val="00E939BE"/>
    <w:rsid w:val="00E941C7"/>
    <w:rsid w:val="00E96B27"/>
    <w:rsid w:val="00E976EA"/>
    <w:rsid w:val="00EA086B"/>
    <w:rsid w:val="00EA19E4"/>
    <w:rsid w:val="00EA1E4D"/>
    <w:rsid w:val="00EA22A7"/>
    <w:rsid w:val="00EA24C3"/>
    <w:rsid w:val="00EA34D1"/>
    <w:rsid w:val="00EA415D"/>
    <w:rsid w:val="00EA420C"/>
    <w:rsid w:val="00EA487D"/>
    <w:rsid w:val="00EA6AB2"/>
    <w:rsid w:val="00EA7677"/>
    <w:rsid w:val="00EB14D8"/>
    <w:rsid w:val="00EB1720"/>
    <w:rsid w:val="00EB1E06"/>
    <w:rsid w:val="00EB2E8C"/>
    <w:rsid w:val="00EB3984"/>
    <w:rsid w:val="00EB40E2"/>
    <w:rsid w:val="00EB4457"/>
    <w:rsid w:val="00EB4933"/>
    <w:rsid w:val="00EB53C9"/>
    <w:rsid w:val="00EB611F"/>
    <w:rsid w:val="00EB73CE"/>
    <w:rsid w:val="00EB7DEF"/>
    <w:rsid w:val="00EC0EFC"/>
    <w:rsid w:val="00EC10C9"/>
    <w:rsid w:val="00EC1DF4"/>
    <w:rsid w:val="00EC2489"/>
    <w:rsid w:val="00EC372B"/>
    <w:rsid w:val="00EC431D"/>
    <w:rsid w:val="00EC5165"/>
    <w:rsid w:val="00EC5CE7"/>
    <w:rsid w:val="00EC60DC"/>
    <w:rsid w:val="00EC78C1"/>
    <w:rsid w:val="00ED0D31"/>
    <w:rsid w:val="00ED2067"/>
    <w:rsid w:val="00ED20BC"/>
    <w:rsid w:val="00ED23C2"/>
    <w:rsid w:val="00ED321C"/>
    <w:rsid w:val="00ED4BAB"/>
    <w:rsid w:val="00ED643B"/>
    <w:rsid w:val="00ED6992"/>
    <w:rsid w:val="00EE07EA"/>
    <w:rsid w:val="00EE0839"/>
    <w:rsid w:val="00EE0C81"/>
    <w:rsid w:val="00EE1701"/>
    <w:rsid w:val="00EE2137"/>
    <w:rsid w:val="00EE290A"/>
    <w:rsid w:val="00EE335F"/>
    <w:rsid w:val="00EE33BE"/>
    <w:rsid w:val="00EE6F5F"/>
    <w:rsid w:val="00EE7D7C"/>
    <w:rsid w:val="00EE7E70"/>
    <w:rsid w:val="00EF10D2"/>
    <w:rsid w:val="00EF2B95"/>
    <w:rsid w:val="00EF6901"/>
    <w:rsid w:val="00EF6C64"/>
    <w:rsid w:val="00EF6D57"/>
    <w:rsid w:val="00EF73F7"/>
    <w:rsid w:val="00EF7788"/>
    <w:rsid w:val="00EF7E13"/>
    <w:rsid w:val="00F000ED"/>
    <w:rsid w:val="00F013A8"/>
    <w:rsid w:val="00F01A62"/>
    <w:rsid w:val="00F02A58"/>
    <w:rsid w:val="00F0361C"/>
    <w:rsid w:val="00F03854"/>
    <w:rsid w:val="00F03A55"/>
    <w:rsid w:val="00F047AA"/>
    <w:rsid w:val="00F059E7"/>
    <w:rsid w:val="00F068FC"/>
    <w:rsid w:val="00F06B93"/>
    <w:rsid w:val="00F111BF"/>
    <w:rsid w:val="00F12204"/>
    <w:rsid w:val="00F12B7E"/>
    <w:rsid w:val="00F13913"/>
    <w:rsid w:val="00F1437B"/>
    <w:rsid w:val="00F15564"/>
    <w:rsid w:val="00F164A5"/>
    <w:rsid w:val="00F167F4"/>
    <w:rsid w:val="00F16A17"/>
    <w:rsid w:val="00F21656"/>
    <w:rsid w:val="00F21760"/>
    <w:rsid w:val="00F22213"/>
    <w:rsid w:val="00F22CA8"/>
    <w:rsid w:val="00F23EDD"/>
    <w:rsid w:val="00F247CC"/>
    <w:rsid w:val="00F25114"/>
    <w:rsid w:val="00F25127"/>
    <w:rsid w:val="00F251F8"/>
    <w:rsid w:val="00F27D22"/>
    <w:rsid w:val="00F301B3"/>
    <w:rsid w:val="00F30E00"/>
    <w:rsid w:val="00F31E3A"/>
    <w:rsid w:val="00F328CA"/>
    <w:rsid w:val="00F336C1"/>
    <w:rsid w:val="00F33770"/>
    <w:rsid w:val="00F33EB5"/>
    <w:rsid w:val="00F36287"/>
    <w:rsid w:val="00F37E1B"/>
    <w:rsid w:val="00F40630"/>
    <w:rsid w:val="00F40EBA"/>
    <w:rsid w:val="00F41B38"/>
    <w:rsid w:val="00F421C8"/>
    <w:rsid w:val="00F42F27"/>
    <w:rsid w:val="00F44298"/>
    <w:rsid w:val="00F446E3"/>
    <w:rsid w:val="00F454EE"/>
    <w:rsid w:val="00F472E5"/>
    <w:rsid w:val="00F47DCD"/>
    <w:rsid w:val="00F50668"/>
    <w:rsid w:val="00F50D8A"/>
    <w:rsid w:val="00F52791"/>
    <w:rsid w:val="00F52C03"/>
    <w:rsid w:val="00F52C74"/>
    <w:rsid w:val="00F54944"/>
    <w:rsid w:val="00F54E07"/>
    <w:rsid w:val="00F55471"/>
    <w:rsid w:val="00F55F04"/>
    <w:rsid w:val="00F5617E"/>
    <w:rsid w:val="00F57607"/>
    <w:rsid w:val="00F619EE"/>
    <w:rsid w:val="00F61E6B"/>
    <w:rsid w:val="00F63B9C"/>
    <w:rsid w:val="00F63C25"/>
    <w:rsid w:val="00F642A2"/>
    <w:rsid w:val="00F64567"/>
    <w:rsid w:val="00F64CFF"/>
    <w:rsid w:val="00F64DF3"/>
    <w:rsid w:val="00F6643D"/>
    <w:rsid w:val="00F66454"/>
    <w:rsid w:val="00F678D2"/>
    <w:rsid w:val="00F70135"/>
    <w:rsid w:val="00F70795"/>
    <w:rsid w:val="00F7202B"/>
    <w:rsid w:val="00F72800"/>
    <w:rsid w:val="00F738E9"/>
    <w:rsid w:val="00F74322"/>
    <w:rsid w:val="00F754CF"/>
    <w:rsid w:val="00F75966"/>
    <w:rsid w:val="00F75C47"/>
    <w:rsid w:val="00F76B74"/>
    <w:rsid w:val="00F77447"/>
    <w:rsid w:val="00F77E87"/>
    <w:rsid w:val="00F81CEE"/>
    <w:rsid w:val="00F835AE"/>
    <w:rsid w:val="00F83C66"/>
    <w:rsid w:val="00F84625"/>
    <w:rsid w:val="00F85AE9"/>
    <w:rsid w:val="00F863CE"/>
    <w:rsid w:val="00F86B59"/>
    <w:rsid w:val="00F86C56"/>
    <w:rsid w:val="00F86DC3"/>
    <w:rsid w:val="00F87890"/>
    <w:rsid w:val="00F87908"/>
    <w:rsid w:val="00F94031"/>
    <w:rsid w:val="00F940C6"/>
    <w:rsid w:val="00F94B1F"/>
    <w:rsid w:val="00F9566B"/>
    <w:rsid w:val="00F972EC"/>
    <w:rsid w:val="00FA1072"/>
    <w:rsid w:val="00FA10D6"/>
    <w:rsid w:val="00FA1685"/>
    <w:rsid w:val="00FA1CA2"/>
    <w:rsid w:val="00FA2F1E"/>
    <w:rsid w:val="00FA391C"/>
    <w:rsid w:val="00FA57D2"/>
    <w:rsid w:val="00FA6913"/>
    <w:rsid w:val="00FB2A3A"/>
    <w:rsid w:val="00FB6391"/>
    <w:rsid w:val="00FB7271"/>
    <w:rsid w:val="00FC1901"/>
    <w:rsid w:val="00FC1990"/>
    <w:rsid w:val="00FC1A6C"/>
    <w:rsid w:val="00FC2469"/>
    <w:rsid w:val="00FC296C"/>
    <w:rsid w:val="00FC30D1"/>
    <w:rsid w:val="00FC32FA"/>
    <w:rsid w:val="00FC489D"/>
    <w:rsid w:val="00FC62EB"/>
    <w:rsid w:val="00FC74E9"/>
    <w:rsid w:val="00FD006B"/>
    <w:rsid w:val="00FD0B9D"/>
    <w:rsid w:val="00FD11F1"/>
    <w:rsid w:val="00FD21B0"/>
    <w:rsid w:val="00FD2A36"/>
    <w:rsid w:val="00FD328B"/>
    <w:rsid w:val="00FD35A9"/>
    <w:rsid w:val="00FD3F8D"/>
    <w:rsid w:val="00FD57CF"/>
    <w:rsid w:val="00FD59B6"/>
    <w:rsid w:val="00FD6893"/>
    <w:rsid w:val="00FD6A91"/>
    <w:rsid w:val="00FD6AF7"/>
    <w:rsid w:val="00FD6C86"/>
    <w:rsid w:val="00FD710C"/>
    <w:rsid w:val="00FD7996"/>
    <w:rsid w:val="00FE0735"/>
    <w:rsid w:val="00FE2DED"/>
    <w:rsid w:val="00FE3731"/>
    <w:rsid w:val="00FE4319"/>
    <w:rsid w:val="00FE5872"/>
    <w:rsid w:val="00FE58F9"/>
    <w:rsid w:val="00FE770F"/>
    <w:rsid w:val="00FE77F9"/>
    <w:rsid w:val="00FE785D"/>
    <w:rsid w:val="00FE7F28"/>
    <w:rsid w:val="00FF1669"/>
    <w:rsid w:val="00FF2689"/>
    <w:rsid w:val="00FF30BE"/>
    <w:rsid w:val="00FF4D03"/>
    <w:rsid w:val="00FF5607"/>
    <w:rsid w:val="00FF58C7"/>
    <w:rsid w:val="00FF64AD"/>
    <w:rsid w:val="00FF6553"/>
    <w:rsid w:val="00FF7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74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846A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D2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14C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4CB9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552C7D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661D4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3F34F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F34F1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46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1634</TotalTime>
  <Pages>6</Pages>
  <Words>2237</Words>
  <Characters>12753</Characters>
  <Application>Microsoft Office Outlook</Application>
  <DocSecurity>0</DocSecurity>
  <Lines>0</Lines>
  <Paragraphs>0</Paragraphs>
  <ScaleCrop>false</ScaleCrop>
  <Company>Work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 </cp:lastModifiedBy>
  <cp:revision>248</cp:revision>
  <cp:lastPrinted>2018-02-10T11:31:00Z</cp:lastPrinted>
  <dcterms:created xsi:type="dcterms:W3CDTF">2018-10-14T05:38:00Z</dcterms:created>
  <dcterms:modified xsi:type="dcterms:W3CDTF">2020-03-03T04:13:00Z</dcterms:modified>
</cp:coreProperties>
</file>