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CB" w:rsidRDefault="00C363CB" w:rsidP="009679CA">
      <w:pPr>
        <w:spacing w:after="0" w:line="360" w:lineRule="auto"/>
        <w:ind w:right="919"/>
        <w:rPr>
          <w:b/>
          <w:i/>
          <w:color w:val="000000"/>
        </w:rPr>
      </w:pPr>
      <w:r w:rsidRPr="009A3ACF">
        <w:rPr>
          <w:b/>
          <w:i/>
          <w:color w:val="000000"/>
        </w:rPr>
        <w:t>ЛИЦЕНЗИЯ ПО ТУРИЗМУ 12/02151</w:t>
      </w:r>
    </w:p>
    <w:p w:rsidR="00C363CB" w:rsidRDefault="00C363CB" w:rsidP="0064066B">
      <w:pPr>
        <w:spacing w:after="0" w:line="360" w:lineRule="auto"/>
        <w:ind w:right="919"/>
        <w:jc w:val="center"/>
        <w:rPr>
          <w:b/>
          <w:i/>
          <w:color w:val="000000"/>
        </w:rPr>
      </w:pPr>
      <w:r w:rsidRPr="008830FF">
        <w:rPr>
          <w:b/>
          <w:i/>
          <w:noProof/>
          <w:color w:val="000000"/>
        </w:rPr>
        <w:pict>
          <v:shape id="Рисунок 1" o:spid="_x0000_i1026" type="#_x0000_t75" style="width:357pt;height:54pt;visibility:visible">
            <v:imagedata r:id="rId5" o:title=""/>
          </v:shape>
        </w:pict>
      </w:r>
    </w:p>
    <w:p w:rsidR="00C363CB" w:rsidRPr="00873D98" w:rsidRDefault="00C363CB" w:rsidP="009679CA">
      <w:pPr>
        <w:spacing w:after="0" w:line="360" w:lineRule="auto"/>
        <w:ind w:right="919"/>
        <w:rPr>
          <w:b/>
          <w:color w:val="000000"/>
        </w:rPr>
      </w:pPr>
      <w:r>
        <w:rPr>
          <w:b/>
          <w:color w:val="000000"/>
        </w:rPr>
        <w:t>Звоните или пишите в вайбер/вотсап +66910107047 или +66972572708</w:t>
      </w:r>
    </w:p>
    <w:p w:rsidR="00C363CB" w:rsidRPr="009A3ACF" w:rsidRDefault="00C363CB" w:rsidP="006E0197">
      <w:pPr>
        <w:spacing w:after="0" w:line="240" w:lineRule="auto"/>
        <w:ind w:right="354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>Цены указаны в тайских батах на человека</w:t>
      </w:r>
    </w:p>
    <w:tbl>
      <w:tblPr>
        <w:tblpPr w:leftFromText="180" w:rightFromText="180" w:vertAnchor="text" w:tblpX="-119" w:tblpY="106"/>
        <w:tblW w:w="11601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6" w:space="0" w:color="A6A6A6"/>
          <w:insideV w:val="single" w:sz="6" w:space="0" w:color="A6A6A6"/>
        </w:tblBorders>
        <w:tblLayout w:type="fixed"/>
        <w:tblLook w:val="00A0"/>
      </w:tblPr>
      <w:tblGrid>
        <w:gridCol w:w="7054"/>
        <w:gridCol w:w="2410"/>
        <w:gridCol w:w="2137"/>
      </w:tblGrid>
      <w:tr w:rsidR="00C363CB" w:rsidRPr="00103862" w:rsidTr="00471013">
        <w:trPr>
          <w:trHeight w:val="245"/>
        </w:trPr>
        <w:tc>
          <w:tcPr>
            <w:tcW w:w="11601" w:type="dxa"/>
            <w:gridSpan w:val="3"/>
            <w:tcBorders>
              <w:top w:val="single" w:sz="18" w:space="0" w:color="A6A6A6"/>
            </w:tcBorders>
            <w:shd w:val="clear" w:color="auto" w:fill="FFFFFF"/>
            <w:vAlign w:val="center"/>
          </w:tcPr>
          <w:p w:rsidR="00C363CB" w:rsidRPr="006E0197" w:rsidRDefault="00C363CB" w:rsidP="007763AE">
            <w:pPr>
              <w:spacing w:after="0" w:line="240" w:lineRule="auto"/>
              <w:ind w:right="-37"/>
              <w:jc w:val="center"/>
              <w:rPr>
                <w:rFonts w:ascii="Arial Unicode MS" w:hAnsi="Arial Unicode MS" w:cs="Arial Unicode MS"/>
                <w:b/>
                <w:sz w:val="20"/>
                <w:szCs w:val="20"/>
              </w:rPr>
            </w:pPr>
            <w:r w:rsidRPr="006E0197">
              <w:rPr>
                <w:rFonts w:ascii="Arial Unicode MS Cyr" w:hAnsi="Arial Unicode MS Cyr" w:cs="Arial Unicode MS Cyr"/>
                <w:b/>
                <w:sz w:val="20"/>
                <w:szCs w:val="20"/>
              </w:rPr>
              <w:t>Популярные экскурсии</w:t>
            </w:r>
          </w:p>
        </w:tc>
      </w:tr>
      <w:tr w:rsidR="00C363CB" w:rsidRPr="00103862" w:rsidTr="00817577">
        <w:trPr>
          <w:trHeight w:val="303"/>
        </w:trPr>
        <w:tc>
          <w:tcPr>
            <w:tcW w:w="7054" w:type="dxa"/>
            <w:shd w:val="clear" w:color="auto" w:fill="A5A5A5"/>
            <w:vAlign w:val="center"/>
          </w:tcPr>
          <w:p w:rsidR="00C363CB" w:rsidRPr="00817577" w:rsidRDefault="00C363CB" w:rsidP="00B87028">
            <w:pPr>
              <w:spacing w:after="0" w:line="192" w:lineRule="auto"/>
              <w:jc w:val="both"/>
              <w:rPr>
                <w:rFonts w:cs="Aparajita"/>
                <w:color w:val="000000"/>
                <w:sz w:val="24"/>
                <w:szCs w:val="24"/>
              </w:rPr>
            </w:pPr>
            <w:r w:rsidRPr="00AA29F5">
              <w:rPr>
                <w:rFonts w:ascii="Arial" w:hAnsi="Arial" w:cs="Arial"/>
                <w:color w:val="000000"/>
                <w:sz w:val="24"/>
                <w:szCs w:val="24"/>
              </w:rPr>
              <w:t>Экскурсия на Реку Квай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397300" w:rsidRDefault="00C363CB" w:rsidP="002B38D8">
            <w:pPr>
              <w:spacing w:after="0" w:line="240" w:lineRule="auto"/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17577">
              <w:rPr>
                <w:rFonts w:cs="Aparajita"/>
                <w:color w:val="000000"/>
                <w:sz w:val="24"/>
                <w:szCs w:val="24"/>
              </w:rPr>
              <w:t>Дни проведения</w:t>
            </w:r>
          </w:p>
        </w:tc>
        <w:tc>
          <w:tcPr>
            <w:tcW w:w="2137" w:type="dxa"/>
            <w:vAlign w:val="center"/>
          </w:tcPr>
          <w:p w:rsidR="00C363CB" w:rsidRPr="003C5BB8" w:rsidRDefault="00C363CB" w:rsidP="002B3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7577">
              <w:rPr>
                <w:rFonts w:cs="Aparajita"/>
                <w:color w:val="000000"/>
                <w:sz w:val="24"/>
                <w:szCs w:val="24"/>
              </w:rPr>
              <w:t>Взрослый/Детский</w:t>
            </w:r>
          </w:p>
        </w:tc>
      </w:tr>
      <w:tr w:rsidR="00C363CB" w:rsidRPr="00103862" w:rsidTr="002B38D8">
        <w:trPr>
          <w:trHeight w:val="266"/>
        </w:trPr>
        <w:tc>
          <w:tcPr>
            <w:tcW w:w="7054" w:type="dxa"/>
            <w:shd w:val="clear" w:color="auto" w:fill="FFFFFF"/>
            <w:vAlign w:val="center"/>
          </w:tcPr>
          <w:p w:rsidR="00C363CB" w:rsidRPr="003966BD" w:rsidRDefault="00C363CB" w:rsidP="002E070B">
            <w:pPr>
              <w:spacing w:after="0" w:line="192" w:lineRule="auto"/>
              <w:jc w:val="both"/>
              <w:rPr>
                <w:rFonts w:cs="Aparajita"/>
                <w:color w:val="000000"/>
                <w:sz w:val="20"/>
                <w:szCs w:val="20"/>
                <w:lang w:val="en-US"/>
              </w:rPr>
            </w:pPr>
            <w:r>
              <w:rPr>
                <w:rFonts w:cs="Aparajita"/>
                <w:color w:val="000000"/>
                <w:sz w:val="20"/>
                <w:szCs w:val="20"/>
              </w:rPr>
              <w:t>Эконом</w:t>
            </w:r>
            <w:r w:rsidRPr="003966BD">
              <w:rPr>
                <w:rFonts w:cs="Aparajit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parajita"/>
                <w:color w:val="000000"/>
                <w:sz w:val="20"/>
                <w:szCs w:val="20"/>
              </w:rPr>
              <w:t>программа</w:t>
            </w:r>
            <w:r w:rsidRPr="003966BD">
              <w:rPr>
                <w:rFonts w:cs="Aparajita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parajita"/>
                <w:color w:val="000000"/>
                <w:sz w:val="20"/>
                <w:szCs w:val="20"/>
              </w:rPr>
              <w:t>отели</w:t>
            </w:r>
            <w:r w:rsidRPr="003966BD">
              <w:rPr>
                <w:rFonts w:cs="Aparajit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parajita"/>
                <w:color w:val="000000"/>
                <w:sz w:val="20"/>
                <w:szCs w:val="20"/>
                <w:lang w:val="en-US"/>
              </w:rPr>
              <w:t>Kwai</w:t>
            </w:r>
            <w:r w:rsidRPr="003966BD">
              <w:rPr>
                <w:rFonts w:cs="Aparajit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parajita"/>
                <w:color w:val="000000"/>
                <w:sz w:val="20"/>
                <w:szCs w:val="20"/>
                <w:lang w:val="en-US"/>
              </w:rPr>
              <w:t>Noi</w:t>
            </w:r>
            <w:r w:rsidRPr="003966BD">
              <w:rPr>
                <w:rFonts w:cs="Aparajita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parajita"/>
                <w:color w:val="000000"/>
                <w:sz w:val="20"/>
                <w:szCs w:val="20"/>
                <w:lang w:val="en-US"/>
              </w:rPr>
              <w:t>Jungle</w:t>
            </w:r>
            <w:r w:rsidRPr="003966BD">
              <w:rPr>
                <w:rFonts w:cs="Aparajit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parajita"/>
                <w:color w:val="000000"/>
                <w:sz w:val="20"/>
                <w:szCs w:val="20"/>
                <w:lang w:val="en-US"/>
              </w:rPr>
              <w:t>view</w:t>
            </w:r>
            <w:r w:rsidRPr="003966BD">
              <w:rPr>
                <w:rFonts w:cs="Aparajita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parajita"/>
                <w:color w:val="000000"/>
                <w:sz w:val="20"/>
                <w:szCs w:val="20"/>
                <w:lang w:val="en-US"/>
              </w:rPr>
              <w:t>Star</w:t>
            </w:r>
            <w:r w:rsidRPr="003966BD">
              <w:rPr>
                <w:rFonts w:cs="Aparajit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parajita"/>
                <w:color w:val="000000"/>
                <w:sz w:val="20"/>
                <w:szCs w:val="20"/>
                <w:lang w:val="en-US"/>
              </w:rPr>
              <w:t>hill</w:t>
            </w:r>
            <w:r w:rsidRPr="003966BD">
              <w:rPr>
                <w:rFonts w:cs="Aparajita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parajita"/>
                <w:color w:val="000000"/>
                <w:sz w:val="20"/>
                <w:szCs w:val="20"/>
                <w:lang w:val="en-US"/>
              </w:rPr>
              <w:t>Green house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2B38D8" w:rsidRDefault="00C363CB" w:rsidP="00D657B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D657B4" w:rsidRDefault="00C363CB" w:rsidP="00D657B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0/1100</w:t>
            </w:r>
          </w:p>
        </w:tc>
      </w:tr>
      <w:tr w:rsidR="00C363CB" w:rsidRPr="00103862" w:rsidTr="002B38D8">
        <w:trPr>
          <w:trHeight w:val="273"/>
        </w:trPr>
        <w:tc>
          <w:tcPr>
            <w:tcW w:w="7054" w:type="dxa"/>
            <w:shd w:val="clear" w:color="auto" w:fill="FFFFFF"/>
            <w:vAlign w:val="center"/>
          </w:tcPr>
          <w:p w:rsidR="00C363CB" w:rsidRPr="005C4E52" w:rsidRDefault="00C363CB" w:rsidP="00C2453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Стандартная программа отель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Paradise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2B38D8" w:rsidRDefault="00C363CB" w:rsidP="00B8702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B38D8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5C4E52" w:rsidRDefault="00C363CB" w:rsidP="0023783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2299/1200</w:t>
            </w:r>
          </w:p>
        </w:tc>
      </w:tr>
      <w:tr w:rsidR="00C363CB" w:rsidRPr="00103862" w:rsidTr="00932185">
        <w:trPr>
          <w:trHeight w:val="273"/>
        </w:trPr>
        <w:tc>
          <w:tcPr>
            <w:tcW w:w="7054" w:type="dxa"/>
            <w:shd w:val="clear" w:color="auto" w:fill="FFFFFF"/>
            <w:vAlign w:val="center"/>
          </w:tcPr>
          <w:p w:rsidR="00C363CB" w:rsidRPr="005C4E52" w:rsidRDefault="00C363CB" w:rsidP="008B7CFA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 на Реке Квай, отель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Sweet Garden,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Paradise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2B38D8" w:rsidRDefault="00C363CB" w:rsidP="008B7CF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B38D8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5C4E52" w:rsidRDefault="00C363CB" w:rsidP="008B7CFA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2500/1250</w:t>
            </w:r>
          </w:p>
        </w:tc>
      </w:tr>
      <w:tr w:rsidR="00C363CB" w:rsidRPr="00103862" w:rsidTr="002B38D8">
        <w:trPr>
          <w:trHeight w:val="257"/>
        </w:trPr>
        <w:tc>
          <w:tcPr>
            <w:tcW w:w="7054" w:type="dxa"/>
            <w:shd w:val="clear" w:color="auto" w:fill="FFFFFF"/>
            <w:vAlign w:val="center"/>
          </w:tcPr>
          <w:p w:rsidR="00C363CB" w:rsidRPr="005C4E52" w:rsidRDefault="00C363CB" w:rsidP="008B7CFA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Река Квай+Аюттайя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2B38D8" w:rsidRDefault="00C363CB" w:rsidP="005165DD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B38D8"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5165DD" w:rsidRDefault="00C363CB" w:rsidP="008B7CFA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3400/1700</w:t>
            </w:r>
          </w:p>
        </w:tc>
      </w:tr>
      <w:tr w:rsidR="00C363CB" w:rsidRPr="00103862" w:rsidTr="00817577">
        <w:trPr>
          <w:trHeight w:val="275"/>
        </w:trPr>
        <w:tc>
          <w:tcPr>
            <w:tcW w:w="7054" w:type="dxa"/>
            <w:shd w:val="clear" w:color="auto" w:fill="FFFFFF"/>
            <w:vAlign w:val="center"/>
          </w:tcPr>
          <w:p w:rsidR="00C363CB" w:rsidRPr="005165DD" w:rsidRDefault="00C363CB" w:rsidP="008A3BE2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5DD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Сабай на Реке Квай (15 спа- бассейнов) отель </w:t>
            </w:r>
            <w:r w:rsidRPr="005165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River</w:t>
            </w:r>
            <w:r w:rsidRPr="005165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165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Kwai</w:t>
            </w:r>
            <w:r w:rsidRPr="005165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165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Village</w:t>
            </w:r>
            <w:r w:rsidRPr="005165DD">
              <w:rPr>
                <w:rFonts w:ascii="Arial" w:hAnsi="Arial" w:cs="Arial"/>
                <w:color w:val="000000"/>
                <w:sz w:val="20"/>
                <w:szCs w:val="20"/>
              </w:rPr>
              <w:t xml:space="preserve"> 5*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2B38D8" w:rsidRDefault="00C363CB" w:rsidP="008B7CFA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B38D8">
              <w:rPr>
                <w:b/>
                <w:color w:val="000000"/>
                <w:sz w:val="20"/>
                <w:szCs w:val="20"/>
              </w:rPr>
              <w:t>Чт, Вс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5165DD" w:rsidRDefault="00C363CB" w:rsidP="008B7CFA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/2700</w:t>
            </w:r>
          </w:p>
        </w:tc>
      </w:tr>
      <w:tr w:rsidR="00C363CB" w:rsidRPr="00103862" w:rsidTr="00635576">
        <w:trPr>
          <w:trHeight w:val="275"/>
        </w:trPr>
        <w:tc>
          <w:tcPr>
            <w:tcW w:w="11601" w:type="dxa"/>
            <w:gridSpan w:val="3"/>
            <w:shd w:val="clear" w:color="auto" w:fill="FFFFFF"/>
            <w:vAlign w:val="center"/>
          </w:tcPr>
          <w:p w:rsidR="00C363CB" w:rsidRDefault="00C363CB" w:rsidP="00C7259B">
            <w:pPr>
              <w:spacing w:after="0" w:line="240" w:lineRule="auto"/>
              <w:ind w:left="-108" w:right="-3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259B">
              <w:rPr>
                <w:rFonts w:ascii="Lobster" w:hAnsi="Lobster"/>
                <w:sz w:val="16"/>
                <w:szCs w:val="16"/>
              </w:rPr>
              <w:t>*Дети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7259B">
              <w:rPr>
                <w:rFonts w:ascii="Lobster" w:hAnsi="Lobster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7259B">
                <w:rPr>
                  <w:rFonts w:ascii="Lobster" w:hAnsi="Lobster"/>
                  <w:sz w:val="16"/>
                  <w:szCs w:val="16"/>
                </w:rPr>
                <w:t>90 см</w:t>
              </w:r>
            </w:smartTag>
            <w:r w:rsidRPr="00C7259B">
              <w:rPr>
                <w:rFonts w:ascii="Lobster" w:hAnsi="Lobster"/>
                <w:sz w:val="16"/>
                <w:szCs w:val="16"/>
              </w:rPr>
              <w:t xml:space="preserve"> не занимающие отдельного мест</w:t>
            </w:r>
            <w:r>
              <w:rPr>
                <w:rFonts w:ascii="Lobster" w:hAnsi="Lobster"/>
                <w:sz w:val="16"/>
                <w:szCs w:val="16"/>
              </w:rPr>
              <w:t xml:space="preserve">а бесплатно, дети от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rFonts w:ascii="Lobster" w:hAnsi="Lobster"/>
                  <w:sz w:val="16"/>
                  <w:szCs w:val="16"/>
                </w:rPr>
                <w:t>90 см</w:t>
              </w:r>
            </w:smartTag>
            <w:r>
              <w:rPr>
                <w:rFonts w:ascii="Lobster" w:hAnsi="Lobster"/>
                <w:sz w:val="16"/>
                <w:szCs w:val="1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30 см"/>
              </w:smartTagPr>
              <w:r>
                <w:rPr>
                  <w:rFonts w:ascii="Lobster" w:hAnsi="Lobster"/>
                  <w:sz w:val="16"/>
                  <w:szCs w:val="16"/>
                </w:rPr>
                <w:t>13</w:t>
              </w:r>
              <w:r w:rsidRPr="00C7259B">
                <w:rPr>
                  <w:rFonts w:ascii="Lobster" w:hAnsi="Lobster"/>
                  <w:sz w:val="16"/>
                  <w:szCs w:val="16"/>
                </w:rPr>
                <w:t>0 см</w:t>
              </w:r>
            </w:smartTag>
            <w:r w:rsidRPr="00C7259B">
              <w:rPr>
                <w:rFonts w:ascii="Lobster" w:hAnsi="Lobster"/>
                <w:sz w:val="16"/>
                <w:szCs w:val="16"/>
              </w:rPr>
              <w:t xml:space="preserve"> по детскому прайсу</w:t>
            </w:r>
          </w:p>
        </w:tc>
      </w:tr>
      <w:tr w:rsidR="00C363CB" w:rsidRPr="00103862" w:rsidTr="009F472C">
        <w:trPr>
          <w:trHeight w:val="278"/>
        </w:trPr>
        <w:tc>
          <w:tcPr>
            <w:tcW w:w="7054" w:type="dxa"/>
            <w:shd w:val="clear" w:color="auto" w:fill="A5A5A5"/>
            <w:vAlign w:val="center"/>
          </w:tcPr>
          <w:p w:rsidR="00C363CB" w:rsidRPr="005165DD" w:rsidRDefault="00C363CB" w:rsidP="00B56A15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Экскурсия в Камбоджу 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Pr="00DE3207" w:rsidRDefault="00C363CB" w:rsidP="00B8702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817577">
        <w:trPr>
          <w:trHeight w:val="227"/>
        </w:trPr>
        <w:tc>
          <w:tcPr>
            <w:tcW w:w="7054" w:type="dxa"/>
            <w:shd w:val="clear" w:color="auto" w:fill="FFFFFF"/>
            <w:vAlign w:val="center"/>
          </w:tcPr>
          <w:p w:rsidR="00C363CB" w:rsidRPr="005165DD" w:rsidRDefault="00C363CB" w:rsidP="000E6E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Ангкор Ват эконом 2* (без обеда, ужина и шоу)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2B38D8" w:rsidRDefault="00C363CB" w:rsidP="000E6E77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2B38D8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932185" w:rsidRDefault="00C363CB" w:rsidP="000E6E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/3200</w:t>
            </w:r>
          </w:p>
        </w:tc>
      </w:tr>
      <w:tr w:rsidR="00C363CB" w:rsidRPr="00103862" w:rsidTr="00817577">
        <w:trPr>
          <w:trHeight w:val="247"/>
        </w:trPr>
        <w:tc>
          <w:tcPr>
            <w:tcW w:w="7054" w:type="dxa"/>
            <w:vAlign w:val="center"/>
          </w:tcPr>
          <w:p w:rsidR="00C363CB" w:rsidRPr="005165DD" w:rsidRDefault="00C363CB" w:rsidP="000E6E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Ангкор Ват отель 3*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932185" w:rsidRDefault="00C363CB" w:rsidP="008A3BE2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32185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32185" w:rsidRDefault="00C363CB" w:rsidP="000E6E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5100/4100</w:t>
            </w:r>
          </w:p>
        </w:tc>
      </w:tr>
      <w:tr w:rsidR="00C363CB" w:rsidRPr="00103862" w:rsidTr="00817577">
        <w:trPr>
          <w:trHeight w:val="213"/>
        </w:trPr>
        <w:tc>
          <w:tcPr>
            <w:tcW w:w="7054" w:type="dxa"/>
            <w:shd w:val="clear" w:color="auto" w:fill="FFFFFF"/>
            <w:vAlign w:val="center"/>
          </w:tcPr>
          <w:p w:rsidR="00C363CB" w:rsidRPr="005165DD" w:rsidRDefault="00C363CB" w:rsidP="008175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Ангкор Ват+Пном Кулен 2*(3*)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932185" w:rsidRDefault="00C363CB" w:rsidP="00817577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Пн,Ср,Пт,Вс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932185" w:rsidRDefault="00C363CB" w:rsidP="008175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5900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363CB" w:rsidRPr="00103862" w:rsidTr="00817577">
        <w:trPr>
          <w:trHeight w:val="276"/>
        </w:trPr>
        <w:tc>
          <w:tcPr>
            <w:tcW w:w="7054" w:type="dxa"/>
            <w:shd w:val="clear" w:color="auto" w:fill="FFFFFF"/>
            <w:vAlign w:val="center"/>
          </w:tcPr>
          <w:p w:rsidR="00C363CB" w:rsidRPr="005165DD" w:rsidRDefault="00C363CB" w:rsidP="008175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Ангкор Ват+ Храмы Большого Круга 2*(3*)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932185" w:rsidRDefault="00C363CB" w:rsidP="00817577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932185" w:rsidRDefault="00C363CB" w:rsidP="008175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5300(5700)/3300(3900)</w:t>
            </w:r>
          </w:p>
        </w:tc>
      </w:tr>
      <w:tr w:rsidR="00C363CB" w:rsidRPr="00103862" w:rsidTr="00817577">
        <w:trPr>
          <w:trHeight w:val="276"/>
        </w:trPr>
        <w:tc>
          <w:tcPr>
            <w:tcW w:w="7054" w:type="dxa"/>
            <w:shd w:val="clear" w:color="auto" w:fill="FFFFFF"/>
            <w:vAlign w:val="center"/>
          </w:tcPr>
          <w:p w:rsidR="00C363CB" w:rsidRDefault="00C363CB" w:rsidP="00817577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Трансфер до границы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817577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4542EC" w:rsidRDefault="00C363CB" w:rsidP="00817577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</w:t>
            </w:r>
          </w:p>
        </w:tc>
      </w:tr>
      <w:tr w:rsidR="00C363CB" w:rsidRPr="00103862" w:rsidTr="00635576">
        <w:trPr>
          <w:trHeight w:val="276"/>
        </w:trPr>
        <w:tc>
          <w:tcPr>
            <w:tcW w:w="11601" w:type="dxa"/>
            <w:gridSpan w:val="3"/>
            <w:tcBorders>
              <w:bottom w:val="single" w:sz="18" w:space="0" w:color="A6A6A6"/>
            </w:tcBorders>
            <w:shd w:val="clear" w:color="auto" w:fill="FFFFFF"/>
            <w:vAlign w:val="center"/>
          </w:tcPr>
          <w:p w:rsidR="00C363CB" w:rsidRPr="00C7259B" w:rsidRDefault="00C363CB" w:rsidP="00C7259B">
            <w:pPr>
              <w:spacing w:after="0" w:line="240" w:lineRule="auto"/>
              <w:ind w:left="-108" w:right="-3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7259B">
              <w:rPr>
                <w:rFonts w:ascii="Lobster" w:hAnsi="Lobster"/>
                <w:sz w:val="16"/>
                <w:szCs w:val="16"/>
              </w:rPr>
              <w:t>*Дети до 2-х лет не занимающие отдельного места и без паспорта-бесплатно, дети от 2-х до 12-ти лет по по детскому прайсу</w:t>
            </w:r>
          </w:p>
        </w:tc>
      </w:tr>
    </w:tbl>
    <w:p w:rsidR="00C363CB" w:rsidRPr="00C7259B" w:rsidRDefault="00C363CB" w:rsidP="009F472C">
      <w:pPr>
        <w:shd w:val="clear" w:color="auto" w:fill="A5A5A5"/>
        <w:spacing w:after="0" w:line="192" w:lineRule="auto"/>
        <w:rPr>
          <w:rFonts w:ascii="Arial" w:hAnsi="Arial" w:cs="Arial"/>
          <w:color w:val="000000"/>
          <w:sz w:val="24"/>
          <w:szCs w:val="24"/>
        </w:rPr>
      </w:pPr>
      <w:r w:rsidRPr="00C7259B">
        <w:rPr>
          <w:rFonts w:ascii="Arial" w:hAnsi="Arial" w:cs="Arial"/>
          <w:color w:val="000000"/>
          <w:sz w:val="24"/>
          <w:szCs w:val="24"/>
        </w:rPr>
        <w:t>Программы по Бангкоку</w:t>
      </w:r>
    </w:p>
    <w:tbl>
      <w:tblPr>
        <w:tblpPr w:leftFromText="180" w:rightFromText="180" w:vertAnchor="text" w:tblpX="-74" w:tblpY="106"/>
        <w:tblW w:w="11601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Look w:val="00A0"/>
      </w:tblPr>
      <w:tblGrid>
        <w:gridCol w:w="7054"/>
        <w:gridCol w:w="2410"/>
        <w:gridCol w:w="2137"/>
      </w:tblGrid>
      <w:tr w:rsidR="00C363CB" w:rsidRPr="00103862" w:rsidTr="00B55286">
        <w:trPr>
          <w:trHeight w:val="249"/>
        </w:trPr>
        <w:tc>
          <w:tcPr>
            <w:tcW w:w="7054" w:type="dxa"/>
            <w:tcBorders>
              <w:top w:val="single" w:sz="18" w:space="0" w:color="808080"/>
            </w:tcBorders>
            <w:shd w:val="clear" w:color="auto" w:fill="FFFFFF"/>
            <w:vAlign w:val="center"/>
          </w:tcPr>
          <w:p w:rsidR="00C363CB" w:rsidRPr="00B55286" w:rsidRDefault="00C363CB" w:rsidP="001010E4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286">
              <w:rPr>
                <w:rFonts w:ascii="Arial" w:hAnsi="Arial" w:cs="Arial"/>
                <w:color w:val="000000"/>
                <w:sz w:val="20"/>
                <w:szCs w:val="20"/>
              </w:rPr>
              <w:t>Классическая програм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B5528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(историческая) без океанариума</w:t>
            </w:r>
          </w:p>
        </w:tc>
        <w:tc>
          <w:tcPr>
            <w:tcW w:w="2410" w:type="dxa"/>
            <w:tcBorders>
              <w:top w:val="single" w:sz="18" w:space="0" w:color="808080"/>
            </w:tcBorders>
            <w:shd w:val="clear" w:color="auto" w:fill="FFFFFF"/>
            <w:vAlign w:val="center"/>
          </w:tcPr>
          <w:p w:rsidR="00C363CB" w:rsidRPr="000D6F1C" w:rsidRDefault="00C363CB" w:rsidP="001010E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0D6F1C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tcBorders>
              <w:top w:val="single" w:sz="18" w:space="0" w:color="808080"/>
            </w:tcBorders>
            <w:shd w:val="clear" w:color="auto" w:fill="FFFFFF"/>
            <w:vAlign w:val="center"/>
          </w:tcPr>
          <w:p w:rsidR="00C363CB" w:rsidRPr="002318E3" w:rsidRDefault="00C363CB" w:rsidP="001010E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2500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/1</w:t>
            </w:r>
            <w:r>
              <w:rPr>
                <w:rFonts w:ascii="Times New Roman" w:hAnsi="Times New Roman"/>
                <w:b/>
                <w:color w:val="000000"/>
              </w:rPr>
              <w:t>50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0</w:t>
            </w:r>
          </w:p>
        </w:tc>
      </w:tr>
      <w:tr w:rsidR="00C363CB" w:rsidRPr="00103862" w:rsidTr="00B55286">
        <w:trPr>
          <w:trHeight w:val="250"/>
        </w:trPr>
        <w:tc>
          <w:tcPr>
            <w:tcW w:w="7054" w:type="dxa"/>
            <w:vAlign w:val="center"/>
          </w:tcPr>
          <w:p w:rsidR="00C363CB" w:rsidRPr="000D6F1C" w:rsidRDefault="00C363CB" w:rsidP="001010E4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F1C">
              <w:rPr>
                <w:rFonts w:ascii="Arial" w:hAnsi="Arial" w:cs="Arial"/>
                <w:color w:val="000000"/>
                <w:sz w:val="18"/>
                <w:szCs w:val="18"/>
              </w:rPr>
              <w:t>+ океанариум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1010E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0D6F1C"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2318E3" w:rsidRDefault="00C363CB" w:rsidP="001010E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00/1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00</w:t>
            </w:r>
          </w:p>
        </w:tc>
      </w:tr>
      <w:tr w:rsidR="00C363CB" w:rsidRPr="00103862" w:rsidTr="00B55286">
        <w:trPr>
          <w:trHeight w:val="283"/>
        </w:trPr>
        <w:tc>
          <w:tcPr>
            <w:tcW w:w="7054" w:type="dxa"/>
            <w:vAlign w:val="center"/>
          </w:tcPr>
          <w:p w:rsidR="00C363CB" w:rsidRPr="000D6F1C" w:rsidRDefault="00C363CB" w:rsidP="001010E4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F1C">
              <w:rPr>
                <w:rFonts w:ascii="Arial" w:hAnsi="Arial" w:cs="Arial"/>
                <w:color w:val="000000"/>
                <w:sz w:val="18"/>
                <w:szCs w:val="18"/>
              </w:rPr>
              <w:t xml:space="preserve">+Сиам Нирамит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1010E4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0D6F1C">
              <w:rPr>
                <w:b/>
                <w:color w:val="000000"/>
                <w:sz w:val="20"/>
                <w:szCs w:val="20"/>
              </w:rPr>
              <w:t>Вт,Чт,Суб</w:t>
            </w:r>
            <w:r>
              <w:rPr>
                <w:b/>
                <w:color w:val="000000"/>
                <w:sz w:val="20"/>
                <w:szCs w:val="20"/>
              </w:rPr>
              <w:t>,Вс</w:t>
            </w:r>
          </w:p>
        </w:tc>
        <w:tc>
          <w:tcPr>
            <w:tcW w:w="2137" w:type="dxa"/>
            <w:vAlign w:val="center"/>
          </w:tcPr>
          <w:p w:rsidR="00C363CB" w:rsidRPr="002318E3" w:rsidRDefault="00C363CB" w:rsidP="001010E4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00/1750</w:t>
            </w:r>
          </w:p>
        </w:tc>
      </w:tr>
      <w:tr w:rsidR="00C363CB" w:rsidRPr="00103862" w:rsidTr="00B55286">
        <w:trPr>
          <w:trHeight w:val="258"/>
        </w:trPr>
        <w:tc>
          <w:tcPr>
            <w:tcW w:w="7054" w:type="dxa"/>
            <w:vAlign w:val="center"/>
          </w:tcPr>
          <w:p w:rsidR="00C363CB" w:rsidRPr="000D6F1C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F1C">
              <w:rPr>
                <w:rFonts w:ascii="Arial" w:hAnsi="Arial" w:cs="Arial"/>
                <w:color w:val="000000"/>
                <w:sz w:val="18"/>
                <w:szCs w:val="18"/>
              </w:rPr>
              <w:t xml:space="preserve">+океанариум +Сиам Нирамит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0D6F1C">
              <w:rPr>
                <w:b/>
                <w:color w:val="000000"/>
                <w:sz w:val="20"/>
                <w:szCs w:val="20"/>
              </w:rPr>
              <w:t>Вт,Чт,Суб</w:t>
            </w:r>
            <w:r>
              <w:rPr>
                <w:b/>
                <w:color w:val="000000"/>
                <w:sz w:val="20"/>
                <w:szCs w:val="20"/>
              </w:rPr>
              <w:t>,Вс</w:t>
            </w:r>
          </w:p>
        </w:tc>
        <w:tc>
          <w:tcPr>
            <w:tcW w:w="2137" w:type="dxa"/>
            <w:vAlign w:val="center"/>
          </w:tcPr>
          <w:p w:rsidR="00C363CB" w:rsidRPr="002318E3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00/2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363CB" w:rsidRPr="00103862" w:rsidTr="00B55286">
        <w:trPr>
          <w:trHeight w:val="197"/>
        </w:trPr>
        <w:tc>
          <w:tcPr>
            <w:tcW w:w="7054" w:type="dxa"/>
            <w:vAlign w:val="center"/>
          </w:tcPr>
          <w:p w:rsidR="00C363CB" w:rsidRPr="00B55286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Бангкок на монетах без океанариума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Вт,Чт,Суб,Вс</w:t>
            </w:r>
          </w:p>
        </w:tc>
        <w:tc>
          <w:tcPr>
            <w:tcW w:w="2137" w:type="dxa"/>
            <w:vAlign w:val="center"/>
          </w:tcPr>
          <w:p w:rsidR="00C363CB" w:rsidRPr="002318E3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363CB" w:rsidRPr="00103862" w:rsidTr="00B55286">
        <w:trPr>
          <w:trHeight w:val="260"/>
        </w:trPr>
        <w:tc>
          <w:tcPr>
            <w:tcW w:w="7054" w:type="dxa"/>
            <w:vAlign w:val="center"/>
          </w:tcPr>
          <w:p w:rsidR="00C363CB" w:rsidRPr="00B55286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 океанариум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2318E3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Вт,Чт,Суб,Вс</w:t>
            </w:r>
          </w:p>
        </w:tc>
        <w:tc>
          <w:tcPr>
            <w:tcW w:w="2137" w:type="dxa"/>
            <w:vAlign w:val="center"/>
          </w:tcPr>
          <w:p w:rsidR="00C363CB" w:rsidRPr="002318E3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00/1500</w:t>
            </w:r>
          </w:p>
        </w:tc>
      </w:tr>
      <w:tr w:rsidR="00C363CB" w:rsidRPr="00103862" w:rsidTr="009F472C">
        <w:trPr>
          <w:trHeight w:val="299"/>
        </w:trPr>
        <w:tc>
          <w:tcPr>
            <w:tcW w:w="7054" w:type="dxa"/>
            <w:shd w:val="clear" w:color="auto" w:fill="FFFFFF"/>
            <w:vAlign w:val="center"/>
          </w:tcPr>
          <w:p w:rsidR="00C363CB" w:rsidRPr="00353042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Сиам Нирамит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Вт,Чт,Суб,Вс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C363CB" w:rsidRPr="002318E3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363CB" w:rsidRPr="00103862" w:rsidTr="000D6F1C">
        <w:trPr>
          <w:trHeight w:val="274"/>
        </w:trPr>
        <w:tc>
          <w:tcPr>
            <w:tcW w:w="7054" w:type="dxa"/>
            <w:vAlign w:val="center"/>
          </w:tcPr>
          <w:p w:rsidR="00C363CB" w:rsidRPr="00353042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океанариум + Сиам Нирамит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Вт,Чт,Суб,Вс</w:t>
            </w:r>
          </w:p>
        </w:tc>
        <w:tc>
          <w:tcPr>
            <w:tcW w:w="2137" w:type="dxa"/>
            <w:vAlign w:val="center"/>
          </w:tcPr>
          <w:p w:rsidR="00C363CB" w:rsidRPr="002318E3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00/1700</w:t>
            </w:r>
          </w:p>
        </w:tc>
      </w:tr>
      <w:tr w:rsidR="00C363CB" w:rsidRPr="00103862" w:rsidTr="000D6F1C">
        <w:trPr>
          <w:trHeight w:val="274"/>
        </w:trPr>
        <w:tc>
          <w:tcPr>
            <w:tcW w:w="7054" w:type="dxa"/>
            <w:vAlign w:val="center"/>
          </w:tcPr>
          <w:p w:rsidR="00C363CB" w:rsidRPr="006A4F9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Бангкок на монетах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Light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 океанариума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Пн,Ср,Пт,Вс</w:t>
            </w:r>
          </w:p>
        </w:tc>
        <w:tc>
          <w:tcPr>
            <w:tcW w:w="2137" w:type="dxa"/>
            <w:vAlign w:val="center"/>
          </w:tcPr>
          <w:p w:rsidR="00C363CB" w:rsidRPr="006A4F95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363CB" w:rsidRPr="00103862" w:rsidTr="000D6F1C">
        <w:trPr>
          <w:trHeight w:val="274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 океанариум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Пн,Ср,Пт,Вс</w:t>
            </w:r>
          </w:p>
        </w:tc>
        <w:tc>
          <w:tcPr>
            <w:tcW w:w="2137" w:type="dxa"/>
            <w:vAlign w:val="center"/>
          </w:tcPr>
          <w:p w:rsidR="00C363CB" w:rsidRPr="006A4F95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2500/15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363CB" w:rsidRPr="00103862" w:rsidTr="000D6F1C">
        <w:trPr>
          <w:trHeight w:val="274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 Мадам Тюссо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Пн,Ср,Пт,Вс</w:t>
            </w:r>
          </w:p>
        </w:tc>
        <w:tc>
          <w:tcPr>
            <w:tcW w:w="2137" w:type="dxa"/>
            <w:vAlign w:val="center"/>
          </w:tcPr>
          <w:p w:rsidR="00C363CB" w:rsidRPr="006A4F95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2600/1250</w:t>
            </w:r>
          </w:p>
        </w:tc>
      </w:tr>
      <w:tr w:rsidR="00C363CB" w:rsidRPr="00103862" w:rsidTr="000D6F1C">
        <w:trPr>
          <w:trHeight w:val="274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 океанариум + Мадам Тюссо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Пн,С,Пт,Вс</w:t>
            </w:r>
          </w:p>
        </w:tc>
        <w:tc>
          <w:tcPr>
            <w:tcW w:w="2137" w:type="dxa"/>
            <w:vAlign w:val="center"/>
          </w:tcPr>
          <w:p w:rsidR="00C363CB" w:rsidRPr="006A4F95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2318E3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8E3">
              <w:rPr>
                <w:rFonts w:ascii="Arial" w:hAnsi="Arial" w:cs="Arial"/>
                <w:color w:val="000000"/>
                <w:sz w:val="20"/>
                <w:szCs w:val="20"/>
              </w:rPr>
              <w:t>Бангкок экспресс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00/1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2318E3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8E3">
              <w:rPr>
                <w:rFonts w:ascii="Arial" w:hAnsi="Arial" w:cs="Arial"/>
                <w:color w:val="000000"/>
                <w:sz w:val="20"/>
                <w:szCs w:val="20"/>
              </w:rPr>
              <w:t>Вечерний Бангкок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vAlign w:val="center"/>
          </w:tcPr>
          <w:p w:rsidR="00C363CB" w:rsidRPr="002318E3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/1500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2318E3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8E3">
              <w:rPr>
                <w:rFonts w:ascii="Arial" w:hAnsi="Arial" w:cs="Arial"/>
                <w:color w:val="000000"/>
                <w:sz w:val="20"/>
                <w:szCs w:val="20"/>
              </w:rPr>
              <w:t>Бангкок по стопам Голливуда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Вт,Суб</w:t>
            </w:r>
          </w:p>
        </w:tc>
        <w:tc>
          <w:tcPr>
            <w:tcW w:w="2137" w:type="dxa"/>
            <w:vAlign w:val="center"/>
          </w:tcPr>
          <w:p w:rsidR="00C363CB" w:rsidRPr="002318E3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2699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/1250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2318E3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8E3">
              <w:rPr>
                <w:rFonts w:ascii="Arial" w:hAnsi="Arial" w:cs="Arial"/>
                <w:color w:val="000000"/>
                <w:sz w:val="20"/>
                <w:szCs w:val="20"/>
              </w:rPr>
              <w:t>Золотое кольцо Бангкока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Вт,Пт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2700/1900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2318E3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Опасный Бангкок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Вт,Суб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4667F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Бангкок шоппинг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без океанариума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1400/1400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2318E3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Бангкок шоппинг + океанариум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1800/1800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2318E3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Бангкок Рынок Чатучак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Пт,Суб,Вс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1000/1000</w:t>
            </w:r>
          </w:p>
        </w:tc>
      </w:tr>
      <w:tr w:rsidR="00C363CB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Программы для всей семьи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5B0EA3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Зоопарк Кхао Кхео стандарт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500/400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Зоопарк Кхао Кхео +русский гид, без шоппинга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650/450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9F5">
              <w:rPr>
                <w:rFonts w:ascii="Arial" w:hAnsi="Arial" w:cs="Arial"/>
                <w:color w:val="000000"/>
                <w:sz w:val="20"/>
                <w:szCs w:val="20"/>
              </w:rPr>
              <w:t>Зоопарк Кхао Кхео ВИП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Ср,Пт,Суб,Вс</w:t>
            </w:r>
          </w:p>
        </w:tc>
        <w:tc>
          <w:tcPr>
            <w:tcW w:w="2137" w:type="dxa"/>
            <w:vAlign w:val="center"/>
          </w:tcPr>
          <w:p w:rsidR="00C363CB" w:rsidRPr="006934A8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800/500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Зоопарк Кхао Кхео+аквапарк Картун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тур в Кхао Кхео (авто+билеты):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Дискавери стандарт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1180/900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Дискавери Вип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1600/1200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Дискавери Лайт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Пн. Ср. Пт.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1100/900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Дискавери Вип без острова лемуров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Тигровый зоопарк (без гида)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Будние дни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649/399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Тигровый зоопарк с гидом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Будние дни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850/599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Тигоровый парк в Паттайе: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E76D45">
            <w:pPr>
              <w:spacing w:after="0" w:line="240" w:lineRule="auto"/>
              <w:ind w:left="-108"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Новорожденные тигры 1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Младенцы 2-5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Маленькие тигры 6-12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Средние тигры 12-18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Большие тигры 19-36 мес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Пакет (большие или младенцы+маленькие)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Пакет (большие+младенцы+маленькие)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Пакет (большие+средние+маленькие+младенцы)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B572DC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Сафари парк в Бангкоке (выезд из Паттайи)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1399/1200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Сафари парк+ужин в Байок скай (выезд из Паттайи)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2399/2000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Сафари парк в Бангкоке (выезд из Бангкока)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2000/1900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Билет в сафари парк + шоу + обед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1000/900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Билет в сафари парк без обеда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650/550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Тропический сад Нонг Нуч без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6934A8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500/400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Тропический сад Нонг Нуч с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6934A8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/450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без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2E039A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500/400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+ ужин в Паттайя Парке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6934A8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1100/850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ВИП (без шоппинга)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6934A8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700/450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+ аквапарк Рамаяна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1800/1400</w:t>
            </w:r>
            <w:bookmarkStart w:id="0" w:name="_GoBack"/>
            <w:bookmarkEnd w:id="0"/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Нонг Нуч с шоу слонов и национальным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600/450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8C1008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Family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Чт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1500/1300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Океанариум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449/300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тур в океанариум (авто+билеты)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чел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 только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C920F2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 шоу+купание с дельфинами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2700/2700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Дельфинарий только купание без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2500/2500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Катание на слонах 30 минут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649/600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Катание на слонах 1 час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999/900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Змеиная ферма +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250/250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Змеиная ферма трансфер (для шоппинга)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Крокодиловая ферма+парк миллионолетних камней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600/349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Парк миниатюр Мини Сиам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450/300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 Ян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650/450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Вечерний Ват Ян + заказ на Серебряном озере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800/500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 Ян + аквапарк Рамаяна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1500/1250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Вечерний Ват Ян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 Суб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850/550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Гербал тур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2300/2300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Семь чудес Паттайи (обзорная экскурсия)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1100/800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Храм Истины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Дворец Куриного короля (Бан Сукхавади)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599/400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Дворец Куринного короля + ужин + шоу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1199/899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Сад специй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Ср,Суб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599/399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Галлерея 3Д картин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450/400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Галлерея 3Д картин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350/250 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7811D0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Живая галлерея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Hello</w:t>
            </w:r>
            <w:r w:rsidRPr="007811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</w:t>
            </w:r>
            <w:r w:rsidRPr="007811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Gogh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500/400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Магический лед сиама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799/649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Пипо-пони клуб (индивидуальный трансфер)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Ферма овечек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499/499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C920F2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Парк любви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Love park)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Дом с призраками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500/</w:t>
            </w:r>
          </w:p>
        </w:tc>
      </w:tr>
      <w:tr w:rsidR="00C363CB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C363CB" w:rsidRPr="00493956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Острова и морские экскурсии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Мадагаскар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Пн,Ср,Пт,Сб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 чудо острова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1449/849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 чудо острова экстрим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2200/2200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Яхта Букабу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Катамаран Серенити (по островам)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2699/1349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Катамаран Рамаяна (остров Ко Пай)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Карибо (остров Ко Пай)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Ср,Суб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2300/1150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Одиссея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1799/700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Подводная Одиссея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 Чт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1900/1700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Изумрудный остров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Пн,Ср,Суб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7E0FE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1800/800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Принцессы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</w:t>
            </w:r>
          </w:p>
        </w:tc>
        <w:tc>
          <w:tcPr>
            <w:tcW w:w="2137" w:type="dxa"/>
            <w:vAlign w:val="center"/>
          </w:tcPr>
          <w:p w:rsidR="00C363CB" w:rsidRDefault="00C363CB" w:rsidP="007E0FE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1900/1300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Ко Талу из Паттайи с обедом из морепродуктов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 Пт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1700/1100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Ко Талу из Паттайи с обедом из курицы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любви (Ко Кхам)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1550/800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Остров удачи Ко Си Чанг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1290/900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островов (без морской прогулки 1000/800)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Пляж танцующей девушки групповой трансфер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449/350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Пляж танцующий девушки индивидуальный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A29F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Военный пляж групповой трансфер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349/300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Военный пляж индивидуальный трансфер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1C638F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38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Остров Самет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1 день без обеда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799/499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1 день с обедом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949/549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1 день снорклинг + обед из морепродуктов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1199/749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Самет+ужин+шоу огня (1 день)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1899/1499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2дня/1 ночь отель Си Бриз, без питания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Ежедневно 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1599/899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D75CBB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3дня/2ночи отель Си Бриз, без питания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2499/1500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2дня/1ночь отель Сильвер Сент, только завтраки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2399/1199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2дня/1ночь отель Сильвер Сент, полное питание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2899/1800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Самет 3дня/2ночи отель Сильвер Сент, только завтраки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3699/1900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2F1459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F1459">
              <w:rPr>
                <w:rFonts w:ascii="Arial" w:hAnsi="Arial" w:cs="Arial"/>
                <w:i/>
                <w:color w:val="000000"/>
              </w:rPr>
              <w:t>Трансферы на остров Самет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Микроавтобус+ паром 1 сторона/в 2 стороны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390/700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Микроавтобус+ спидбот в одну сторону (2стороны:990/600)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890/500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Паттайя-Самет-Бангкок (микроавтобус+паром)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990/850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E07E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0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Остров Ко Чанг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71116E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11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Плалома клиф (</w:t>
            </w:r>
            <w:r w:rsidRPr="0071116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Plaloma</w:t>
            </w:r>
            <w:r w:rsidRPr="007111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1116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Cliff</w:t>
            </w:r>
            <w:r w:rsidRPr="0071116E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E07E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2/1 эконом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/люкс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450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3/2 эконом/люкс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0/4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F446E3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46E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Град Каббана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2/1 эконом/премиум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71116E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111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</w:t>
            </w:r>
            <w:r w:rsidRPr="0071116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VJ Searenity Koh Chang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E07E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 эконом/люкс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750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3/2 эконом/люкс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00/4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7EA">
              <w:rPr>
                <w:rFonts w:ascii="Arial" w:hAnsi="Arial" w:cs="Arial"/>
                <w:i/>
                <w:color w:val="000000"/>
              </w:rPr>
              <w:t>Тра</w:t>
            </w:r>
            <w:r>
              <w:rPr>
                <w:rFonts w:ascii="Arial" w:hAnsi="Arial" w:cs="Arial"/>
                <w:i/>
                <w:color w:val="000000"/>
              </w:rPr>
              <w:t>н</w:t>
            </w:r>
            <w:r w:rsidRPr="00EE07EA">
              <w:rPr>
                <w:rFonts w:ascii="Arial" w:hAnsi="Arial" w:cs="Arial"/>
                <w:i/>
                <w:color w:val="000000"/>
              </w:rPr>
              <w:t>сферы на остров Ко Чанг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 до пирса в 2 стороны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 + паром (от отеля до отеля) 1 сторона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 + паром (от отеля до отеля) 2 стороны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AD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Остров Ко Куд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557A3C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A3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Клонг Хин 2дня/1 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 программа (только завтраки)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557A3C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3200/2000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Стандартная программа (завтрак, водопад и снорклинг)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3600/2300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программа (полное питание, водопад,снорклинг)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4400/3100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557A3C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A3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Отель Клонг Хин 3дня/2ночи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 программа (только завтраки)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2809B6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4600/2500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Стандартная программа (завтрак, водопад и снорклинг)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5000/3800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программа (полное питание, водопад,снорклинг)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Ср,Пт,Вс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6500/4800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596">
              <w:rPr>
                <w:rFonts w:ascii="Arial" w:hAnsi="Arial" w:cs="Arial"/>
                <w:i/>
                <w:color w:val="000000"/>
              </w:rPr>
              <w:t>Трансферы на остров Ко Куд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Микроавтобус+ катамаран 1 сторона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Микроавтобус +катамаран 2 стороны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4378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78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Пять островов (Тантаван) 2дня/1 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43785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 питанием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6500/5000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без питания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5900/4400</w:t>
            </w:r>
          </w:p>
        </w:tc>
      </w:tr>
      <w:tr w:rsidR="00C363CB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526">
              <w:rPr>
                <w:rFonts w:ascii="Arial" w:hAnsi="Arial" w:cs="Arial"/>
                <w:color w:val="000000"/>
                <w:sz w:val="24"/>
                <w:szCs w:val="24"/>
              </w:rPr>
              <w:t>Активный отдых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B02CB2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Cartoon</w:t>
            </w:r>
            <w:r w:rsidRPr="00B02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Network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целый день без камеры хренения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B02CB2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Cartoon</w:t>
            </w:r>
            <w:r w:rsidRPr="00B02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Network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целый день с камерой хранения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1149/1000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95B8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Ramayana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целый день обез обеда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1100/950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95B8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Ramayana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обедом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1350/1200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Ramayana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половина дня без обеда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899/800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Аквапарк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Ramayana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половина дня с обедом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C1DF4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Сиам парк в Бангкоке (трансфер+билеты)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799/700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C1DF4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Сиам парк + ужин Байок Скай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1649/1500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Сиам парк + трансфер + входные билеты + обед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1000/900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Сиам парк только билеты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600/500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C1DF4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Dream</w:t>
            </w:r>
            <w:r w:rsidRPr="00EC1D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(Тайский ДиснейЛенд) в Бангкоке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800/700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22BDF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Dream</w:t>
            </w:r>
            <w:r w:rsidRPr="00A2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 w:rsidRPr="00A2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ужин</w:t>
            </w:r>
            <w:r w:rsidRPr="00A2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Байок</w:t>
            </w:r>
            <w:r w:rsidRPr="00A2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Скай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1800/1500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66A12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Dream</w:t>
            </w:r>
            <w:r w:rsidRPr="00E66A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трансфер + входные билеты + обед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66A12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Dream</w:t>
            </w:r>
            <w:r w:rsidRPr="00E66A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только билеты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700/600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C1DF4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Новый экстрим парк -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Tarzan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1799/1400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EC1DF4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Тарзан+катание на слонах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2099/1700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Дайвинг 2 погружения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Дайвинг Самесан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Дайвинг для сертифицированных дайверов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Квадроциклы 150 куб или 300 куб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1599/1699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772E9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Тарзанка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Bandgi Jump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 прыжок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772E9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Тарзанка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Bandgi</w:t>
            </w:r>
            <w:r w:rsidRPr="00426A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426A2C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Тарзанка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Bandgi</w:t>
            </w:r>
            <w:r w:rsidRPr="00426A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прыжок вдвоем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426A2C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Тарзанка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Bandgi</w:t>
            </w:r>
            <w:r w:rsidRPr="00426A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прыжок вдвоем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Полет Гиббона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Флай Борд (сопровождающий 300 бат)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C103FB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Полет на параплане над Паттайей 15 мин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</w:t>
            </w:r>
          </w:p>
        </w:tc>
      </w:tr>
      <w:tr w:rsidR="00C363CB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CB2">
              <w:rPr>
                <w:rFonts w:ascii="Arial" w:hAnsi="Arial" w:cs="Arial"/>
                <w:color w:val="000000"/>
                <w:sz w:val="24"/>
                <w:szCs w:val="24"/>
              </w:rPr>
              <w:t>Рыбалка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Морская рыбалка на гигантов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1800/1200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Озерная рыбалка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FD006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Amazon fishing park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FD006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Озерная рыбалка + морская рыбалка  2 в 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2900/2200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Ночная ловля кальмара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1399/900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Подводная охота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Ср,Суб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Подводная охота ВИП(спидбот 20 футов мощностью 85 л.с.)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Ср,Суб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Подводная охота ВИП(спидбот 27 футов мощностью 200 л.с.)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Ср,Суб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Пикник у озера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Вт,Пт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 рыбака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Пн,Чт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C363CB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06B">
              <w:rPr>
                <w:rFonts w:ascii="Arial" w:hAnsi="Arial" w:cs="Arial"/>
                <w:color w:val="000000"/>
                <w:sz w:val="24"/>
                <w:szCs w:val="24"/>
              </w:rPr>
              <w:t>Вечерние шоу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 шоу (шоу 69), дети не допускаются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194E47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Шоу Большой глаз </w:t>
            </w:r>
            <w:r w:rsidRPr="00194E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Big</w:t>
            </w:r>
            <w:r w:rsidRPr="00194E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eye</w:t>
            </w:r>
            <w:r w:rsidRPr="00194E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дети не допускаются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194E47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4E47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Шоу трансвеститов Альказар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194E47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4E47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Шоу трансвеститов Колизей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Стандартный билет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Стандартный билет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194E47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4E47">
              <w:rPr>
                <w:rFonts w:ascii="Arial" w:hAnsi="Arial" w:cs="Arial"/>
                <w:i/>
                <w:color w:val="000000"/>
                <w:sz w:val="20"/>
                <w:szCs w:val="20"/>
              </w:rPr>
              <w:t>Шоу трансвеститов Тиффани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билет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ВИП-голд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ВИП-голд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Шоу КААН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70A6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Вт,Ср,Чт,Пт,Суб,Вс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900/900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70A6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Стандартные места + трансфер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Вт,Ср,Чт,Пт,Суб,Вс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999/999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70A6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места без трансфера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Вт,Ср,Чт,Пт,Суб,Вс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1200/1200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70A6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ВИП места с трансфером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Вт,Ср,Чт,Пт,Суб,Вс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1299/1299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194E47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Тайский бокс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1399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236D44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Иллюзион шоу ВИП/стандарт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650/550</w:t>
            </w:r>
          </w:p>
        </w:tc>
      </w:tr>
      <w:tr w:rsidR="00C363CB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F5A">
              <w:rPr>
                <w:rFonts w:ascii="Arial" w:hAnsi="Arial" w:cs="Arial"/>
                <w:color w:val="000000"/>
                <w:sz w:val="24"/>
                <w:szCs w:val="24"/>
              </w:rPr>
              <w:t>Интересные программы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Аюттайя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Пн,Ср,Пт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2000/1200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Аюттайя лайт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Изумительный Таиланд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2350/1200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Изумительный Таиланд+ квадроциклы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2749/1800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Изумительный Таиланд. Экстрим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2700/1600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1E0EA2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Изумительный Таиланд. Экстрим+квадроциклы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3100/1900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Тайский экспресс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Вт,Суб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3000/1700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Сталкер, экскурсия из Паттайи 2дня/1ночь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4300/2250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Сила жизни (древний город-обезьян Лопбури)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2700/1350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Национальный парк Кхао Кхо 2дня (Над Облаками)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4900/2500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Вечер в Старом Сиаме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DA4CB0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 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2400/1200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 в Старом Сиаме (без музея Эраван)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6F1783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Пн,Вт,Ср,Пт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2200/1100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Магия Востока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1100/800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Тайны Сиама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Вт,Чт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2000/1000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Затерянный мир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2199/1500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Национальный парк Кхао Яй 1 день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2800/1400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Земля королей и Альпака парк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Пн,Пт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3100/1650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Паттайские приключения + аквапарк рамаяна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Вт,Вс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2000/1700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Паттайские приключения + пляж танцующей девушки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Вт,Вс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1500/1200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Золотой треугольник 2дня/1ночь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12500/11500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DB4162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162">
              <w:rPr>
                <w:rFonts w:ascii="Arial" w:hAnsi="Arial" w:cs="Arial"/>
                <w:color w:val="000000"/>
                <w:sz w:val="20"/>
                <w:szCs w:val="20"/>
              </w:rPr>
              <w:t>Магические татуировки Сак Янт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2500</w:t>
            </w:r>
          </w:p>
        </w:tc>
      </w:tr>
      <w:tr w:rsidR="00C363CB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4"/>
                <w:szCs w:val="24"/>
              </w:rPr>
              <w:t>Фотосессии в Паттайе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Happy hour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(до трех человек)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Phototour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Anywhere2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Exotic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Свадебная церемония Буддизм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Комбинированная свадебная церемония Роскошь и Буддизм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970F3E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2137" w:type="dxa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24999</w:t>
            </w:r>
          </w:p>
        </w:tc>
      </w:tr>
      <w:tr w:rsidR="00C363CB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C363CB" w:rsidRDefault="00C363CB" w:rsidP="00970F3E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162">
              <w:rPr>
                <w:rFonts w:ascii="Arial" w:hAnsi="Arial" w:cs="Arial"/>
                <w:color w:val="000000"/>
                <w:sz w:val="24"/>
                <w:szCs w:val="24"/>
              </w:rPr>
              <w:t>Визовые услуги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Default="00C363CB" w:rsidP="00970F3E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Однократная туристическая (для граждан РФ)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625F5A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Однократная туристическая виза (для граждан СНГ)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0D6F1C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5C1188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Non</w:t>
            </w: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C363CB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Non</w:t>
            </w: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Pr="005C118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(для граждан СНГ)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Ср,Вс</w:t>
            </w:r>
          </w:p>
        </w:tc>
        <w:tc>
          <w:tcPr>
            <w:tcW w:w="2137" w:type="dxa"/>
            <w:vAlign w:val="center"/>
          </w:tcPr>
          <w:p w:rsidR="00C363CB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7000</w:t>
            </w: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Виза-ран в Камбоджу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2500</w:t>
            </w:r>
          </w:p>
        </w:tc>
      </w:tr>
      <w:tr w:rsidR="00C363CB" w:rsidRPr="00103862" w:rsidTr="009F472C">
        <w:trPr>
          <w:trHeight w:val="265"/>
        </w:trPr>
        <w:tc>
          <w:tcPr>
            <w:tcW w:w="7054" w:type="dxa"/>
            <w:shd w:val="clear" w:color="auto" w:fill="A5A5A5"/>
            <w:vAlign w:val="center"/>
          </w:tcPr>
          <w:p w:rsidR="00C363CB" w:rsidRPr="00625F5A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472C">
              <w:rPr>
                <w:rFonts w:ascii="Arial" w:hAnsi="Arial" w:cs="Arial"/>
                <w:color w:val="000000"/>
                <w:sz w:val="24"/>
                <w:szCs w:val="24"/>
              </w:rPr>
              <w:t>Шоппинг в Паттайе</w:t>
            </w:r>
          </w:p>
        </w:tc>
        <w:tc>
          <w:tcPr>
            <w:tcW w:w="4547" w:type="dxa"/>
            <w:gridSpan w:val="2"/>
            <w:shd w:val="clear" w:color="auto" w:fill="A5A5A5"/>
            <w:vAlign w:val="center"/>
          </w:tcPr>
          <w:p w:rsidR="00C363CB" w:rsidRPr="00970F3E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363CB" w:rsidRPr="00103862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Ювелирная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фабрика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World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Gems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ollection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Ежедневно </w:t>
            </w:r>
          </w:p>
        </w:tc>
        <w:tc>
          <w:tcPr>
            <w:tcW w:w="2137" w:type="dxa"/>
            <w:vAlign w:val="center"/>
          </w:tcPr>
          <w:p w:rsidR="00C363CB" w:rsidRPr="00970F3E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AE1331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Ювелирная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фабрика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World Gems Gallery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AE1331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Parinda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(Паринда)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AE1331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Erawadee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(Эравади)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AE1331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косметики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VitaMax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(Витамакс)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AE1331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сувениров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Lukdod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(Лукдод)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AE1331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кожи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Toscana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AE1331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кожи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Vovan</w:t>
            </w:r>
            <w:r w:rsidRPr="00AE13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(Вован шоп)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AE1331" w:rsidTr="000D6F1C">
        <w:trPr>
          <w:trHeight w:val="265"/>
        </w:trPr>
        <w:tc>
          <w:tcPr>
            <w:tcW w:w="7054" w:type="dxa"/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кожи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Leather world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C363CB" w:rsidRPr="00AE1331" w:rsidTr="000D6F1C">
        <w:trPr>
          <w:trHeight w:val="265"/>
        </w:trPr>
        <w:tc>
          <w:tcPr>
            <w:tcW w:w="7054" w:type="dxa"/>
            <w:tcBorders>
              <w:bottom w:val="single" w:sz="18" w:space="0" w:color="808080"/>
            </w:tcBorders>
            <w:vAlign w:val="center"/>
          </w:tcPr>
          <w:p w:rsidR="00C363CB" w:rsidRPr="00AE1331" w:rsidRDefault="00C363CB" w:rsidP="005C1188">
            <w:pPr>
              <w:spacing w:after="0" w:line="19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Фабрика изделий из латекса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Patex</w:t>
            </w:r>
          </w:p>
        </w:tc>
        <w:tc>
          <w:tcPr>
            <w:tcW w:w="2410" w:type="dxa"/>
            <w:tcBorders>
              <w:bottom w:val="single" w:sz="18" w:space="0" w:color="808080"/>
            </w:tcBorders>
            <w:shd w:val="clear" w:color="auto" w:fill="FFFFFF"/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137" w:type="dxa"/>
            <w:tcBorders>
              <w:bottom w:val="single" w:sz="18" w:space="0" w:color="808080"/>
            </w:tcBorders>
            <w:vAlign w:val="center"/>
          </w:tcPr>
          <w:p w:rsidR="00C363CB" w:rsidRPr="00AE1331" w:rsidRDefault="00C363CB" w:rsidP="005C1188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C363CB" w:rsidRPr="00AE1331" w:rsidRDefault="00C363CB" w:rsidP="00EE0C81">
      <w:pPr>
        <w:spacing w:before="120" w:after="0" w:line="240" w:lineRule="auto"/>
        <w:jc w:val="center"/>
        <w:rPr>
          <w:rFonts w:ascii="Lobster" w:hAnsi="Lobster"/>
          <w:b/>
          <w:color w:val="000000"/>
          <w:sz w:val="24"/>
          <w:szCs w:val="24"/>
        </w:rPr>
      </w:pPr>
    </w:p>
    <w:p w:rsidR="00C363CB" w:rsidRPr="00AE1331" w:rsidRDefault="00C363CB" w:rsidP="005F4D20">
      <w:pPr>
        <w:spacing w:before="120" w:after="0" w:line="240" w:lineRule="auto"/>
        <w:jc w:val="center"/>
        <w:rPr>
          <w:rFonts w:ascii="Lobster" w:hAnsi="Lobster"/>
          <w:b/>
          <w:color w:val="000000"/>
          <w:sz w:val="24"/>
          <w:szCs w:val="24"/>
        </w:rPr>
      </w:pPr>
    </w:p>
    <w:p w:rsidR="00C363CB" w:rsidRPr="00AE1331" w:rsidRDefault="00C363CB" w:rsidP="005F4D20">
      <w:pPr>
        <w:spacing w:before="120" w:after="0"/>
        <w:jc w:val="center"/>
        <w:rPr>
          <w:rFonts w:ascii="Lobster" w:hAnsi="Lobster"/>
          <w:b/>
          <w:color w:val="000000"/>
          <w:sz w:val="24"/>
          <w:szCs w:val="24"/>
        </w:rPr>
      </w:pPr>
    </w:p>
    <w:p w:rsidR="00C363CB" w:rsidRPr="00AE1331" w:rsidRDefault="00C363CB" w:rsidP="00437797">
      <w:pPr>
        <w:tabs>
          <w:tab w:val="left" w:pos="7797"/>
        </w:tabs>
        <w:spacing w:before="120" w:after="0" w:line="240" w:lineRule="auto"/>
        <w:jc w:val="center"/>
        <w:rPr>
          <w:rFonts w:ascii="Lobster" w:hAnsi="Lobster"/>
          <w:b/>
          <w:color w:val="000000"/>
          <w:sz w:val="24"/>
          <w:szCs w:val="24"/>
        </w:rPr>
      </w:pPr>
    </w:p>
    <w:p w:rsidR="00C363CB" w:rsidRPr="00AE1331" w:rsidRDefault="00C363CB" w:rsidP="00B67BBC">
      <w:pPr>
        <w:spacing w:before="60" w:after="0" w:line="240" w:lineRule="auto"/>
        <w:ind w:right="-425"/>
        <w:rPr>
          <w:b/>
          <w:color w:val="000000"/>
          <w:sz w:val="28"/>
          <w:szCs w:val="28"/>
        </w:rPr>
      </w:pPr>
    </w:p>
    <w:sectPr w:rsidR="00C363CB" w:rsidRPr="00AE1331" w:rsidSect="00514974">
      <w:type w:val="continuous"/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obster">
    <w:altName w:val="Times New Roman"/>
    <w:panose1 w:val="02000506000000020003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7.5pt;visibility:visible" o:bullet="t">
        <v:imagedata r:id="rId1" o:title=""/>
      </v:shape>
    </w:pict>
  </w:numPicBullet>
  <w:abstractNum w:abstractNumId="0">
    <w:nsid w:val="081F2F4C"/>
    <w:multiLevelType w:val="hybridMultilevel"/>
    <w:tmpl w:val="76FE4FB6"/>
    <w:lvl w:ilvl="0" w:tplc="6CD24A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24BB"/>
    <w:multiLevelType w:val="hybridMultilevel"/>
    <w:tmpl w:val="AF18A3B6"/>
    <w:lvl w:ilvl="0" w:tplc="A43E64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E5836"/>
    <w:multiLevelType w:val="hybridMultilevel"/>
    <w:tmpl w:val="7290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AC"/>
    <w:rsid w:val="000009F9"/>
    <w:rsid w:val="0000161F"/>
    <w:rsid w:val="0000174E"/>
    <w:rsid w:val="000021DB"/>
    <w:rsid w:val="000022A4"/>
    <w:rsid w:val="000041A7"/>
    <w:rsid w:val="00006B01"/>
    <w:rsid w:val="00006C40"/>
    <w:rsid w:val="00007C5A"/>
    <w:rsid w:val="00010AA4"/>
    <w:rsid w:val="00010DA9"/>
    <w:rsid w:val="0001223B"/>
    <w:rsid w:val="0001373E"/>
    <w:rsid w:val="000143FF"/>
    <w:rsid w:val="00014CB9"/>
    <w:rsid w:val="00014FAA"/>
    <w:rsid w:val="00015302"/>
    <w:rsid w:val="00015973"/>
    <w:rsid w:val="00015BC9"/>
    <w:rsid w:val="000173FE"/>
    <w:rsid w:val="000174DC"/>
    <w:rsid w:val="00017C46"/>
    <w:rsid w:val="00017EF0"/>
    <w:rsid w:val="000208D9"/>
    <w:rsid w:val="00022E28"/>
    <w:rsid w:val="0002366A"/>
    <w:rsid w:val="00023B6B"/>
    <w:rsid w:val="00027456"/>
    <w:rsid w:val="000314B2"/>
    <w:rsid w:val="00032596"/>
    <w:rsid w:val="000350D6"/>
    <w:rsid w:val="00040445"/>
    <w:rsid w:val="00041C7C"/>
    <w:rsid w:val="00043402"/>
    <w:rsid w:val="00043C4E"/>
    <w:rsid w:val="00043D01"/>
    <w:rsid w:val="00044403"/>
    <w:rsid w:val="0004544C"/>
    <w:rsid w:val="00047B2A"/>
    <w:rsid w:val="00052A8C"/>
    <w:rsid w:val="00054D1C"/>
    <w:rsid w:val="000551C3"/>
    <w:rsid w:val="000556B6"/>
    <w:rsid w:val="000601BB"/>
    <w:rsid w:val="00060511"/>
    <w:rsid w:val="000605D0"/>
    <w:rsid w:val="0006144E"/>
    <w:rsid w:val="00061797"/>
    <w:rsid w:val="00062B0C"/>
    <w:rsid w:val="000636C8"/>
    <w:rsid w:val="000641DB"/>
    <w:rsid w:val="00064528"/>
    <w:rsid w:val="00064F62"/>
    <w:rsid w:val="00065C72"/>
    <w:rsid w:val="00067A7E"/>
    <w:rsid w:val="000708A5"/>
    <w:rsid w:val="000727D5"/>
    <w:rsid w:val="0007591B"/>
    <w:rsid w:val="00076F38"/>
    <w:rsid w:val="00077A95"/>
    <w:rsid w:val="000802EA"/>
    <w:rsid w:val="00080E57"/>
    <w:rsid w:val="00083464"/>
    <w:rsid w:val="000843D7"/>
    <w:rsid w:val="000846AC"/>
    <w:rsid w:val="0008543B"/>
    <w:rsid w:val="00087323"/>
    <w:rsid w:val="00090CDC"/>
    <w:rsid w:val="000912A0"/>
    <w:rsid w:val="00092244"/>
    <w:rsid w:val="00092683"/>
    <w:rsid w:val="000937F8"/>
    <w:rsid w:val="00094E9D"/>
    <w:rsid w:val="000A0BD3"/>
    <w:rsid w:val="000A1FCD"/>
    <w:rsid w:val="000A47F7"/>
    <w:rsid w:val="000A4D64"/>
    <w:rsid w:val="000A5976"/>
    <w:rsid w:val="000A5EF6"/>
    <w:rsid w:val="000A7480"/>
    <w:rsid w:val="000B119B"/>
    <w:rsid w:val="000B213F"/>
    <w:rsid w:val="000B2A05"/>
    <w:rsid w:val="000B2A49"/>
    <w:rsid w:val="000B3BC9"/>
    <w:rsid w:val="000B6055"/>
    <w:rsid w:val="000B6885"/>
    <w:rsid w:val="000B7423"/>
    <w:rsid w:val="000B7DA0"/>
    <w:rsid w:val="000C14CD"/>
    <w:rsid w:val="000C1B1E"/>
    <w:rsid w:val="000C3A45"/>
    <w:rsid w:val="000C3D23"/>
    <w:rsid w:val="000C50DF"/>
    <w:rsid w:val="000C65F6"/>
    <w:rsid w:val="000C6CFE"/>
    <w:rsid w:val="000C6F33"/>
    <w:rsid w:val="000C719B"/>
    <w:rsid w:val="000D09E8"/>
    <w:rsid w:val="000D10E3"/>
    <w:rsid w:val="000D1D6F"/>
    <w:rsid w:val="000D3912"/>
    <w:rsid w:val="000D6F1C"/>
    <w:rsid w:val="000D7A26"/>
    <w:rsid w:val="000E2629"/>
    <w:rsid w:val="000E64A8"/>
    <w:rsid w:val="000E6E77"/>
    <w:rsid w:val="000E6FD9"/>
    <w:rsid w:val="000E7F28"/>
    <w:rsid w:val="000F0965"/>
    <w:rsid w:val="000F1FA6"/>
    <w:rsid w:val="000F28A7"/>
    <w:rsid w:val="000F3526"/>
    <w:rsid w:val="000F3594"/>
    <w:rsid w:val="001010E4"/>
    <w:rsid w:val="0010197A"/>
    <w:rsid w:val="001021B4"/>
    <w:rsid w:val="00102741"/>
    <w:rsid w:val="00103658"/>
    <w:rsid w:val="00103862"/>
    <w:rsid w:val="00103D93"/>
    <w:rsid w:val="00105027"/>
    <w:rsid w:val="00105A1F"/>
    <w:rsid w:val="00111A03"/>
    <w:rsid w:val="00112230"/>
    <w:rsid w:val="00114478"/>
    <w:rsid w:val="00121A98"/>
    <w:rsid w:val="00121D82"/>
    <w:rsid w:val="00121FD3"/>
    <w:rsid w:val="00122D42"/>
    <w:rsid w:val="0012385E"/>
    <w:rsid w:val="001242C0"/>
    <w:rsid w:val="00125605"/>
    <w:rsid w:val="00126D1F"/>
    <w:rsid w:val="0012751A"/>
    <w:rsid w:val="0013046C"/>
    <w:rsid w:val="00131497"/>
    <w:rsid w:val="00133108"/>
    <w:rsid w:val="0013610E"/>
    <w:rsid w:val="00140AC1"/>
    <w:rsid w:val="001435FA"/>
    <w:rsid w:val="001450E7"/>
    <w:rsid w:val="00145C80"/>
    <w:rsid w:val="00151751"/>
    <w:rsid w:val="00151DBA"/>
    <w:rsid w:val="00152F61"/>
    <w:rsid w:val="001530D5"/>
    <w:rsid w:val="0015333B"/>
    <w:rsid w:val="00154A64"/>
    <w:rsid w:val="00156410"/>
    <w:rsid w:val="00157459"/>
    <w:rsid w:val="00161DF4"/>
    <w:rsid w:val="001623A1"/>
    <w:rsid w:val="001646FF"/>
    <w:rsid w:val="0016603B"/>
    <w:rsid w:val="00166BF7"/>
    <w:rsid w:val="00167287"/>
    <w:rsid w:val="001677BD"/>
    <w:rsid w:val="0016788C"/>
    <w:rsid w:val="00171CE4"/>
    <w:rsid w:val="00172BDB"/>
    <w:rsid w:val="00174DB5"/>
    <w:rsid w:val="00175F5F"/>
    <w:rsid w:val="00177032"/>
    <w:rsid w:val="00177D56"/>
    <w:rsid w:val="00180E70"/>
    <w:rsid w:val="0018114B"/>
    <w:rsid w:val="00181315"/>
    <w:rsid w:val="0018163D"/>
    <w:rsid w:val="00181BB9"/>
    <w:rsid w:val="00182DB3"/>
    <w:rsid w:val="001849B4"/>
    <w:rsid w:val="0019198B"/>
    <w:rsid w:val="00193059"/>
    <w:rsid w:val="00194E47"/>
    <w:rsid w:val="00195F52"/>
    <w:rsid w:val="00197741"/>
    <w:rsid w:val="001A04C2"/>
    <w:rsid w:val="001A06D3"/>
    <w:rsid w:val="001A15A8"/>
    <w:rsid w:val="001A20C9"/>
    <w:rsid w:val="001A34DB"/>
    <w:rsid w:val="001A4DF9"/>
    <w:rsid w:val="001A4E48"/>
    <w:rsid w:val="001A546E"/>
    <w:rsid w:val="001A5EE8"/>
    <w:rsid w:val="001A753C"/>
    <w:rsid w:val="001A7FF0"/>
    <w:rsid w:val="001B3C46"/>
    <w:rsid w:val="001B44F9"/>
    <w:rsid w:val="001B4756"/>
    <w:rsid w:val="001B4D88"/>
    <w:rsid w:val="001B5E68"/>
    <w:rsid w:val="001C0A08"/>
    <w:rsid w:val="001C18AC"/>
    <w:rsid w:val="001C2A7E"/>
    <w:rsid w:val="001C3ACA"/>
    <w:rsid w:val="001C4BE3"/>
    <w:rsid w:val="001C5D68"/>
    <w:rsid w:val="001C5D9A"/>
    <w:rsid w:val="001C638F"/>
    <w:rsid w:val="001C6E26"/>
    <w:rsid w:val="001C6F97"/>
    <w:rsid w:val="001D2CFB"/>
    <w:rsid w:val="001D2F72"/>
    <w:rsid w:val="001D4F1E"/>
    <w:rsid w:val="001D591A"/>
    <w:rsid w:val="001D6154"/>
    <w:rsid w:val="001D77CF"/>
    <w:rsid w:val="001E0015"/>
    <w:rsid w:val="001E04DB"/>
    <w:rsid w:val="001E0732"/>
    <w:rsid w:val="001E0EA2"/>
    <w:rsid w:val="001E24AC"/>
    <w:rsid w:val="001E3507"/>
    <w:rsid w:val="001E59FE"/>
    <w:rsid w:val="001E7138"/>
    <w:rsid w:val="001E7150"/>
    <w:rsid w:val="001F016D"/>
    <w:rsid w:val="001F0CD3"/>
    <w:rsid w:val="001F2359"/>
    <w:rsid w:val="001F2A8D"/>
    <w:rsid w:val="001F3402"/>
    <w:rsid w:val="001F4A26"/>
    <w:rsid w:val="001F62E8"/>
    <w:rsid w:val="001F72DF"/>
    <w:rsid w:val="002007EE"/>
    <w:rsid w:val="00200E1C"/>
    <w:rsid w:val="00200F0E"/>
    <w:rsid w:val="002032DD"/>
    <w:rsid w:val="002066CA"/>
    <w:rsid w:val="00206EB8"/>
    <w:rsid w:val="00207A72"/>
    <w:rsid w:val="00210751"/>
    <w:rsid w:val="002111EB"/>
    <w:rsid w:val="00212511"/>
    <w:rsid w:val="00212D74"/>
    <w:rsid w:val="00213532"/>
    <w:rsid w:val="00214004"/>
    <w:rsid w:val="00214347"/>
    <w:rsid w:val="0021519A"/>
    <w:rsid w:val="00215734"/>
    <w:rsid w:val="002167FF"/>
    <w:rsid w:val="00217B8B"/>
    <w:rsid w:val="00220AE0"/>
    <w:rsid w:val="00223BB8"/>
    <w:rsid w:val="00224C0B"/>
    <w:rsid w:val="00225169"/>
    <w:rsid w:val="00226A66"/>
    <w:rsid w:val="00227250"/>
    <w:rsid w:val="002318E3"/>
    <w:rsid w:val="00231E2F"/>
    <w:rsid w:val="0023251F"/>
    <w:rsid w:val="00234636"/>
    <w:rsid w:val="00234E72"/>
    <w:rsid w:val="0023574D"/>
    <w:rsid w:val="00236D44"/>
    <w:rsid w:val="00237834"/>
    <w:rsid w:val="0024031A"/>
    <w:rsid w:val="0024180B"/>
    <w:rsid w:val="00244486"/>
    <w:rsid w:val="002463EC"/>
    <w:rsid w:val="00247964"/>
    <w:rsid w:val="0025005C"/>
    <w:rsid w:val="00250BEC"/>
    <w:rsid w:val="00254589"/>
    <w:rsid w:val="00254C78"/>
    <w:rsid w:val="002558F9"/>
    <w:rsid w:val="002560D3"/>
    <w:rsid w:val="00256221"/>
    <w:rsid w:val="0025658C"/>
    <w:rsid w:val="00257612"/>
    <w:rsid w:val="002612DA"/>
    <w:rsid w:val="00261626"/>
    <w:rsid w:val="002619B1"/>
    <w:rsid w:val="00261B5A"/>
    <w:rsid w:val="00263AB5"/>
    <w:rsid w:val="00263E38"/>
    <w:rsid w:val="002647D8"/>
    <w:rsid w:val="002651C0"/>
    <w:rsid w:val="00265384"/>
    <w:rsid w:val="00266BB0"/>
    <w:rsid w:val="0026704A"/>
    <w:rsid w:val="0027007C"/>
    <w:rsid w:val="00271701"/>
    <w:rsid w:val="00272770"/>
    <w:rsid w:val="00275591"/>
    <w:rsid w:val="002809B6"/>
    <w:rsid w:val="002811DE"/>
    <w:rsid w:val="00281501"/>
    <w:rsid w:val="00282307"/>
    <w:rsid w:val="002836D4"/>
    <w:rsid w:val="00283AA3"/>
    <w:rsid w:val="002844BF"/>
    <w:rsid w:val="00284567"/>
    <w:rsid w:val="00285C71"/>
    <w:rsid w:val="00286A12"/>
    <w:rsid w:val="00286D11"/>
    <w:rsid w:val="00286D40"/>
    <w:rsid w:val="002877C5"/>
    <w:rsid w:val="00291E5C"/>
    <w:rsid w:val="0029466F"/>
    <w:rsid w:val="00294962"/>
    <w:rsid w:val="00296857"/>
    <w:rsid w:val="00297480"/>
    <w:rsid w:val="002A0093"/>
    <w:rsid w:val="002A0972"/>
    <w:rsid w:val="002A0DA9"/>
    <w:rsid w:val="002A11E2"/>
    <w:rsid w:val="002A2B84"/>
    <w:rsid w:val="002A5E00"/>
    <w:rsid w:val="002A69D4"/>
    <w:rsid w:val="002A6CBF"/>
    <w:rsid w:val="002B0F1B"/>
    <w:rsid w:val="002B38D8"/>
    <w:rsid w:val="002B44C3"/>
    <w:rsid w:val="002B5157"/>
    <w:rsid w:val="002C0C8F"/>
    <w:rsid w:val="002C100D"/>
    <w:rsid w:val="002C147C"/>
    <w:rsid w:val="002C43D1"/>
    <w:rsid w:val="002C44F7"/>
    <w:rsid w:val="002C51DD"/>
    <w:rsid w:val="002D0603"/>
    <w:rsid w:val="002D07E9"/>
    <w:rsid w:val="002D3636"/>
    <w:rsid w:val="002D4C04"/>
    <w:rsid w:val="002D5BF6"/>
    <w:rsid w:val="002D6940"/>
    <w:rsid w:val="002D79DD"/>
    <w:rsid w:val="002D7DBC"/>
    <w:rsid w:val="002E039A"/>
    <w:rsid w:val="002E0471"/>
    <w:rsid w:val="002E06CD"/>
    <w:rsid w:val="002E070B"/>
    <w:rsid w:val="002E1938"/>
    <w:rsid w:val="002E43E1"/>
    <w:rsid w:val="002E6633"/>
    <w:rsid w:val="002E7087"/>
    <w:rsid w:val="002F1459"/>
    <w:rsid w:val="002F1CD2"/>
    <w:rsid w:val="002F206B"/>
    <w:rsid w:val="002F216F"/>
    <w:rsid w:val="002F23C8"/>
    <w:rsid w:val="002F3DBB"/>
    <w:rsid w:val="002F5544"/>
    <w:rsid w:val="002F58BF"/>
    <w:rsid w:val="002F7882"/>
    <w:rsid w:val="00300A2C"/>
    <w:rsid w:val="00301D75"/>
    <w:rsid w:val="00302C62"/>
    <w:rsid w:val="00304B50"/>
    <w:rsid w:val="00304EEC"/>
    <w:rsid w:val="00305CD1"/>
    <w:rsid w:val="00306713"/>
    <w:rsid w:val="0031125F"/>
    <w:rsid w:val="00313420"/>
    <w:rsid w:val="0031622F"/>
    <w:rsid w:val="003166B8"/>
    <w:rsid w:val="00320A26"/>
    <w:rsid w:val="00321AB6"/>
    <w:rsid w:val="0032260A"/>
    <w:rsid w:val="00324A3C"/>
    <w:rsid w:val="00325041"/>
    <w:rsid w:val="00326C5E"/>
    <w:rsid w:val="00327AD5"/>
    <w:rsid w:val="00330AE6"/>
    <w:rsid w:val="00331F8A"/>
    <w:rsid w:val="00333EDC"/>
    <w:rsid w:val="00334FBE"/>
    <w:rsid w:val="003358F5"/>
    <w:rsid w:val="003360E2"/>
    <w:rsid w:val="00341B3B"/>
    <w:rsid w:val="00342197"/>
    <w:rsid w:val="003422AD"/>
    <w:rsid w:val="00342347"/>
    <w:rsid w:val="00343F7D"/>
    <w:rsid w:val="00345238"/>
    <w:rsid w:val="0034752B"/>
    <w:rsid w:val="00350109"/>
    <w:rsid w:val="00350A9F"/>
    <w:rsid w:val="00352D29"/>
    <w:rsid w:val="00352E9A"/>
    <w:rsid w:val="00353042"/>
    <w:rsid w:val="00356FA0"/>
    <w:rsid w:val="003570DB"/>
    <w:rsid w:val="003605D0"/>
    <w:rsid w:val="0036345C"/>
    <w:rsid w:val="003636AA"/>
    <w:rsid w:val="00363E0E"/>
    <w:rsid w:val="00364F98"/>
    <w:rsid w:val="0036690D"/>
    <w:rsid w:val="00367B94"/>
    <w:rsid w:val="003705A9"/>
    <w:rsid w:val="0037566E"/>
    <w:rsid w:val="003768FA"/>
    <w:rsid w:val="00377B1B"/>
    <w:rsid w:val="00377E0F"/>
    <w:rsid w:val="003801DE"/>
    <w:rsid w:val="003821C4"/>
    <w:rsid w:val="00382352"/>
    <w:rsid w:val="0038373C"/>
    <w:rsid w:val="00383D6D"/>
    <w:rsid w:val="00385336"/>
    <w:rsid w:val="00385BC0"/>
    <w:rsid w:val="0039156D"/>
    <w:rsid w:val="00391B62"/>
    <w:rsid w:val="00392819"/>
    <w:rsid w:val="003937E9"/>
    <w:rsid w:val="003966BD"/>
    <w:rsid w:val="00396D01"/>
    <w:rsid w:val="003970C9"/>
    <w:rsid w:val="00397300"/>
    <w:rsid w:val="00397A66"/>
    <w:rsid w:val="003A0406"/>
    <w:rsid w:val="003A1065"/>
    <w:rsid w:val="003A1C6A"/>
    <w:rsid w:val="003A5FA4"/>
    <w:rsid w:val="003B0E5D"/>
    <w:rsid w:val="003B2FAE"/>
    <w:rsid w:val="003B3951"/>
    <w:rsid w:val="003B3F80"/>
    <w:rsid w:val="003B434E"/>
    <w:rsid w:val="003B4387"/>
    <w:rsid w:val="003B4C5B"/>
    <w:rsid w:val="003B73E9"/>
    <w:rsid w:val="003C5BB8"/>
    <w:rsid w:val="003D085F"/>
    <w:rsid w:val="003D218A"/>
    <w:rsid w:val="003D22CC"/>
    <w:rsid w:val="003D5C99"/>
    <w:rsid w:val="003D745D"/>
    <w:rsid w:val="003E1CAF"/>
    <w:rsid w:val="003E45B7"/>
    <w:rsid w:val="003E4AF1"/>
    <w:rsid w:val="003E74A7"/>
    <w:rsid w:val="003E7B54"/>
    <w:rsid w:val="003F041E"/>
    <w:rsid w:val="003F2301"/>
    <w:rsid w:val="003F3386"/>
    <w:rsid w:val="003F34F1"/>
    <w:rsid w:val="003F4A6B"/>
    <w:rsid w:val="003F53EE"/>
    <w:rsid w:val="003F776A"/>
    <w:rsid w:val="00403525"/>
    <w:rsid w:val="004042B8"/>
    <w:rsid w:val="00406807"/>
    <w:rsid w:val="00411598"/>
    <w:rsid w:val="004117B0"/>
    <w:rsid w:val="00411A6A"/>
    <w:rsid w:val="004122BE"/>
    <w:rsid w:val="00412C69"/>
    <w:rsid w:val="00412F77"/>
    <w:rsid w:val="004133DD"/>
    <w:rsid w:val="0041481C"/>
    <w:rsid w:val="0041596D"/>
    <w:rsid w:val="004165ED"/>
    <w:rsid w:val="004176A7"/>
    <w:rsid w:val="00417B0F"/>
    <w:rsid w:val="00421459"/>
    <w:rsid w:val="00421962"/>
    <w:rsid w:val="004245B4"/>
    <w:rsid w:val="00424798"/>
    <w:rsid w:val="00424B82"/>
    <w:rsid w:val="00424C82"/>
    <w:rsid w:val="00424DFE"/>
    <w:rsid w:val="0042525E"/>
    <w:rsid w:val="00425966"/>
    <w:rsid w:val="0042690E"/>
    <w:rsid w:val="00426A2C"/>
    <w:rsid w:val="0042752B"/>
    <w:rsid w:val="00427F01"/>
    <w:rsid w:val="0043039F"/>
    <w:rsid w:val="00430AA7"/>
    <w:rsid w:val="00431400"/>
    <w:rsid w:val="00431BC3"/>
    <w:rsid w:val="00432A2E"/>
    <w:rsid w:val="0043400B"/>
    <w:rsid w:val="0043621A"/>
    <w:rsid w:val="00436F73"/>
    <w:rsid w:val="004373D4"/>
    <w:rsid w:val="00437797"/>
    <w:rsid w:val="00437D1C"/>
    <w:rsid w:val="00442CC7"/>
    <w:rsid w:val="00443E1A"/>
    <w:rsid w:val="00445776"/>
    <w:rsid w:val="004460C3"/>
    <w:rsid w:val="004461B6"/>
    <w:rsid w:val="0044700F"/>
    <w:rsid w:val="00450F97"/>
    <w:rsid w:val="0045199D"/>
    <w:rsid w:val="00452DBF"/>
    <w:rsid w:val="004530DA"/>
    <w:rsid w:val="00453213"/>
    <w:rsid w:val="00453D0A"/>
    <w:rsid w:val="004542EC"/>
    <w:rsid w:val="004550E2"/>
    <w:rsid w:val="004554B5"/>
    <w:rsid w:val="004556E1"/>
    <w:rsid w:val="004566A4"/>
    <w:rsid w:val="004572B5"/>
    <w:rsid w:val="00460680"/>
    <w:rsid w:val="004624B2"/>
    <w:rsid w:val="00462EE5"/>
    <w:rsid w:val="00464256"/>
    <w:rsid w:val="00465E54"/>
    <w:rsid w:val="004667FA"/>
    <w:rsid w:val="00470E1A"/>
    <w:rsid w:val="00471013"/>
    <w:rsid w:val="00471C59"/>
    <w:rsid w:val="00474786"/>
    <w:rsid w:val="00475C88"/>
    <w:rsid w:val="004765F0"/>
    <w:rsid w:val="00477740"/>
    <w:rsid w:val="0048212D"/>
    <w:rsid w:val="00482341"/>
    <w:rsid w:val="00482FEA"/>
    <w:rsid w:val="004830B4"/>
    <w:rsid w:val="004830C9"/>
    <w:rsid w:val="00483A35"/>
    <w:rsid w:val="00483DE8"/>
    <w:rsid w:val="0048421D"/>
    <w:rsid w:val="004846F9"/>
    <w:rsid w:val="004858C4"/>
    <w:rsid w:val="00485D21"/>
    <w:rsid w:val="004864E0"/>
    <w:rsid w:val="0048705F"/>
    <w:rsid w:val="004871E1"/>
    <w:rsid w:val="004872A2"/>
    <w:rsid w:val="00492485"/>
    <w:rsid w:val="00493956"/>
    <w:rsid w:val="00494624"/>
    <w:rsid w:val="004A1C58"/>
    <w:rsid w:val="004A1E85"/>
    <w:rsid w:val="004A2413"/>
    <w:rsid w:val="004A2455"/>
    <w:rsid w:val="004A56F2"/>
    <w:rsid w:val="004B0702"/>
    <w:rsid w:val="004B40E9"/>
    <w:rsid w:val="004B5143"/>
    <w:rsid w:val="004B53E2"/>
    <w:rsid w:val="004B54EB"/>
    <w:rsid w:val="004B67F0"/>
    <w:rsid w:val="004B6E2E"/>
    <w:rsid w:val="004C04FF"/>
    <w:rsid w:val="004C068B"/>
    <w:rsid w:val="004C0E56"/>
    <w:rsid w:val="004C2171"/>
    <w:rsid w:val="004C4747"/>
    <w:rsid w:val="004C664F"/>
    <w:rsid w:val="004C67A3"/>
    <w:rsid w:val="004D0057"/>
    <w:rsid w:val="004D0E3D"/>
    <w:rsid w:val="004D1A4E"/>
    <w:rsid w:val="004D3522"/>
    <w:rsid w:val="004D4BB3"/>
    <w:rsid w:val="004D5199"/>
    <w:rsid w:val="004D5A34"/>
    <w:rsid w:val="004D6551"/>
    <w:rsid w:val="004D70E6"/>
    <w:rsid w:val="004D7ACE"/>
    <w:rsid w:val="004E03D4"/>
    <w:rsid w:val="004E1BDD"/>
    <w:rsid w:val="004E228B"/>
    <w:rsid w:val="004E2AAE"/>
    <w:rsid w:val="004E3116"/>
    <w:rsid w:val="004E3459"/>
    <w:rsid w:val="004E3683"/>
    <w:rsid w:val="004E4616"/>
    <w:rsid w:val="004E554F"/>
    <w:rsid w:val="004E5B4C"/>
    <w:rsid w:val="004E68BD"/>
    <w:rsid w:val="004E69C5"/>
    <w:rsid w:val="004E6DF3"/>
    <w:rsid w:val="004F3DD3"/>
    <w:rsid w:val="004F50BD"/>
    <w:rsid w:val="004F5DEB"/>
    <w:rsid w:val="004F6579"/>
    <w:rsid w:val="004F69F1"/>
    <w:rsid w:val="004F72B9"/>
    <w:rsid w:val="00500E5E"/>
    <w:rsid w:val="00500E73"/>
    <w:rsid w:val="00501F5E"/>
    <w:rsid w:val="00502CE5"/>
    <w:rsid w:val="00504702"/>
    <w:rsid w:val="00505BD4"/>
    <w:rsid w:val="005061B5"/>
    <w:rsid w:val="00506AC6"/>
    <w:rsid w:val="00510F07"/>
    <w:rsid w:val="005148C4"/>
    <w:rsid w:val="00514974"/>
    <w:rsid w:val="00514EDF"/>
    <w:rsid w:val="005165DD"/>
    <w:rsid w:val="00521A11"/>
    <w:rsid w:val="005220EE"/>
    <w:rsid w:val="0052215E"/>
    <w:rsid w:val="00523667"/>
    <w:rsid w:val="005240B5"/>
    <w:rsid w:val="005263D9"/>
    <w:rsid w:val="00526545"/>
    <w:rsid w:val="00527A0B"/>
    <w:rsid w:val="00534813"/>
    <w:rsid w:val="005352CB"/>
    <w:rsid w:val="00535412"/>
    <w:rsid w:val="005366B2"/>
    <w:rsid w:val="00537F15"/>
    <w:rsid w:val="0054032E"/>
    <w:rsid w:val="00540A8E"/>
    <w:rsid w:val="00540DF9"/>
    <w:rsid w:val="00542BF2"/>
    <w:rsid w:val="00545127"/>
    <w:rsid w:val="00552C7D"/>
    <w:rsid w:val="00552C86"/>
    <w:rsid w:val="00554CDB"/>
    <w:rsid w:val="00554F57"/>
    <w:rsid w:val="00557A3C"/>
    <w:rsid w:val="00557D03"/>
    <w:rsid w:val="005611E6"/>
    <w:rsid w:val="00561376"/>
    <w:rsid w:val="005623E7"/>
    <w:rsid w:val="00564145"/>
    <w:rsid w:val="00564A9D"/>
    <w:rsid w:val="00567236"/>
    <w:rsid w:val="00567F76"/>
    <w:rsid w:val="00570A30"/>
    <w:rsid w:val="00571337"/>
    <w:rsid w:val="00572736"/>
    <w:rsid w:val="00573E70"/>
    <w:rsid w:val="00575110"/>
    <w:rsid w:val="00576D06"/>
    <w:rsid w:val="005773DD"/>
    <w:rsid w:val="00583E4B"/>
    <w:rsid w:val="00584102"/>
    <w:rsid w:val="00585B84"/>
    <w:rsid w:val="005869EA"/>
    <w:rsid w:val="005870DF"/>
    <w:rsid w:val="0058755B"/>
    <w:rsid w:val="00587657"/>
    <w:rsid w:val="00591E9C"/>
    <w:rsid w:val="00593155"/>
    <w:rsid w:val="00594632"/>
    <w:rsid w:val="00594E4B"/>
    <w:rsid w:val="00597160"/>
    <w:rsid w:val="00597B38"/>
    <w:rsid w:val="005A1245"/>
    <w:rsid w:val="005A124A"/>
    <w:rsid w:val="005A1BB8"/>
    <w:rsid w:val="005A22C9"/>
    <w:rsid w:val="005A42A1"/>
    <w:rsid w:val="005A4AC7"/>
    <w:rsid w:val="005A4C6D"/>
    <w:rsid w:val="005A4D98"/>
    <w:rsid w:val="005A5686"/>
    <w:rsid w:val="005A631C"/>
    <w:rsid w:val="005A6403"/>
    <w:rsid w:val="005B0AA4"/>
    <w:rsid w:val="005B0EA3"/>
    <w:rsid w:val="005B2865"/>
    <w:rsid w:val="005B29EB"/>
    <w:rsid w:val="005B4468"/>
    <w:rsid w:val="005B4B5A"/>
    <w:rsid w:val="005B6B40"/>
    <w:rsid w:val="005C03FB"/>
    <w:rsid w:val="005C1188"/>
    <w:rsid w:val="005C2A59"/>
    <w:rsid w:val="005C3145"/>
    <w:rsid w:val="005C31AD"/>
    <w:rsid w:val="005C366E"/>
    <w:rsid w:val="005C4E52"/>
    <w:rsid w:val="005C6EA1"/>
    <w:rsid w:val="005D1401"/>
    <w:rsid w:val="005D3EA2"/>
    <w:rsid w:val="005D46DD"/>
    <w:rsid w:val="005D474F"/>
    <w:rsid w:val="005D4F98"/>
    <w:rsid w:val="005D7961"/>
    <w:rsid w:val="005E1E85"/>
    <w:rsid w:val="005E23D8"/>
    <w:rsid w:val="005E3AEF"/>
    <w:rsid w:val="005E49E7"/>
    <w:rsid w:val="005E640B"/>
    <w:rsid w:val="005E6C74"/>
    <w:rsid w:val="005E6D51"/>
    <w:rsid w:val="005F143F"/>
    <w:rsid w:val="005F203F"/>
    <w:rsid w:val="005F40C4"/>
    <w:rsid w:val="005F4D20"/>
    <w:rsid w:val="005F5B3C"/>
    <w:rsid w:val="005F6132"/>
    <w:rsid w:val="005F6C51"/>
    <w:rsid w:val="00601731"/>
    <w:rsid w:val="00602931"/>
    <w:rsid w:val="00610443"/>
    <w:rsid w:val="00610DD1"/>
    <w:rsid w:val="00611B5A"/>
    <w:rsid w:val="00611F80"/>
    <w:rsid w:val="00614EB1"/>
    <w:rsid w:val="00615091"/>
    <w:rsid w:val="00615E64"/>
    <w:rsid w:val="006175CB"/>
    <w:rsid w:val="00617F75"/>
    <w:rsid w:val="0062096F"/>
    <w:rsid w:val="00623C73"/>
    <w:rsid w:val="00625A19"/>
    <w:rsid w:val="00625F5A"/>
    <w:rsid w:val="00627FF1"/>
    <w:rsid w:val="0063061A"/>
    <w:rsid w:val="006306D4"/>
    <w:rsid w:val="0063100E"/>
    <w:rsid w:val="006311F1"/>
    <w:rsid w:val="00633228"/>
    <w:rsid w:val="00634B3C"/>
    <w:rsid w:val="00634D05"/>
    <w:rsid w:val="00635576"/>
    <w:rsid w:val="00636A68"/>
    <w:rsid w:val="0063703E"/>
    <w:rsid w:val="0063744B"/>
    <w:rsid w:val="006376BF"/>
    <w:rsid w:val="0063780E"/>
    <w:rsid w:val="00637D21"/>
    <w:rsid w:val="0064066B"/>
    <w:rsid w:val="00640E65"/>
    <w:rsid w:val="006410AC"/>
    <w:rsid w:val="006410D7"/>
    <w:rsid w:val="00642AA9"/>
    <w:rsid w:val="006456A9"/>
    <w:rsid w:val="00647450"/>
    <w:rsid w:val="00647AF7"/>
    <w:rsid w:val="0065179B"/>
    <w:rsid w:val="00653CEE"/>
    <w:rsid w:val="00654145"/>
    <w:rsid w:val="006541FE"/>
    <w:rsid w:val="0065442D"/>
    <w:rsid w:val="0065562E"/>
    <w:rsid w:val="00655F7A"/>
    <w:rsid w:val="00656771"/>
    <w:rsid w:val="00657241"/>
    <w:rsid w:val="00657C3B"/>
    <w:rsid w:val="00657DBD"/>
    <w:rsid w:val="00661892"/>
    <w:rsid w:val="00661D4E"/>
    <w:rsid w:val="006623E0"/>
    <w:rsid w:val="00666C22"/>
    <w:rsid w:val="0066788E"/>
    <w:rsid w:val="00674FEA"/>
    <w:rsid w:val="006751E9"/>
    <w:rsid w:val="00675CA5"/>
    <w:rsid w:val="00675E48"/>
    <w:rsid w:val="00677F49"/>
    <w:rsid w:val="00681153"/>
    <w:rsid w:val="00682316"/>
    <w:rsid w:val="0068331D"/>
    <w:rsid w:val="006848AE"/>
    <w:rsid w:val="00686CD5"/>
    <w:rsid w:val="00691305"/>
    <w:rsid w:val="0069186E"/>
    <w:rsid w:val="0069193D"/>
    <w:rsid w:val="006923C4"/>
    <w:rsid w:val="00692A4E"/>
    <w:rsid w:val="006934A8"/>
    <w:rsid w:val="0069431F"/>
    <w:rsid w:val="00695B64"/>
    <w:rsid w:val="00695B8B"/>
    <w:rsid w:val="006A0FC3"/>
    <w:rsid w:val="006A1A72"/>
    <w:rsid w:val="006A3865"/>
    <w:rsid w:val="006A4F95"/>
    <w:rsid w:val="006A58FC"/>
    <w:rsid w:val="006A5C27"/>
    <w:rsid w:val="006A69F8"/>
    <w:rsid w:val="006A719D"/>
    <w:rsid w:val="006B1E45"/>
    <w:rsid w:val="006B3E14"/>
    <w:rsid w:val="006B573F"/>
    <w:rsid w:val="006B5A8E"/>
    <w:rsid w:val="006B605B"/>
    <w:rsid w:val="006B6D2A"/>
    <w:rsid w:val="006B7073"/>
    <w:rsid w:val="006C0850"/>
    <w:rsid w:val="006C22D7"/>
    <w:rsid w:val="006C47A9"/>
    <w:rsid w:val="006C51B7"/>
    <w:rsid w:val="006C5ED1"/>
    <w:rsid w:val="006C7D8E"/>
    <w:rsid w:val="006D0238"/>
    <w:rsid w:val="006D0AC9"/>
    <w:rsid w:val="006D168F"/>
    <w:rsid w:val="006D19A6"/>
    <w:rsid w:val="006D2C1B"/>
    <w:rsid w:val="006D31B3"/>
    <w:rsid w:val="006D4B8E"/>
    <w:rsid w:val="006D4F38"/>
    <w:rsid w:val="006D59B0"/>
    <w:rsid w:val="006D6075"/>
    <w:rsid w:val="006D6492"/>
    <w:rsid w:val="006E0197"/>
    <w:rsid w:val="006E12AE"/>
    <w:rsid w:val="006E264D"/>
    <w:rsid w:val="006E37E1"/>
    <w:rsid w:val="006E4A75"/>
    <w:rsid w:val="006E5A7E"/>
    <w:rsid w:val="006E60DC"/>
    <w:rsid w:val="006E6FB4"/>
    <w:rsid w:val="006E751D"/>
    <w:rsid w:val="006F0DD1"/>
    <w:rsid w:val="006F1783"/>
    <w:rsid w:val="006F189F"/>
    <w:rsid w:val="006F43DF"/>
    <w:rsid w:val="006F58C6"/>
    <w:rsid w:val="00700150"/>
    <w:rsid w:val="007006B6"/>
    <w:rsid w:val="00701469"/>
    <w:rsid w:val="00701B46"/>
    <w:rsid w:val="00702123"/>
    <w:rsid w:val="00702899"/>
    <w:rsid w:val="007029F3"/>
    <w:rsid w:val="00702B55"/>
    <w:rsid w:val="00703577"/>
    <w:rsid w:val="00703B44"/>
    <w:rsid w:val="0070455A"/>
    <w:rsid w:val="00707814"/>
    <w:rsid w:val="0071116E"/>
    <w:rsid w:val="00711F5C"/>
    <w:rsid w:val="00713645"/>
    <w:rsid w:val="00713DED"/>
    <w:rsid w:val="00716B9F"/>
    <w:rsid w:val="00720FDF"/>
    <w:rsid w:val="00721835"/>
    <w:rsid w:val="00726313"/>
    <w:rsid w:val="007264B8"/>
    <w:rsid w:val="00726518"/>
    <w:rsid w:val="007301C5"/>
    <w:rsid w:val="00731DC6"/>
    <w:rsid w:val="0073322B"/>
    <w:rsid w:val="0073566B"/>
    <w:rsid w:val="00737B23"/>
    <w:rsid w:val="007417DC"/>
    <w:rsid w:val="0074239C"/>
    <w:rsid w:val="00742C7F"/>
    <w:rsid w:val="007431DE"/>
    <w:rsid w:val="00744223"/>
    <w:rsid w:val="00746FF5"/>
    <w:rsid w:val="00747F33"/>
    <w:rsid w:val="0075036D"/>
    <w:rsid w:val="00750402"/>
    <w:rsid w:val="00750FEE"/>
    <w:rsid w:val="0075505F"/>
    <w:rsid w:val="00755585"/>
    <w:rsid w:val="007559EB"/>
    <w:rsid w:val="00755DC6"/>
    <w:rsid w:val="0075696B"/>
    <w:rsid w:val="00757E19"/>
    <w:rsid w:val="007603AD"/>
    <w:rsid w:val="00761286"/>
    <w:rsid w:val="0076345D"/>
    <w:rsid w:val="0076713A"/>
    <w:rsid w:val="007703BC"/>
    <w:rsid w:val="00770640"/>
    <w:rsid w:val="00770FC1"/>
    <w:rsid w:val="00773C6D"/>
    <w:rsid w:val="00774A6A"/>
    <w:rsid w:val="00774C8A"/>
    <w:rsid w:val="007751C2"/>
    <w:rsid w:val="007758E9"/>
    <w:rsid w:val="0077634C"/>
    <w:rsid w:val="007763AE"/>
    <w:rsid w:val="007800E5"/>
    <w:rsid w:val="00780E43"/>
    <w:rsid w:val="007811D0"/>
    <w:rsid w:val="0078184F"/>
    <w:rsid w:val="00781DCF"/>
    <w:rsid w:val="007827E8"/>
    <w:rsid w:val="0078333A"/>
    <w:rsid w:val="00783AEB"/>
    <w:rsid w:val="0078541E"/>
    <w:rsid w:val="0078642D"/>
    <w:rsid w:val="00786850"/>
    <w:rsid w:val="0078797A"/>
    <w:rsid w:val="00787A92"/>
    <w:rsid w:val="00790459"/>
    <w:rsid w:val="00793F3A"/>
    <w:rsid w:val="00794B63"/>
    <w:rsid w:val="00795E47"/>
    <w:rsid w:val="00797019"/>
    <w:rsid w:val="007970E3"/>
    <w:rsid w:val="00797BD8"/>
    <w:rsid w:val="00797D19"/>
    <w:rsid w:val="007A059F"/>
    <w:rsid w:val="007A14E2"/>
    <w:rsid w:val="007A1597"/>
    <w:rsid w:val="007A183D"/>
    <w:rsid w:val="007A3EEC"/>
    <w:rsid w:val="007A431B"/>
    <w:rsid w:val="007A54D5"/>
    <w:rsid w:val="007A5873"/>
    <w:rsid w:val="007A655C"/>
    <w:rsid w:val="007A7B7E"/>
    <w:rsid w:val="007B2EB7"/>
    <w:rsid w:val="007B3A71"/>
    <w:rsid w:val="007B44DB"/>
    <w:rsid w:val="007C0436"/>
    <w:rsid w:val="007C06D2"/>
    <w:rsid w:val="007C4064"/>
    <w:rsid w:val="007C45FA"/>
    <w:rsid w:val="007C4A65"/>
    <w:rsid w:val="007C533A"/>
    <w:rsid w:val="007C54A6"/>
    <w:rsid w:val="007D0502"/>
    <w:rsid w:val="007D09D5"/>
    <w:rsid w:val="007D1FA3"/>
    <w:rsid w:val="007D3C41"/>
    <w:rsid w:val="007D5337"/>
    <w:rsid w:val="007D5A38"/>
    <w:rsid w:val="007E0FE6"/>
    <w:rsid w:val="007E1C70"/>
    <w:rsid w:val="007E32A9"/>
    <w:rsid w:val="007E4EDF"/>
    <w:rsid w:val="007E5D2E"/>
    <w:rsid w:val="007E622C"/>
    <w:rsid w:val="007E697E"/>
    <w:rsid w:val="007E7023"/>
    <w:rsid w:val="007E798D"/>
    <w:rsid w:val="007F002B"/>
    <w:rsid w:val="007F0AF2"/>
    <w:rsid w:val="007F1579"/>
    <w:rsid w:val="007F23AF"/>
    <w:rsid w:val="007F3C84"/>
    <w:rsid w:val="007F46B2"/>
    <w:rsid w:val="007F6D1E"/>
    <w:rsid w:val="007F71F9"/>
    <w:rsid w:val="007F7FD2"/>
    <w:rsid w:val="00803382"/>
    <w:rsid w:val="0080431C"/>
    <w:rsid w:val="00804A1A"/>
    <w:rsid w:val="00805978"/>
    <w:rsid w:val="008060FD"/>
    <w:rsid w:val="0080663F"/>
    <w:rsid w:val="0080723A"/>
    <w:rsid w:val="00811217"/>
    <w:rsid w:val="008130B2"/>
    <w:rsid w:val="0081486F"/>
    <w:rsid w:val="00814E26"/>
    <w:rsid w:val="00817577"/>
    <w:rsid w:val="00817833"/>
    <w:rsid w:val="008224F4"/>
    <w:rsid w:val="008238C0"/>
    <w:rsid w:val="008246AC"/>
    <w:rsid w:val="008310E2"/>
    <w:rsid w:val="00833B39"/>
    <w:rsid w:val="00833E07"/>
    <w:rsid w:val="0083603D"/>
    <w:rsid w:val="00836413"/>
    <w:rsid w:val="00837D79"/>
    <w:rsid w:val="00837F7F"/>
    <w:rsid w:val="008403D7"/>
    <w:rsid w:val="008407D3"/>
    <w:rsid w:val="00840D67"/>
    <w:rsid w:val="00844D2F"/>
    <w:rsid w:val="00844F31"/>
    <w:rsid w:val="00846471"/>
    <w:rsid w:val="008466D3"/>
    <w:rsid w:val="00847469"/>
    <w:rsid w:val="0085323A"/>
    <w:rsid w:val="008534E0"/>
    <w:rsid w:val="00853DA7"/>
    <w:rsid w:val="008544DF"/>
    <w:rsid w:val="00855936"/>
    <w:rsid w:val="008565CC"/>
    <w:rsid w:val="00856AFC"/>
    <w:rsid w:val="008579C6"/>
    <w:rsid w:val="00860CEC"/>
    <w:rsid w:val="00862A8C"/>
    <w:rsid w:val="00862ADD"/>
    <w:rsid w:val="00864577"/>
    <w:rsid w:val="00864C30"/>
    <w:rsid w:val="00865457"/>
    <w:rsid w:val="00867518"/>
    <w:rsid w:val="008705C0"/>
    <w:rsid w:val="00871B41"/>
    <w:rsid w:val="00871BB3"/>
    <w:rsid w:val="0087290A"/>
    <w:rsid w:val="00873D98"/>
    <w:rsid w:val="0088035B"/>
    <w:rsid w:val="00881791"/>
    <w:rsid w:val="00881B6B"/>
    <w:rsid w:val="0088266B"/>
    <w:rsid w:val="00882BE2"/>
    <w:rsid w:val="008830FF"/>
    <w:rsid w:val="008845BB"/>
    <w:rsid w:val="008867FE"/>
    <w:rsid w:val="00890046"/>
    <w:rsid w:val="00891314"/>
    <w:rsid w:val="00891A52"/>
    <w:rsid w:val="00892A41"/>
    <w:rsid w:val="00894A6D"/>
    <w:rsid w:val="00894CDD"/>
    <w:rsid w:val="00896243"/>
    <w:rsid w:val="008976A7"/>
    <w:rsid w:val="008A2232"/>
    <w:rsid w:val="008A3BE2"/>
    <w:rsid w:val="008A4AB5"/>
    <w:rsid w:val="008A66A0"/>
    <w:rsid w:val="008B059B"/>
    <w:rsid w:val="008B2038"/>
    <w:rsid w:val="008B7730"/>
    <w:rsid w:val="008B7CFA"/>
    <w:rsid w:val="008B7F2E"/>
    <w:rsid w:val="008C03D7"/>
    <w:rsid w:val="008C1008"/>
    <w:rsid w:val="008C41FF"/>
    <w:rsid w:val="008C49DC"/>
    <w:rsid w:val="008C530F"/>
    <w:rsid w:val="008D058A"/>
    <w:rsid w:val="008D1926"/>
    <w:rsid w:val="008D2162"/>
    <w:rsid w:val="008D2530"/>
    <w:rsid w:val="008D3AAD"/>
    <w:rsid w:val="008D6321"/>
    <w:rsid w:val="008D6DCB"/>
    <w:rsid w:val="008E0B8E"/>
    <w:rsid w:val="008E0F35"/>
    <w:rsid w:val="008E1480"/>
    <w:rsid w:val="008E1BEA"/>
    <w:rsid w:val="008E50BF"/>
    <w:rsid w:val="008E636E"/>
    <w:rsid w:val="008E6498"/>
    <w:rsid w:val="008E6C40"/>
    <w:rsid w:val="008F17C0"/>
    <w:rsid w:val="008F3A25"/>
    <w:rsid w:val="008F4C16"/>
    <w:rsid w:val="008F4CBC"/>
    <w:rsid w:val="008F5596"/>
    <w:rsid w:val="009008D6"/>
    <w:rsid w:val="00901516"/>
    <w:rsid w:val="00902F7D"/>
    <w:rsid w:val="009036FD"/>
    <w:rsid w:val="00904AEE"/>
    <w:rsid w:val="00904EB4"/>
    <w:rsid w:val="0090660B"/>
    <w:rsid w:val="00906CB2"/>
    <w:rsid w:val="00906F5D"/>
    <w:rsid w:val="009110B3"/>
    <w:rsid w:val="0091237B"/>
    <w:rsid w:val="0091295A"/>
    <w:rsid w:val="00915224"/>
    <w:rsid w:val="0091658D"/>
    <w:rsid w:val="00920246"/>
    <w:rsid w:val="009204D6"/>
    <w:rsid w:val="00923116"/>
    <w:rsid w:val="00923514"/>
    <w:rsid w:val="0092388B"/>
    <w:rsid w:val="00925FA4"/>
    <w:rsid w:val="00926805"/>
    <w:rsid w:val="00926F0A"/>
    <w:rsid w:val="00932185"/>
    <w:rsid w:val="00933ED9"/>
    <w:rsid w:val="00934118"/>
    <w:rsid w:val="0093446F"/>
    <w:rsid w:val="009350DE"/>
    <w:rsid w:val="00935C41"/>
    <w:rsid w:val="009362A2"/>
    <w:rsid w:val="009372B3"/>
    <w:rsid w:val="00937D1F"/>
    <w:rsid w:val="00937E11"/>
    <w:rsid w:val="00940F18"/>
    <w:rsid w:val="00941B68"/>
    <w:rsid w:val="0094281C"/>
    <w:rsid w:val="009432E2"/>
    <w:rsid w:val="00943620"/>
    <w:rsid w:val="00943E98"/>
    <w:rsid w:val="00945DA2"/>
    <w:rsid w:val="00954898"/>
    <w:rsid w:val="00954D17"/>
    <w:rsid w:val="0095540A"/>
    <w:rsid w:val="00955841"/>
    <w:rsid w:val="00956F88"/>
    <w:rsid w:val="00960582"/>
    <w:rsid w:val="00961067"/>
    <w:rsid w:val="009611D2"/>
    <w:rsid w:val="009637AD"/>
    <w:rsid w:val="0096451C"/>
    <w:rsid w:val="00965CF7"/>
    <w:rsid w:val="0096746A"/>
    <w:rsid w:val="009676DD"/>
    <w:rsid w:val="009679CA"/>
    <w:rsid w:val="00970F3E"/>
    <w:rsid w:val="0097181B"/>
    <w:rsid w:val="00972621"/>
    <w:rsid w:val="00972D59"/>
    <w:rsid w:val="00976C26"/>
    <w:rsid w:val="00980416"/>
    <w:rsid w:val="009823AF"/>
    <w:rsid w:val="00982CD7"/>
    <w:rsid w:val="00985042"/>
    <w:rsid w:val="00985A58"/>
    <w:rsid w:val="00986A87"/>
    <w:rsid w:val="0099028C"/>
    <w:rsid w:val="0099135C"/>
    <w:rsid w:val="009942C7"/>
    <w:rsid w:val="00994A25"/>
    <w:rsid w:val="00994C9D"/>
    <w:rsid w:val="00995313"/>
    <w:rsid w:val="00995BB7"/>
    <w:rsid w:val="00996082"/>
    <w:rsid w:val="00996434"/>
    <w:rsid w:val="009964F7"/>
    <w:rsid w:val="00996CB8"/>
    <w:rsid w:val="009A08E6"/>
    <w:rsid w:val="009A1DB0"/>
    <w:rsid w:val="009A3703"/>
    <w:rsid w:val="009A3ACF"/>
    <w:rsid w:val="009A452C"/>
    <w:rsid w:val="009A5BCF"/>
    <w:rsid w:val="009A5BEA"/>
    <w:rsid w:val="009A5C23"/>
    <w:rsid w:val="009B080B"/>
    <w:rsid w:val="009B3456"/>
    <w:rsid w:val="009B6A0A"/>
    <w:rsid w:val="009B74DB"/>
    <w:rsid w:val="009C1A8C"/>
    <w:rsid w:val="009C2657"/>
    <w:rsid w:val="009C2A38"/>
    <w:rsid w:val="009C333D"/>
    <w:rsid w:val="009C3D7E"/>
    <w:rsid w:val="009C54C1"/>
    <w:rsid w:val="009C5573"/>
    <w:rsid w:val="009D005C"/>
    <w:rsid w:val="009D21F6"/>
    <w:rsid w:val="009D22D2"/>
    <w:rsid w:val="009D2E8B"/>
    <w:rsid w:val="009D31CA"/>
    <w:rsid w:val="009D35CD"/>
    <w:rsid w:val="009D3B11"/>
    <w:rsid w:val="009D5102"/>
    <w:rsid w:val="009D5654"/>
    <w:rsid w:val="009D5E2F"/>
    <w:rsid w:val="009D77F8"/>
    <w:rsid w:val="009D7D66"/>
    <w:rsid w:val="009E0188"/>
    <w:rsid w:val="009E1C95"/>
    <w:rsid w:val="009E245F"/>
    <w:rsid w:val="009E35E5"/>
    <w:rsid w:val="009E37E3"/>
    <w:rsid w:val="009E529C"/>
    <w:rsid w:val="009F0078"/>
    <w:rsid w:val="009F2D9B"/>
    <w:rsid w:val="009F3C8B"/>
    <w:rsid w:val="009F472C"/>
    <w:rsid w:val="009F4F18"/>
    <w:rsid w:val="009F543E"/>
    <w:rsid w:val="009F7FD8"/>
    <w:rsid w:val="00A01973"/>
    <w:rsid w:val="00A02EA2"/>
    <w:rsid w:val="00A0444F"/>
    <w:rsid w:val="00A04FDC"/>
    <w:rsid w:val="00A07C77"/>
    <w:rsid w:val="00A10D9C"/>
    <w:rsid w:val="00A10E23"/>
    <w:rsid w:val="00A120BD"/>
    <w:rsid w:val="00A124AD"/>
    <w:rsid w:val="00A1370F"/>
    <w:rsid w:val="00A15499"/>
    <w:rsid w:val="00A16F7B"/>
    <w:rsid w:val="00A203CF"/>
    <w:rsid w:val="00A21E06"/>
    <w:rsid w:val="00A226F2"/>
    <w:rsid w:val="00A226F9"/>
    <w:rsid w:val="00A2284C"/>
    <w:rsid w:val="00A22BDF"/>
    <w:rsid w:val="00A23B43"/>
    <w:rsid w:val="00A24EB9"/>
    <w:rsid w:val="00A251DF"/>
    <w:rsid w:val="00A25451"/>
    <w:rsid w:val="00A25F3C"/>
    <w:rsid w:val="00A27B03"/>
    <w:rsid w:val="00A27DC9"/>
    <w:rsid w:val="00A3433C"/>
    <w:rsid w:val="00A351C7"/>
    <w:rsid w:val="00A36920"/>
    <w:rsid w:val="00A37789"/>
    <w:rsid w:val="00A37AD9"/>
    <w:rsid w:val="00A37D17"/>
    <w:rsid w:val="00A41ECC"/>
    <w:rsid w:val="00A43159"/>
    <w:rsid w:val="00A43F55"/>
    <w:rsid w:val="00A4448A"/>
    <w:rsid w:val="00A511E6"/>
    <w:rsid w:val="00A53ABD"/>
    <w:rsid w:val="00A54F08"/>
    <w:rsid w:val="00A5556E"/>
    <w:rsid w:val="00A57002"/>
    <w:rsid w:val="00A60B89"/>
    <w:rsid w:val="00A6166F"/>
    <w:rsid w:val="00A645A0"/>
    <w:rsid w:val="00A6525B"/>
    <w:rsid w:val="00A67C2C"/>
    <w:rsid w:val="00A7026C"/>
    <w:rsid w:val="00A70A6B"/>
    <w:rsid w:val="00A71134"/>
    <w:rsid w:val="00A71E7B"/>
    <w:rsid w:val="00A72ADE"/>
    <w:rsid w:val="00A73A6B"/>
    <w:rsid w:val="00A73EDB"/>
    <w:rsid w:val="00A74223"/>
    <w:rsid w:val="00A74ED3"/>
    <w:rsid w:val="00A75000"/>
    <w:rsid w:val="00A750F5"/>
    <w:rsid w:val="00A756F8"/>
    <w:rsid w:val="00A772E9"/>
    <w:rsid w:val="00A779DF"/>
    <w:rsid w:val="00A807B5"/>
    <w:rsid w:val="00A8171B"/>
    <w:rsid w:val="00A83602"/>
    <w:rsid w:val="00A8398E"/>
    <w:rsid w:val="00A83BFC"/>
    <w:rsid w:val="00A857DE"/>
    <w:rsid w:val="00A87A43"/>
    <w:rsid w:val="00A90E2F"/>
    <w:rsid w:val="00A927A1"/>
    <w:rsid w:val="00A930D8"/>
    <w:rsid w:val="00A949D8"/>
    <w:rsid w:val="00A94A95"/>
    <w:rsid w:val="00A95F3A"/>
    <w:rsid w:val="00A95F58"/>
    <w:rsid w:val="00A96004"/>
    <w:rsid w:val="00A9696A"/>
    <w:rsid w:val="00A96FA0"/>
    <w:rsid w:val="00AA29F5"/>
    <w:rsid w:val="00AA2FB7"/>
    <w:rsid w:val="00AA5665"/>
    <w:rsid w:val="00AA5A50"/>
    <w:rsid w:val="00AA6877"/>
    <w:rsid w:val="00AB0AC5"/>
    <w:rsid w:val="00AB12D2"/>
    <w:rsid w:val="00AB1B33"/>
    <w:rsid w:val="00AB1D51"/>
    <w:rsid w:val="00AB2A2B"/>
    <w:rsid w:val="00AB2A9A"/>
    <w:rsid w:val="00AB75C4"/>
    <w:rsid w:val="00AC0B2A"/>
    <w:rsid w:val="00AC3AA0"/>
    <w:rsid w:val="00AC76C2"/>
    <w:rsid w:val="00AD0AC0"/>
    <w:rsid w:val="00AD3230"/>
    <w:rsid w:val="00AD396A"/>
    <w:rsid w:val="00AD5145"/>
    <w:rsid w:val="00AD5612"/>
    <w:rsid w:val="00AD5900"/>
    <w:rsid w:val="00AD6727"/>
    <w:rsid w:val="00AD7E3B"/>
    <w:rsid w:val="00AE1331"/>
    <w:rsid w:val="00AE1F31"/>
    <w:rsid w:val="00AE2655"/>
    <w:rsid w:val="00AE32ED"/>
    <w:rsid w:val="00AE3D14"/>
    <w:rsid w:val="00AE5D71"/>
    <w:rsid w:val="00AE5EF9"/>
    <w:rsid w:val="00AE7CBE"/>
    <w:rsid w:val="00AF11F6"/>
    <w:rsid w:val="00AF13B7"/>
    <w:rsid w:val="00AF163D"/>
    <w:rsid w:val="00AF1712"/>
    <w:rsid w:val="00AF4A29"/>
    <w:rsid w:val="00AF590E"/>
    <w:rsid w:val="00AF745A"/>
    <w:rsid w:val="00AF7C6E"/>
    <w:rsid w:val="00B00571"/>
    <w:rsid w:val="00B01575"/>
    <w:rsid w:val="00B02501"/>
    <w:rsid w:val="00B02CB2"/>
    <w:rsid w:val="00B03C0A"/>
    <w:rsid w:val="00B05ED0"/>
    <w:rsid w:val="00B06808"/>
    <w:rsid w:val="00B1105C"/>
    <w:rsid w:val="00B110B2"/>
    <w:rsid w:val="00B12E82"/>
    <w:rsid w:val="00B135A4"/>
    <w:rsid w:val="00B137E8"/>
    <w:rsid w:val="00B204F8"/>
    <w:rsid w:val="00B20659"/>
    <w:rsid w:val="00B208E0"/>
    <w:rsid w:val="00B21126"/>
    <w:rsid w:val="00B21272"/>
    <w:rsid w:val="00B21D56"/>
    <w:rsid w:val="00B22481"/>
    <w:rsid w:val="00B227B5"/>
    <w:rsid w:val="00B22981"/>
    <w:rsid w:val="00B2482A"/>
    <w:rsid w:val="00B25B35"/>
    <w:rsid w:val="00B25F57"/>
    <w:rsid w:val="00B26839"/>
    <w:rsid w:val="00B26BC5"/>
    <w:rsid w:val="00B27A05"/>
    <w:rsid w:val="00B27A28"/>
    <w:rsid w:val="00B3077C"/>
    <w:rsid w:val="00B30DBB"/>
    <w:rsid w:val="00B328BA"/>
    <w:rsid w:val="00B32DB3"/>
    <w:rsid w:val="00B33698"/>
    <w:rsid w:val="00B336B5"/>
    <w:rsid w:val="00B343B3"/>
    <w:rsid w:val="00B369CA"/>
    <w:rsid w:val="00B36AA8"/>
    <w:rsid w:val="00B36BF0"/>
    <w:rsid w:val="00B37C32"/>
    <w:rsid w:val="00B40CC4"/>
    <w:rsid w:val="00B40DCB"/>
    <w:rsid w:val="00B40DD4"/>
    <w:rsid w:val="00B410AD"/>
    <w:rsid w:val="00B41E59"/>
    <w:rsid w:val="00B4281F"/>
    <w:rsid w:val="00B43570"/>
    <w:rsid w:val="00B43F8E"/>
    <w:rsid w:val="00B447D4"/>
    <w:rsid w:val="00B4496E"/>
    <w:rsid w:val="00B44E0A"/>
    <w:rsid w:val="00B46645"/>
    <w:rsid w:val="00B46778"/>
    <w:rsid w:val="00B470BB"/>
    <w:rsid w:val="00B4769D"/>
    <w:rsid w:val="00B47B8D"/>
    <w:rsid w:val="00B505F4"/>
    <w:rsid w:val="00B50C22"/>
    <w:rsid w:val="00B5301F"/>
    <w:rsid w:val="00B5365E"/>
    <w:rsid w:val="00B55286"/>
    <w:rsid w:val="00B56A15"/>
    <w:rsid w:val="00B572DC"/>
    <w:rsid w:val="00B57B36"/>
    <w:rsid w:val="00B613CD"/>
    <w:rsid w:val="00B63B0C"/>
    <w:rsid w:val="00B65539"/>
    <w:rsid w:val="00B66B6F"/>
    <w:rsid w:val="00B673A0"/>
    <w:rsid w:val="00B6798F"/>
    <w:rsid w:val="00B67BBC"/>
    <w:rsid w:val="00B716E5"/>
    <w:rsid w:val="00B747F1"/>
    <w:rsid w:val="00B74E5F"/>
    <w:rsid w:val="00B80F23"/>
    <w:rsid w:val="00B82ED8"/>
    <w:rsid w:val="00B836F3"/>
    <w:rsid w:val="00B86389"/>
    <w:rsid w:val="00B87028"/>
    <w:rsid w:val="00B87644"/>
    <w:rsid w:val="00B92AA5"/>
    <w:rsid w:val="00B92D58"/>
    <w:rsid w:val="00B9441A"/>
    <w:rsid w:val="00B9475F"/>
    <w:rsid w:val="00B9489C"/>
    <w:rsid w:val="00B94B21"/>
    <w:rsid w:val="00B971A3"/>
    <w:rsid w:val="00B9764B"/>
    <w:rsid w:val="00BA1435"/>
    <w:rsid w:val="00BA17D7"/>
    <w:rsid w:val="00BA17E4"/>
    <w:rsid w:val="00BA304F"/>
    <w:rsid w:val="00BA4B3A"/>
    <w:rsid w:val="00BA5C9B"/>
    <w:rsid w:val="00BA6476"/>
    <w:rsid w:val="00BA717E"/>
    <w:rsid w:val="00BA74F6"/>
    <w:rsid w:val="00BB1654"/>
    <w:rsid w:val="00BB3DED"/>
    <w:rsid w:val="00BB5825"/>
    <w:rsid w:val="00BB5927"/>
    <w:rsid w:val="00BB6BD4"/>
    <w:rsid w:val="00BB7F4A"/>
    <w:rsid w:val="00BC0296"/>
    <w:rsid w:val="00BC0977"/>
    <w:rsid w:val="00BC12EF"/>
    <w:rsid w:val="00BC2821"/>
    <w:rsid w:val="00BC601B"/>
    <w:rsid w:val="00BC7C4C"/>
    <w:rsid w:val="00BD011E"/>
    <w:rsid w:val="00BD0D7E"/>
    <w:rsid w:val="00BD2243"/>
    <w:rsid w:val="00BD36D8"/>
    <w:rsid w:val="00BD39D2"/>
    <w:rsid w:val="00BD5675"/>
    <w:rsid w:val="00BD6321"/>
    <w:rsid w:val="00BE1146"/>
    <w:rsid w:val="00BE1EE0"/>
    <w:rsid w:val="00BE230A"/>
    <w:rsid w:val="00BE2629"/>
    <w:rsid w:val="00BE3850"/>
    <w:rsid w:val="00BE41E6"/>
    <w:rsid w:val="00BE49A2"/>
    <w:rsid w:val="00BE4F3C"/>
    <w:rsid w:val="00BE609E"/>
    <w:rsid w:val="00BF1158"/>
    <w:rsid w:val="00BF301F"/>
    <w:rsid w:val="00BF436A"/>
    <w:rsid w:val="00BF49B5"/>
    <w:rsid w:val="00BF72B0"/>
    <w:rsid w:val="00BF7385"/>
    <w:rsid w:val="00C0031A"/>
    <w:rsid w:val="00C02559"/>
    <w:rsid w:val="00C03675"/>
    <w:rsid w:val="00C045D9"/>
    <w:rsid w:val="00C05CE6"/>
    <w:rsid w:val="00C06015"/>
    <w:rsid w:val="00C069C0"/>
    <w:rsid w:val="00C06F99"/>
    <w:rsid w:val="00C07473"/>
    <w:rsid w:val="00C10078"/>
    <w:rsid w:val="00C103FB"/>
    <w:rsid w:val="00C12B6C"/>
    <w:rsid w:val="00C12DD2"/>
    <w:rsid w:val="00C13DA0"/>
    <w:rsid w:val="00C1557F"/>
    <w:rsid w:val="00C2097C"/>
    <w:rsid w:val="00C22E1E"/>
    <w:rsid w:val="00C237CA"/>
    <w:rsid w:val="00C23C44"/>
    <w:rsid w:val="00C24537"/>
    <w:rsid w:val="00C260B5"/>
    <w:rsid w:val="00C2733C"/>
    <w:rsid w:val="00C3191C"/>
    <w:rsid w:val="00C325E9"/>
    <w:rsid w:val="00C328D5"/>
    <w:rsid w:val="00C336F1"/>
    <w:rsid w:val="00C33BA9"/>
    <w:rsid w:val="00C3557A"/>
    <w:rsid w:val="00C356A0"/>
    <w:rsid w:val="00C363CB"/>
    <w:rsid w:val="00C373A7"/>
    <w:rsid w:val="00C43923"/>
    <w:rsid w:val="00C44D1D"/>
    <w:rsid w:val="00C4511A"/>
    <w:rsid w:val="00C47688"/>
    <w:rsid w:val="00C51FEC"/>
    <w:rsid w:val="00C52E53"/>
    <w:rsid w:val="00C55030"/>
    <w:rsid w:val="00C578FD"/>
    <w:rsid w:val="00C60017"/>
    <w:rsid w:val="00C61773"/>
    <w:rsid w:val="00C622B9"/>
    <w:rsid w:val="00C64522"/>
    <w:rsid w:val="00C65BED"/>
    <w:rsid w:val="00C66AB0"/>
    <w:rsid w:val="00C67801"/>
    <w:rsid w:val="00C70A7E"/>
    <w:rsid w:val="00C7259B"/>
    <w:rsid w:val="00C728FA"/>
    <w:rsid w:val="00C729CF"/>
    <w:rsid w:val="00C73610"/>
    <w:rsid w:val="00C7436B"/>
    <w:rsid w:val="00C75F97"/>
    <w:rsid w:val="00C763A9"/>
    <w:rsid w:val="00C77B95"/>
    <w:rsid w:val="00C81757"/>
    <w:rsid w:val="00C84B17"/>
    <w:rsid w:val="00C90B75"/>
    <w:rsid w:val="00C920F2"/>
    <w:rsid w:val="00C9213F"/>
    <w:rsid w:val="00C92AA7"/>
    <w:rsid w:val="00C9305A"/>
    <w:rsid w:val="00C932F4"/>
    <w:rsid w:val="00C95ADF"/>
    <w:rsid w:val="00C95F9F"/>
    <w:rsid w:val="00C96108"/>
    <w:rsid w:val="00C97CDA"/>
    <w:rsid w:val="00CA0735"/>
    <w:rsid w:val="00CA1C85"/>
    <w:rsid w:val="00CA208D"/>
    <w:rsid w:val="00CA35C8"/>
    <w:rsid w:val="00CA64A1"/>
    <w:rsid w:val="00CA73EA"/>
    <w:rsid w:val="00CA746B"/>
    <w:rsid w:val="00CB061F"/>
    <w:rsid w:val="00CB5AAA"/>
    <w:rsid w:val="00CB6E75"/>
    <w:rsid w:val="00CB6EC0"/>
    <w:rsid w:val="00CB7481"/>
    <w:rsid w:val="00CC03A9"/>
    <w:rsid w:val="00CC1142"/>
    <w:rsid w:val="00CC4EB4"/>
    <w:rsid w:val="00CC4F15"/>
    <w:rsid w:val="00CC537E"/>
    <w:rsid w:val="00CC783D"/>
    <w:rsid w:val="00CC7FB6"/>
    <w:rsid w:val="00CD1A9A"/>
    <w:rsid w:val="00CD207C"/>
    <w:rsid w:val="00CD267D"/>
    <w:rsid w:val="00CD3ED0"/>
    <w:rsid w:val="00CD6DC9"/>
    <w:rsid w:val="00CD70C4"/>
    <w:rsid w:val="00CE1020"/>
    <w:rsid w:val="00CE2EB9"/>
    <w:rsid w:val="00CE6142"/>
    <w:rsid w:val="00CF1C0C"/>
    <w:rsid w:val="00CF5492"/>
    <w:rsid w:val="00CF5D70"/>
    <w:rsid w:val="00CF6DDD"/>
    <w:rsid w:val="00CF7407"/>
    <w:rsid w:val="00D0020B"/>
    <w:rsid w:val="00D05017"/>
    <w:rsid w:val="00D05698"/>
    <w:rsid w:val="00D0656D"/>
    <w:rsid w:val="00D0666A"/>
    <w:rsid w:val="00D078D5"/>
    <w:rsid w:val="00D10A3A"/>
    <w:rsid w:val="00D12577"/>
    <w:rsid w:val="00D12792"/>
    <w:rsid w:val="00D12A8E"/>
    <w:rsid w:val="00D154B4"/>
    <w:rsid w:val="00D2064D"/>
    <w:rsid w:val="00D2327C"/>
    <w:rsid w:val="00D2359E"/>
    <w:rsid w:val="00D26D64"/>
    <w:rsid w:val="00D30804"/>
    <w:rsid w:val="00D31753"/>
    <w:rsid w:val="00D326F7"/>
    <w:rsid w:val="00D32AB5"/>
    <w:rsid w:val="00D34509"/>
    <w:rsid w:val="00D34CA8"/>
    <w:rsid w:val="00D350C7"/>
    <w:rsid w:val="00D3795F"/>
    <w:rsid w:val="00D37FD0"/>
    <w:rsid w:val="00D40AD6"/>
    <w:rsid w:val="00D4246A"/>
    <w:rsid w:val="00D4288F"/>
    <w:rsid w:val="00D43F48"/>
    <w:rsid w:val="00D450D9"/>
    <w:rsid w:val="00D45C4A"/>
    <w:rsid w:val="00D47BE5"/>
    <w:rsid w:val="00D525A6"/>
    <w:rsid w:val="00D54166"/>
    <w:rsid w:val="00D541F2"/>
    <w:rsid w:val="00D56364"/>
    <w:rsid w:val="00D56A07"/>
    <w:rsid w:val="00D56E91"/>
    <w:rsid w:val="00D572C4"/>
    <w:rsid w:val="00D57C10"/>
    <w:rsid w:val="00D63AE9"/>
    <w:rsid w:val="00D6460F"/>
    <w:rsid w:val="00D649A2"/>
    <w:rsid w:val="00D657B4"/>
    <w:rsid w:val="00D664CA"/>
    <w:rsid w:val="00D67407"/>
    <w:rsid w:val="00D67A66"/>
    <w:rsid w:val="00D7102B"/>
    <w:rsid w:val="00D715B2"/>
    <w:rsid w:val="00D72C06"/>
    <w:rsid w:val="00D72F81"/>
    <w:rsid w:val="00D75B9C"/>
    <w:rsid w:val="00D75CBB"/>
    <w:rsid w:val="00D77DB3"/>
    <w:rsid w:val="00D809C4"/>
    <w:rsid w:val="00D80B8C"/>
    <w:rsid w:val="00D864CA"/>
    <w:rsid w:val="00D86B43"/>
    <w:rsid w:val="00D8715B"/>
    <w:rsid w:val="00D87243"/>
    <w:rsid w:val="00D901D2"/>
    <w:rsid w:val="00D936AA"/>
    <w:rsid w:val="00D94D5C"/>
    <w:rsid w:val="00D95189"/>
    <w:rsid w:val="00D954DB"/>
    <w:rsid w:val="00DA1181"/>
    <w:rsid w:val="00DA1F2E"/>
    <w:rsid w:val="00DA258E"/>
    <w:rsid w:val="00DA347A"/>
    <w:rsid w:val="00DA4CB0"/>
    <w:rsid w:val="00DA6B55"/>
    <w:rsid w:val="00DB28BF"/>
    <w:rsid w:val="00DB4162"/>
    <w:rsid w:val="00DB65F4"/>
    <w:rsid w:val="00DB779E"/>
    <w:rsid w:val="00DC0943"/>
    <w:rsid w:val="00DC173A"/>
    <w:rsid w:val="00DC1A03"/>
    <w:rsid w:val="00DC2954"/>
    <w:rsid w:val="00DC4AD4"/>
    <w:rsid w:val="00DC5898"/>
    <w:rsid w:val="00DC7219"/>
    <w:rsid w:val="00DC761D"/>
    <w:rsid w:val="00DD02C5"/>
    <w:rsid w:val="00DD0FBB"/>
    <w:rsid w:val="00DD17B0"/>
    <w:rsid w:val="00DD1896"/>
    <w:rsid w:val="00DD4188"/>
    <w:rsid w:val="00DD7133"/>
    <w:rsid w:val="00DE013F"/>
    <w:rsid w:val="00DE106E"/>
    <w:rsid w:val="00DE1991"/>
    <w:rsid w:val="00DE3207"/>
    <w:rsid w:val="00DE41DB"/>
    <w:rsid w:val="00DE5AC3"/>
    <w:rsid w:val="00DE6AF3"/>
    <w:rsid w:val="00DE7902"/>
    <w:rsid w:val="00DE7A2D"/>
    <w:rsid w:val="00DE7A87"/>
    <w:rsid w:val="00DF098B"/>
    <w:rsid w:val="00DF151D"/>
    <w:rsid w:val="00DF1886"/>
    <w:rsid w:val="00DF30B9"/>
    <w:rsid w:val="00DF3E2B"/>
    <w:rsid w:val="00DF3FE9"/>
    <w:rsid w:val="00DF5574"/>
    <w:rsid w:val="00DF55F2"/>
    <w:rsid w:val="00DF5743"/>
    <w:rsid w:val="00DF5B31"/>
    <w:rsid w:val="00E01024"/>
    <w:rsid w:val="00E017D9"/>
    <w:rsid w:val="00E018C5"/>
    <w:rsid w:val="00E01B98"/>
    <w:rsid w:val="00E025BF"/>
    <w:rsid w:val="00E05908"/>
    <w:rsid w:val="00E05C7F"/>
    <w:rsid w:val="00E0739F"/>
    <w:rsid w:val="00E12E91"/>
    <w:rsid w:val="00E16012"/>
    <w:rsid w:val="00E16BA2"/>
    <w:rsid w:val="00E172B8"/>
    <w:rsid w:val="00E20C69"/>
    <w:rsid w:val="00E21D84"/>
    <w:rsid w:val="00E2216B"/>
    <w:rsid w:val="00E22913"/>
    <w:rsid w:val="00E2503B"/>
    <w:rsid w:val="00E25232"/>
    <w:rsid w:val="00E26AAD"/>
    <w:rsid w:val="00E26BDA"/>
    <w:rsid w:val="00E3015B"/>
    <w:rsid w:val="00E3183A"/>
    <w:rsid w:val="00E32849"/>
    <w:rsid w:val="00E32C54"/>
    <w:rsid w:val="00E33773"/>
    <w:rsid w:val="00E338A9"/>
    <w:rsid w:val="00E373E4"/>
    <w:rsid w:val="00E4155A"/>
    <w:rsid w:val="00E43785"/>
    <w:rsid w:val="00E43C3A"/>
    <w:rsid w:val="00E4562B"/>
    <w:rsid w:val="00E458A7"/>
    <w:rsid w:val="00E46AAF"/>
    <w:rsid w:val="00E46E51"/>
    <w:rsid w:val="00E50884"/>
    <w:rsid w:val="00E516ED"/>
    <w:rsid w:val="00E51EB9"/>
    <w:rsid w:val="00E53405"/>
    <w:rsid w:val="00E54C7B"/>
    <w:rsid w:val="00E54D1B"/>
    <w:rsid w:val="00E5612A"/>
    <w:rsid w:val="00E56F33"/>
    <w:rsid w:val="00E6113D"/>
    <w:rsid w:val="00E621FA"/>
    <w:rsid w:val="00E628EB"/>
    <w:rsid w:val="00E62EFF"/>
    <w:rsid w:val="00E6416A"/>
    <w:rsid w:val="00E649DA"/>
    <w:rsid w:val="00E66A12"/>
    <w:rsid w:val="00E67F00"/>
    <w:rsid w:val="00E7425F"/>
    <w:rsid w:val="00E753C4"/>
    <w:rsid w:val="00E76D45"/>
    <w:rsid w:val="00E819C2"/>
    <w:rsid w:val="00E831F0"/>
    <w:rsid w:val="00E83F2C"/>
    <w:rsid w:val="00E91042"/>
    <w:rsid w:val="00E910B8"/>
    <w:rsid w:val="00E912BE"/>
    <w:rsid w:val="00E9198A"/>
    <w:rsid w:val="00E9222D"/>
    <w:rsid w:val="00E92B2F"/>
    <w:rsid w:val="00E92C8C"/>
    <w:rsid w:val="00E92CA6"/>
    <w:rsid w:val="00E939BE"/>
    <w:rsid w:val="00E941C7"/>
    <w:rsid w:val="00E96B27"/>
    <w:rsid w:val="00E976EA"/>
    <w:rsid w:val="00EA086B"/>
    <w:rsid w:val="00EA19E4"/>
    <w:rsid w:val="00EA1E4D"/>
    <w:rsid w:val="00EA22A7"/>
    <w:rsid w:val="00EA24C3"/>
    <w:rsid w:val="00EA415D"/>
    <w:rsid w:val="00EA487D"/>
    <w:rsid w:val="00EA7677"/>
    <w:rsid w:val="00EB14D8"/>
    <w:rsid w:val="00EB1720"/>
    <w:rsid w:val="00EB1E06"/>
    <w:rsid w:val="00EB2E8C"/>
    <w:rsid w:val="00EB3984"/>
    <w:rsid w:val="00EB40E2"/>
    <w:rsid w:val="00EB4457"/>
    <w:rsid w:val="00EB4933"/>
    <w:rsid w:val="00EB53C9"/>
    <w:rsid w:val="00EB611F"/>
    <w:rsid w:val="00EB73CE"/>
    <w:rsid w:val="00EB7DEF"/>
    <w:rsid w:val="00EC0EFC"/>
    <w:rsid w:val="00EC10C9"/>
    <w:rsid w:val="00EC1DF4"/>
    <w:rsid w:val="00EC2489"/>
    <w:rsid w:val="00EC372B"/>
    <w:rsid w:val="00EC431D"/>
    <w:rsid w:val="00EC5165"/>
    <w:rsid w:val="00EC5CE7"/>
    <w:rsid w:val="00EC78C1"/>
    <w:rsid w:val="00ED0D31"/>
    <w:rsid w:val="00ED2067"/>
    <w:rsid w:val="00ED23C2"/>
    <w:rsid w:val="00ED4BAB"/>
    <w:rsid w:val="00ED6992"/>
    <w:rsid w:val="00EE07EA"/>
    <w:rsid w:val="00EE0839"/>
    <w:rsid w:val="00EE0C81"/>
    <w:rsid w:val="00EE1701"/>
    <w:rsid w:val="00EE2137"/>
    <w:rsid w:val="00EE290A"/>
    <w:rsid w:val="00EE335F"/>
    <w:rsid w:val="00EE33BE"/>
    <w:rsid w:val="00EE6F5F"/>
    <w:rsid w:val="00EE7E70"/>
    <w:rsid w:val="00EF2B95"/>
    <w:rsid w:val="00EF6901"/>
    <w:rsid w:val="00EF6C64"/>
    <w:rsid w:val="00EF6D57"/>
    <w:rsid w:val="00EF73F7"/>
    <w:rsid w:val="00EF7E13"/>
    <w:rsid w:val="00F013A8"/>
    <w:rsid w:val="00F02A58"/>
    <w:rsid w:val="00F0361C"/>
    <w:rsid w:val="00F03A55"/>
    <w:rsid w:val="00F059E7"/>
    <w:rsid w:val="00F068FC"/>
    <w:rsid w:val="00F06B93"/>
    <w:rsid w:val="00F12204"/>
    <w:rsid w:val="00F12B7E"/>
    <w:rsid w:val="00F13913"/>
    <w:rsid w:val="00F1437B"/>
    <w:rsid w:val="00F15564"/>
    <w:rsid w:val="00F164A5"/>
    <w:rsid w:val="00F16A17"/>
    <w:rsid w:val="00F21656"/>
    <w:rsid w:val="00F21760"/>
    <w:rsid w:val="00F22213"/>
    <w:rsid w:val="00F22CA8"/>
    <w:rsid w:val="00F25114"/>
    <w:rsid w:val="00F25127"/>
    <w:rsid w:val="00F251F8"/>
    <w:rsid w:val="00F301B3"/>
    <w:rsid w:val="00F30E00"/>
    <w:rsid w:val="00F31E3A"/>
    <w:rsid w:val="00F328CA"/>
    <w:rsid w:val="00F336C1"/>
    <w:rsid w:val="00F33770"/>
    <w:rsid w:val="00F36287"/>
    <w:rsid w:val="00F37E1B"/>
    <w:rsid w:val="00F40630"/>
    <w:rsid w:val="00F40EBA"/>
    <w:rsid w:val="00F41B38"/>
    <w:rsid w:val="00F42F27"/>
    <w:rsid w:val="00F44298"/>
    <w:rsid w:val="00F446E3"/>
    <w:rsid w:val="00F454EE"/>
    <w:rsid w:val="00F472E5"/>
    <w:rsid w:val="00F47DCD"/>
    <w:rsid w:val="00F50668"/>
    <w:rsid w:val="00F50D8A"/>
    <w:rsid w:val="00F52791"/>
    <w:rsid w:val="00F52C03"/>
    <w:rsid w:val="00F52C74"/>
    <w:rsid w:val="00F54E07"/>
    <w:rsid w:val="00F619EE"/>
    <w:rsid w:val="00F63B9C"/>
    <w:rsid w:val="00F63C25"/>
    <w:rsid w:val="00F642A2"/>
    <w:rsid w:val="00F64567"/>
    <w:rsid w:val="00F64CFF"/>
    <w:rsid w:val="00F64DF3"/>
    <w:rsid w:val="00F6643D"/>
    <w:rsid w:val="00F66454"/>
    <w:rsid w:val="00F678D2"/>
    <w:rsid w:val="00F70135"/>
    <w:rsid w:val="00F70795"/>
    <w:rsid w:val="00F7202B"/>
    <w:rsid w:val="00F738E9"/>
    <w:rsid w:val="00F74322"/>
    <w:rsid w:val="00F754CF"/>
    <w:rsid w:val="00F75966"/>
    <w:rsid w:val="00F76B74"/>
    <w:rsid w:val="00F77447"/>
    <w:rsid w:val="00F77E87"/>
    <w:rsid w:val="00F81CEE"/>
    <w:rsid w:val="00F835AE"/>
    <w:rsid w:val="00F83C66"/>
    <w:rsid w:val="00F84625"/>
    <w:rsid w:val="00F85AE9"/>
    <w:rsid w:val="00F863CE"/>
    <w:rsid w:val="00F86C56"/>
    <w:rsid w:val="00F86DC3"/>
    <w:rsid w:val="00F87890"/>
    <w:rsid w:val="00F87908"/>
    <w:rsid w:val="00F94031"/>
    <w:rsid w:val="00F940C6"/>
    <w:rsid w:val="00F94B1F"/>
    <w:rsid w:val="00F972EC"/>
    <w:rsid w:val="00FA1072"/>
    <w:rsid w:val="00FA10D6"/>
    <w:rsid w:val="00FA1CA2"/>
    <w:rsid w:val="00FA2F1E"/>
    <w:rsid w:val="00FA57D2"/>
    <w:rsid w:val="00FA6913"/>
    <w:rsid w:val="00FB7271"/>
    <w:rsid w:val="00FC1901"/>
    <w:rsid w:val="00FC1990"/>
    <w:rsid w:val="00FC1A6C"/>
    <w:rsid w:val="00FC2469"/>
    <w:rsid w:val="00FC296C"/>
    <w:rsid w:val="00FC30D1"/>
    <w:rsid w:val="00FC32FA"/>
    <w:rsid w:val="00FC489D"/>
    <w:rsid w:val="00FC62EB"/>
    <w:rsid w:val="00FC74E9"/>
    <w:rsid w:val="00FD006B"/>
    <w:rsid w:val="00FD0B9D"/>
    <w:rsid w:val="00FD11F1"/>
    <w:rsid w:val="00FD21B0"/>
    <w:rsid w:val="00FD2A36"/>
    <w:rsid w:val="00FD35A9"/>
    <w:rsid w:val="00FD3F8D"/>
    <w:rsid w:val="00FD57CF"/>
    <w:rsid w:val="00FD59B6"/>
    <w:rsid w:val="00FD6893"/>
    <w:rsid w:val="00FD6A91"/>
    <w:rsid w:val="00FD6AF7"/>
    <w:rsid w:val="00FD6C86"/>
    <w:rsid w:val="00FD710C"/>
    <w:rsid w:val="00FD7996"/>
    <w:rsid w:val="00FE2DED"/>
    <w:rsid w:val="00FE3731"/>
    <w:rsid w:val="00FE4319"/>
    <w:rsid w:val="00FE5872"/>
    <w:rsid w:val="00FE770F"/>
    <w:rsid w:val="00FE77F9"/>
    <w:rsid w:val="00FE7F28"/>
    <w:rsid w:val="00FF1669"/>
    <w:rsid w:val="00FF2689"/>
    <w:rsid w:val="00FF30BE"/>
    <w:rsid w:val="00FF4D03"/>
    <w:rsid w:val="00FF5607"/>
    <w:rsid w:val="00FF58C7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6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4C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CB9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552C7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61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F3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34F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6</Pages>
  <Words>1961</Words>
  <Characters>11179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64</cp:revision>
  <cp:lastPrinted>2018-02-10T11:31:00Z</cp:lastPrinted>
  <dcterms:created xsi:type="dcterms:W3CDTF">2018-10-14T05:38:00Z</dcterms:created>
  <dcterms:modified xsi:type="dcterms:W3CDTF">2019-04-01T06:52:00Z</dcterms:modified>
</cp:coreProperties>
</file>